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0254" w14:textId="7F2E963F" w:rsidR="00C3082A" w:rsidRPr="00C656C9" w:rsidRDefault="005E56AD" w:rsidP="00AD7CE2">
      <w:pPr>
        <w:pStyle w:val="Overskrift1"/>
        <w:rPr>
          <w:bCs/>
        </w:rPr>
      </w:pPr>
      <w:r w:rsidRPr="005E56AD">
        <w:rPr>
          <w:bCs/>
        </w:rPr>
        <w:t>Prioritering og handleplan</w:t>
      </w:r>
    </w:p>
    <w:p w14:paraId="0A67E66E" w14:textId="4BB226EB" w:rsidR="00643924" w:rsidRDefault="00272B5C" w:rsidP="00472D7C">
      <w:r>
        <w:pict w14:anchorId="27589F05">
          <v:rect id="_x0000_i1025" style="width:0;height:1.5pt" o:hralign="center" o:hrstd="t" o:hr="t" fillcolor="#a0a0a0" stroked="f"/>
        </w:pict>
      </w:r>
    </w:p>
    <w:p w14:paraId="0C8BDAB8" w14:textId="20BA43EC" w:rsidR="00BC32C9" w:rsidRDefault="00BC32C9" w:rsidP="00472D7C"/>
    <w:p w14:paraId="543649B7" w14:textId="0A51BB80" w:rsidR="00D64780" w:rsidRPr="002B49F6" w:rsidRDefault="00D64780" w:rsidP="009F6629">
      <w:pPr>
        <w:pStyle w:val="Overskrift3"/>
      </w:pPr>
      <w:r w:rsidRPr="002B49F6">
        <w:t>Vejledning til brug af skemaet</w:t>
      </w:r>
    </w:p>
    <w:p w14:paraId="41B6CFD1" w14:textId="6167DAD5" w:rsidR="00D64780" w:rsidRPr="00796D03" w:rsidRDefault="00D64780" w:rsidP="00D64780">
      <w:r w:rsidRPr="00796D03">
        <w:t xml:space="preserve">Skemaet nedenfor anvendes som led i APV-processen. Problemområderne fra APV-kortlægningen </w:t>
      </w:r>
      <w:r>
        <w:t>skrives i skemaet og med tilknyttede</w:t>
      </w:r>
      <w:r w:rsidRPr="00796D03">
        <w:t xml:space="preserve"> løsningsforslag. </w:t>
      </w:r>
    </w:p>
    <w:p w14:paraId="1D4F52B4" w14:textId="77777777" w:rsidR="00D64780" w:rsidRPr="00796D03" w:rsidRDefault="00D64780" w:rsidP="00D64780">
      <w:r w:rsidRPr="00796D03">
        <w:t xml:space="preserve">Herefter skal der laves en prioritering af de konstaterede arbejdsmiljøproblemer. Dvs. af handlingsplanen nedenfor skal det fremgå, i hvilken rækkefølge arbejdsmiljøproblemerne skal løses, hvornår det skal ske og hvem der er ansvarlig for, at det sker. Der bør i prioriteringen indgå en vurdering af risici i forhold til problemets alvorlighed og påvirkning af arbejdsmiljøet.  Dvs. problemer med størst påvirkning på arbejdsmiljøet bør prioriteres først. </w:t>
      </w:r>
    </w:p>
    <w:p w14:paraId="07248BB3" w14:textId="77777777" w:rsidR="00D64780" w:rsidRPr="00796D03" w:rsidRDefault="00D64780" w:rsidP="00D64780">
      <w:r w:rsidRPr="00796D03">
        <w:t>I skemaet skal det også notere</w:t>
      </w:r>
      <w:r>
        <w:t>s, hvem der har ansvaret for løsning af</w:t>
      </w:r>
      <w:r w:rsidRPr="00796D03">
        <w:t xml:space="preserve"> de konkrete arbejdsmiljøproblemer. Det skal også fremgå hvornår (dato og årstal)</w:t>
      </w:r>
      <w:r>
        <w:t xml:space="preserve"> løsningerne skal være gennemført</w:t>
      </w:r>
      <w:r w:rsidRPr="00796D03">
        <w:t>. Hvis der undervejs i gennemførslen iværksættes yderligere tiltag til løsning af problemet, skal løsningen noteres.</w:t>
      </w:r>
    </w:p>
    <w:p w14:paraId="2010105F" w14:textId="68430933" w:rsidR="00D64780" w:rsidRPr="00796D03" w:rsidRDefault="00D64780" w:rsidP="00D64780">
      <w:pPr>
        <w:contextualSpacing/>
      </w:pPr>
      <w:r>
        <w:t>Ved</w:t>
      </w:r>
      <w:r w:rsidRPr="00796D03">
        <w:t xml:space="preserve"> hvert arbejdsmiljøproblem skal det endvidere noteres</w:t>
      </w:r>
      <w:r>
        <w:t>,</w:t>
      </w:r>
      <w:r w:rsidRPr="00796D03">
        <w:t xml:space="preserve"> hvornår der følges op.</w:t>
      </w:r>
    </w:p>
    <w:p w14:paraId="484156B9" w14:textId="2DCD2DFD" w:rsidR="001B2C7B" w:rsidRDefault="001B2C7B" w:rsidP="00472D7C"/>
    <w:p w14:paraId="336A09DE" w14:textId="06096404" w:rsidR="009F6629" w:rsidRDefault="009F6629" w:rsidP="00472D7C"/>
    <w:tbl>
      <w:tblPr>
        <w:tblStyle w:val="Tabel-Gitter"/>
        <w:tblW w:w="21659" w:type="dxa"/>
        <w:tblLayout w:type="fixed"/>
        <w:tblLook w:val="04A0" w:firstRow="1" w:lastRow="0" w:firstColumn="1" w:lastColumn="0" w:noHBand="0" w:noVBand="1"/>
      </w:tblPr>
      <w:tblGrid>
        <w:gridCol w:w="8048"/>
        <w:gridCol w:w="991"/>
        <w:gridCol w:w="4677"/>
        <w:gridCol w:w="7943"/>
      </w:tblGrid>
      <w:tr w:rsidR="00352E66" w:rsidRPr="002B49F6" w14:paraId="67E169B3" w14:textId="77777777" w:rsidTr="000028D7">
        <w:trPr>
          <w:trHeight w:val="1148"/>
        </w:trPr>
        <w:tc>
          <w:tcPr>
            <w:tcW w:w="8048" w:type="dxa"/>
            <w:shd w:val="clear" w:color="auto" w:fill="D9D9D9" w:themeFill="background1" w:themeFillShade="D9"/>
          </w:tcPr>
          <w:p w14:paraId="3D7905B0" w14:textId="77777777" w:rsidR="00352E66" w:rsidRPr="002B49F6" w:rsidRDefault="00352E66" w:rsidP="000028D7">
            <w:pPr>
              <w:rPr>
                <w:rFonts w:cstheme="minorHAnsi"/>
                <w:b/>
              </w:rPr>
            </w:pPr>
            <w:r w:rsidRPr="002B49F6">
              <w:rPr>
                <w:rFonts w:cstheme="minorHAnsi"/>
                <w:b/>
              </w:rPr>
              <w:t xml:space="preserve">Kirke: </w:t>
            </w:r>
          </w:p>
          <w:p w14:paraId="66DC0022" w14:textId="77777777" w:rsidR="00352E66" w:rsidRDefault="00352E66" w:rsidP="000028D7">
            <w:pPr>
              <w:rPr>
                <w:rFonts w:cstheme="minorHAnsi"/>
                <w:b/>
              </w:rPr>
            </w:pPr>
          </w:p>
          <w:p w14:paraId="20FE1855" w14:textId="77777777" w:rsidR="00352E66" w:rsidRPr="002B49F6" w:rsidRDefault="00352E66" w:rsidP="000028D7">
            <w:pPr>
              <w:rPr>
                <w:rFonts w:cstheme="minorHAnsi"/>
              </w:rPr>
            </w:pPr>
            <w:r w:rsidRPr="002B49F6">
              <w:rPr>
                <w:rFonts w:cstheme="minorHAnsi"/>
                <w:b/>
              </w:rPr>
              <w:t xml:space="preserve">Sogn: </w:t>
            </w:r>
          </w:p>
          <w:p w14:paraId="4EF831A5" w14:textId="77777777" w:rsidR="00352E66" w:rsidRDefault="00352E66" w:rsidP="000028D7">
            <w:pPr>
              <w:rPr>
                <w:rFonts w:cstheme="minorHAnsi"/>
                <w:b/>
              </w:rPr>
            </w:pPr>
          </w:p>
          <w:p w14:paraId="22956CB2" w14:textId="77777777" w:rsidR="00352E66" w:rsidRPr="002B49F6" w:rsidRDefault="00352E66" w:rsidP="000028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Stilling: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977B5C4" w14:textId="77777777" w:rsidR="00352E66" w:rsidRPr="007D349F" w:rsidRDefault="00352E66" w:rsidP="000028D7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6084F685" w14:textId="77777777" w:rsidR="00352E66" w:rsidRPr="007D349F" w:rsidRDefault="00352E66" w:rsidP="000028D7">
            <w:pPr>
              <w:rPr>
                <w:rFonts w:cstheme="minorHAnsi"/>
                <w:b/>
              </w:rPr>
            </w:pPr>
            <w:r w:rsidRPr="007D349F">
              <w:rPr>
                <w:rFonts w:cstheme="minorHAnsi"/>
                <w:b/>
              </w:rPr>
              <w:t xml:space="preserve">Udfyldt af: </w:t>
            </w:r>
          </w:p>
          <w:p w14:paraId="67F22FBE" w14:textId="77777777" w:rsidR="00352E66" w:rsidRPr="007D349F" w:rsidRDefault="00352E66" w:rsidP="000028D7">
            <w:pPr>
              <w:rPr>
                <w:rFonts w:cstheme="minorHAnsi"/>
                <w:b/>
              </w:rPr>
            </w:pPr>
          </w:p>
          <w:p w14:paraId="511E8DA6" w14:textId="77777777" w:rsidR="00352E66" w:rsidRPr="007D349F" w:rsidRDefault="00352E66" w:rsidP="000028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Dato: </w:t>
            </w: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1C2CFC4A" w14:textId="77777777" w:rsidR="00352E66" w:rsidRDefault="00352E66" w:rsidP="000028D7">
            <w:pPr>
              <w:rPr>
                <w:rFonts w:cstheme="minorHAnsi"/>
                <w:b/>
              </w:rPr>
            </w:pPr>
          </w:p>
          <w:p w14:paraId="04D75457" w14:textId="77777777" w:rsidR="00352E66" w:rsidRDefault="00352E66" w:rsidP="000028D7">
            <w:pPr>
              <w:rPr>
                <w:rFonts w:cstheme="minorHAnsi"/>
                <w:b/>
              </w:rPr>
            </w:pPr>
          </w:p>
          <w:p w14:paraId="53CB3C96" w14:textId="77777777" w:rsidR="00352E66" w:rsidRDefault="00352E66" w:rsidP="000028D7">
            <w:pPr>
              <w:rPr>
                <w:rFonts w:cstheme="minorHAnsi"/>
                <w:b/>
              </w:rPr>
            </w:pPr>
          </w:p>
          <w:p w14:paraId="36E01C10" w14:textId="77777777" w:rsidR="00352E66" w:rsidRDefault="00352E66" w:rsidP="000028D7">
            <w:pPr>
              <w:rPr>
                <w:rFonts w:cstheme="minorHAnsi"/>
                <w:b/>
              </w:rPr>
            </w:pPr>
          </w:p>
          <w:p w14:paraId="4EA155EC" w14:textId="77777777" w:rsidR="00352E66" w:rsidRDefault="00352E66" w:rsidP="000028D7">
            <w:pPr>
              <w:rPr>
                <w:rFonts w:cstheme="minorHAnsi"/>
                <w:b/>
              </w:rPr>
            </w:pPr>
          </w:p>
          <w:p w14:paraId="1E6A1CD9" w14:textId="77777777" w:rsidR="00352E66" w:rsidRPr="002B49F6" w:rsidRDefault="00352E66" w:rsidP="000028D7">
            <w:pPr>
              <w:rPr>
                <w:rFonts w:cstheme="minorHAnsi"/>
                <w:b/>
              </w:rPr>
            </w:pPr>
          </w:p>
        </w:tc>
      </w:tr>
    </w:tbl>
    <w:p w14:paraId="314EA32E" w14:textId="30D6D841" w:rsidR="009F6629" w:rsidRDefault="009F6629" w:rsidP="00472D7C"/>
    <w:p w14:paraId="3D330676" w14:textId="698BB654" w:rsidR="009F6629" w:rsidRDefault="009F6629" w:rsidP="00472D7C"/>
    <w:p w14:paraId="2FDEB013" w14:textId="0D15908A" w:rsidR="009F6629" w:rsidRDefault="009F6629" w:rsidP="00472D7C"/>
    <w:p w14:paraId="0F56A420" w14:textId="09E316A0" w:rsidR="009F6629" w:rsidRDefault="009F6629" w:rsidP="00472D7C"/>
    <w:p w14:paraId="67E7B809" w14:textId="3F8C2F26" w:rsidR="009F6629" w:rsidRDefault="009F6629" w:rsidP="00472D7C"/>
    <w:tbl>
      <w:tblPr>
        <w:tblStyle w:val="Tabel-Gitter"/>
        <w:tblW w:w="13716" w:type="dxa"/>
        <w:tblLayout w:type="fixed"/>
        <w:tblLook w:val="04A0" w:firstRow="1" w:lastRow="0" w:firstColumn="1" w:lastColumn="0" w:noHBand="0" w:noVBand="1"/>
      </w:tblPr>
      <w:tblGrid>
        <w:gridCol w:w="8048"/>
        <w:gridCol w:w="991"/>
        <w:gridCol w:w="1275"/>
        <w:gridCol w:w="1134"/>
        <w:gridCol w:w="1134"/>
        <w:gridCol w:w="1134"/>
      </w:tblGrid>
      <w:tr w:rsidR="00AB7E1A" w14:paraId="475D5AEF" w14:textId="77777777" w:rsidTr="005104B7">
        <w:trPr>
          <w:trHeight w:val="900"/>
          <w:tblHeader/>
        </w:trPr>
        <w:tc>
          <w:tcPr>
            <w:tcW w:w="8048" w:type="dxa"/>
            <w:shd w:val="clear" w:color="auto" w:fill="D9D9D9" w:themeFill="background1" w:themeFillShade="D9"/>
          </w:tcPr>
          <w:p w14:paraId="30BFA661" w14:textId="77777777" w:rsidR="00AB7E1A" w:rsidRPr="00AE5E2C" w:rsidRDefault="00AB7E1A" w:rsidP="00DE065C">
            <w:pPr>
              <w:rPr>
                <w:b/>
                <w:sz w:val="18"/>
                <w:szCs w:val="18"/>
              </w:rPr>
            </w:pPr>
            <w:r w:rsidRPr="00AE5E2C">
              <w:rPr>
                <w:b/>
                <w:sz w:val="18"/>
                <w:szCs w:val="18"/>
              </w:rPr>
              <w:t xml:space="preserve">Arbejdsmiljøproblem &amp; mulig løsning 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35EA264" w14:textId="77777777" w:rsidR="00AB7E1A" w:rsidRPr="00AE5E2C" w:rsidRDefault="00AB7E1A" w:rsidP="00DE065C">
            <w:pPr>
              <w:rPr>
                <w:b/>
                <w:sz w:val="18"/>
                <w:szCs w:val="18"/>
              </w:rPr>
            </w:pPr>
            <w:r w:rsidRPr="00AE5E2C">
              <w:rPr>
                <w:b/>
                <w:sz w:val="18"/>
                <w:szCs w:val="18"/>
              </w:rPr>
              <w:t>Prioritet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88B74A" w14:textId="77777777" w:rsidR="00AB7E1A" w:rsidRPr="00AE5E2C" w:rsidRDefault="00AB7E1A" w:rsidP="00DE065C">
            <w:pPr>
              <w:rPr>
                <w:b/>
                <w:sz w:val="18"/>
                <w:szCs w:val="18"/>
              </w:rPr>
            </w:pPr>
            <w:r w:rsidRPr="00AE5E2C">
              <w:rPr>
                <w:b/>
                <w:sz w:val="18"/>
                <w:szCs w:val="18"/>
              </w:rPr>
              <w:t xml:space="preserve">Ansvarlig for løsning af problemet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EC4702" w14:textId="77777777" w:rsidR="00AB7E1A" w:rsidRPr="00AE5E2C" w:rsidRDefault="00AB7E1A" w:rsidP="00DE065C">
            <w:pPr>
              <w:rPr>
                <w:b/>
                <w:sz w:val="18"/>
                <w:szCs w:val="18"/>
              </w:rPr>
            </w:pPr>
            <w:r w:rsidRPr="00AE5E2C">
              <w:rPr>
                <w:b/>
                <w:sz w:val="18"/>
                <w:szCs w:val="18"/>
              </w:rPr>
              <w:t xml:space="preserve">Forventeligt tidspunkt for løsning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6CE93F" w14:textId="77777777" w:rsidR="00AB7E1A" w:rsidRPr="00AE5E2C" w:rsidRDefault="00AB7E1A" w:rsidP="00DE065C">
            <w:pPr>
              <w:rPr>
                <w:b/>
                <w:sz w:val="18"/>
                <w:szCs w:val="18"/>
              </w:rPr>
            </w:pPr>
            <w:r w:rsidRPr="00AE5E2C">
              <w:rPr>
                <w:b/>
                <w:sz w:val="18"/>
                <w:szCs w:val="18"/>
              </w:rPr>
              <w:t>Dato for gennemført løsning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3D07B4" w14:textId="77777777" w:rsidR="00AB7E1A" w:rsidRPr="00AE5E2C" w:rsidRDefault="00AB7E1A" w:rsidP="00DE065C">
            <w:pPr>
              <w:rPr>
                <w:b/>
                <w:sz w:val="18"/>
                <w:szCs w:val="18"/>
              </w:rPr>
            </w:pPr>
            <w:r w:rsidRPr="00AE5E2C">
              <w:rPr>
                <w:b/>
                <w:sz w:val="18"/>
                <w:szCs w:val="18"/>
              </w:rPr>
              <w:t xml:space="preserve">Dato for opfølgning </w:t>
            </w:r>
          </w:p>
        </w:tc>
      </w:tr>
      <w:tr w:rsidR="00AB7E1A" w14:paraId="28AA3A91" w14:textId="77777777" w:rsidTr="00B23FC3">
        <w:tc>
          <w:tcPr>
            <w:tcW w:w="8048" w:type="dxa"/>
          </w:tcPr>
          <w:p w14:paraId="637654CB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4D9FE502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0A2161D6" w14:textId="77777777" w:rsidR="00AB7E1A" w:rsidRDefault="00AB7E1A" w:rsidP="00DE065C"/>
        </w:tc>
        <w:tc>
          <w:tcPr>
            <w:tcW w:w="991" w:type="dxa"/>
          </w:tcPr>
          <w:p w14:paraId="3DB2F5A1" w14:textId="77777777" w:rsidR="00AB7E1A" w:rsidRDefault="00AB7E1A" w:rsidP="00DE065C"/>
        </w:tc>
        <w:tc>
          <w:tcPr>
            <w:tcW w:w="1275" w:type="dxa"/>
          </w:tcPr>
          <w:p w14:paraId="158605BF" w14:textId="77777777" w:rsidR="00AB7E1A" w:rsidRDefault="00AB7E1A" w:rsidP="00DE065C"/>
        </w:tc>
        <w:tc>
          <w:tcPr>
            <w:tcW w:w="1134" w:type="dxa"/>
          </w:tcPr>
          <w:p w14:paraId="51972536" w14:textId="77777777" w:rsidR="00AB7E1A" w:rsidRDefault="00AB7E1A" w:rsidP="00DE065C"/>
        </w:tc>
        <w:tc>
          <w:tcPr>
            <w:tcW w:w="1134" w:type="dxa"/>
          </w:tcPr>
          <w:p w14:paraId="2E7B64A1" w14:textId="77777777" w:rsidR="00AB7E1A" w:rsidRDefault="00AB7E1A" w:rsidP="00DE065C"/>
        </w:tc>
        <w:tc>
          <w:tcPr>
            <w:tcW w:w="1134" w:type="dxa"/>
          </w:tcPr>
          <w:p w14:paraId="4ED0506D" w14:textId="77777777" w:rsidR="00AB7E1A" w:rsidRDefault="00AB7E1A" w:rsidP="00DE065C"/>
        </w:tc>
      </w:tr>
      <w:tr w:rsidR="00AB7E1A" w14:paraId="0A51265F" w14:textId="77777777" w:rsidTr="00B23FC3">
        <w:tc>
          <w:tcPr>
            <w:tcW w:w="8048" w:type="dxa"/>
          </w:tcPr>
          <w:p w14:paraId="2595A5C4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790528EA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 </w:t>
            </w:r>
          </w:p>
          <w:p w14:paraId="55FF9B9B" w14:textId="77777777" w:rsidR="00AB7E1A" w:rsidRPr="0028710E" w:rsidRDefault="00AB7E1A" w:rsidP="00DE065C">
            <w:pPr>
              <w:rPr>
                <w:b/>
              </w:rPr>
            </w:pPr>
          </w:p>
        </w:tc>
        <w:tc>
          <w:tcPr>
            <w:tcW w:w="991" w:type="dxa"/>
          </w:tcPr>
          <w:p w14:paraId="4A017A3A" w14:textId="77777777" w:rsidR="00AB7E1A" w:rsidRDefault="00AB7E1A" w:rsidP="00DE065C"/>
        </w:tc>
        <w:tc>
          <w:tcPr>
            <w:tcW w:w="1275" w:type="dxa"/>
          </w:tcPr>
          <w:p w14:paraId="35BAD2A5" w14:textId="77777777" w:rsidR="00AB7E1A" w:rsidRDefault="00AB7E1A" w:rsidP="00DE065C"/>
        </w:tc>
        <w:tc>
          <w:tcPr>
            <w:tcW w:w="1134" w:type="dxa"/>
          </w:tcPr>
          <w:p w14:paraId="5B2FDA08" w14:textId="77777777" w:rsidR="00AB7E1A" w:rsidRDefault="00AB7E1A" w:rsidP="00DE065C"/>
        </w:tc>
        <w:tc>
          <w:tcPr>
            <w:tcW w:w="1134" w:type="dxa"/>
          </w:tcPr>
          <w:p w14:paraId="55CC59CB" w14:textId="77777777" w:rsidR="00AB7E1A" w:rsidRDefault="00AB7E1A" w:rsidP="00DE065C"/>
        </w:tc>
        <w:tc>
          <w:tcPr>
            <w:tcW w:w="1134" w:type="dxa"/>
          </w:tcPr>
          <w:p w14:paraId="1B9DA860" w14:textId="77777777" w:rsidR="00AB7E1A" w:rsidRDefault="00AB7E1A" w:rsidP="00DE065C"/>
        </w:tc>
      </w:tr>
      <w:tr w:rsidR="00AB7E1A" w14:paraId="37C1E141" w14:textId="77777777" w:rsidTr="00B23FC3">
        <w:tc>
          <w:tcPr>
            <w:tcW w:w="8048" w:type="dxa"/>
          </w:tcPr>
          <w:p w14:paraId="518215D7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068CA90F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3AA91D51" w14:textId="02168CD5" w:rsidR="00AB7E1A" w:rsidRDefault="00AB7E1A" w:rsidP="00DE065C">
            <w:r>
              <w:t xml:space="preserve"> </w:t>
            </w:r>
          </w:p>
        </w:tc>
        <w:tc>
          <w:tcPr>
            <w:tcW w:w="991" w:type="dxa"/>
          </w:tcPr>
          <w:p w14:paraId="04D66F91" w14:textId="77777777" w:rsidR="00AB7E1A" w:rsidRDefault="00AB7E1A" w:rsidP="00DE065C"/>
        </w:tc>
        <w:tc>
          <w:tcPr>
            <w:tcW w:w="1275" w:type="dxa"/>
          </w:tcPr>
          <w:p w14:paraId="3182B790" w14:textId="77777777" w:rsidR="00AB7E1A" w:rsidRDefault="00AB7E1A" w:rsidP="00DE065C"/>
        </w:tc>
        <w:tc>
          <w:tcPr>
            <w:tcW w:w="1134" w:type="dxa"/>
          </w:tcPr>
          <w:p w14:paraId="7EC8D764" w14:textId="77777777" w:rsidR="00AB7E1A" w:rsidRDefault="00AB7E1A" w:rsidP="00DE065C"/>
        </w:tc>
        <w:tc>
          <w:tcPr>
            <w:tcW w:w="1134" w:type="dxa"/>
          </w:tcPr>
          <w:p w14:paraId="79FC0D7D" w14:textId="77777777" w:rsidR="00AB7E1A" w:rsidRDefault="00AB7E1A" w:rsidP="00DE065C"/>
        </w:tc>
        <w:tc>
          <w:tcPr>
            <w:tcW w:w="1134" w:type="dxa"/>
          </w:tcPr>
          <w:p w14:paraId="559E5F7B" w14:textId="77777777" w:rsidR="00AB7E1A" w:rsidRDefault="00AB7E1A" w:rsidP="00DE065C"/>
        </w:tc>
      </w:tr>
      <w:tr w:rsidR="00AB7E1A" w14:paraId="50D5E70C" w14:textId="77777777" w:rsidTr="00B23FC3">
        <w:tc>
          <w:tcPr>
            <w:tcW w:w="8048" w:type="dxa"/>
          </w:tcPr>
          <w:p w14:paraId="23EB3FD9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12FD3B61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17DBC006" w14:textId="77777777" w:rsidR="00AB7E1A" w:rsidRDefault="00AB7E1A" w:rsidP="00DE065C"/>
        </w:tc>
        <w:tc>
          <w:tcPr>
            <w:tcW w:w="991" w:type="dxa"/>
          </w:tcPr>
          <w:p w14:paraId="64625A1A" w14:textId="77777777" w:rsidR="00AB7E1A" w:rsidRDefault="00AB7E1A" w:rsidP="00DE065C"/>
        </w:tc>
        <w:tc>
          <w:tcPr>
            <w:tcW w:w="1275" w:type="dxa"/>
          </w:tcPr>
          <w:p w14:paraId="2C2792EE" w14:textId="77777777" w:rsidR="00AB7E1A" w:rsidRDefault="00AB7E1A" w:rsidP="00DE065C"/>
        </w:tc>
        <w:tc>
          <w:tcPr>
            <w:tcW w:w="1134" w:type="dxa"/>
          </w:tcPr>
          <w:p w14:paraId="053C7521" w14:textId="77777777" w:rsidR="00AB7E1A" w:rsidRDefault="00AB7E1A" w:rsidP="00DE065C"/>
        </w:tc>
        <w:tc>
          <w:tcPr>
            <w:tcW w:w="1134" w:type="dxa"/>
          </w:tcPr>
          <w:p w14:paraId="7B661D18" w14:textId="77777777" w:rsidR="00AB7E1A" w:rsidRDefault="00AB7E1A" w:rsidP="00DE065C"/>
        </w:tc>
        <w:tc>
          <w:tcPr>
            <w:tcW w:w="1134" w:type="dxa"/>
          </w:tcPr>
          <w:p w14:paraId="17772512" w14:textId="77777777" w:rsidR="00AB7E1A" w:rsidRDefault="00AB7E1A" w:rsidP="00DE065C"/>
        </w:tc>
      </w:tr>
      <w:tr w:rsidR="00AB7E1A" w14:paraId="6A620941" w14:textId="77777777" w:rsidTr="00B23FC3">
        <w:tc>
          <w:tcPr>
            <w:tcW w:w="8048" w:type="dxa"/>
          </w:tcPr>
          <w:p w14:paraId="390DAA73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5C50D79D" w14:textId="77777777" w:rsidR="00AB7E1A" w:rsidRPr="0028710E" w:rsidRDefault="00AB7E1A" w:rsidP="00DE065C">
            <w:pPr>
              <w:rPr>
                <w:b/>
              </w:rPr>
            </w:pPr>
            <w:r>
              <w:rPr>
                <w:b/>
              </w:rPr>
              <w:t>Løsning:</w:t>
            </w:r>
          </w:p>
          <w:p w14:paraId="246C9A13" w14:textId="77777777" w:rsidR="00AB7E1A" w:rsidRDefault="00AB7E1A" w:rsidP="00DE065C"/>
        </w:tc>
        <w:tc>
          <w:tcPr>
            <w:tcW w:w="991" w:type="dxa"/>
          </w:tcPr>
          <w:p w14:paraId="755F7DED" w14:textId="77777777" w:rsidR="00AB7E1A" w:rsidRDefault="00AB7E1A" w:rsidP="00DE065C"/>
        </w:tc>
        <w:tc>
          <w:tcPr>
            <w:tcW w:w="1275" w:type="dxa"/>
          </w:tcPr>
          <w:p w14:paraId="6B6EE1AF" w14:textId="77777777" w:rsidR="00AB7E1A" w:rsidRDefault="00AB7E1A" w:rsidP="00DE065C"/>
        </w:tc>
        <w:tc>
          <w:tcPr>
            <w:tcW w:w="1134" w:type="dxa"/>
          </w:tcPr>
          <w:p w14:paraId="17D4E8B1" w14:textId="77777777" w:rsidR="00AB7E1A" w:rsidRDefault="00AB7E1A" w:rsidP="00DE065C"/>
        </w:tc>
        <w:tc>
          <w:tcPr>
            <w:tcW w:w="1134" w:type="dxa"/>
          </w:tcPr>
          <w:p w14:paraId="5DEF9A5A" w14:textId="77777777" w:rsidR="00AB7E1A" w:rsidRDefault="00AB7E1A" w:rsidP="00DE065C"/>
        </w:tc>
        <w:tc>
          <w:tcPr>
            <w:tcW w:w="1134" w:type="dxa"/>
          </w:tcPr>
          <w:p w14:paraId="4C01568C" w14:textId="77777777" w:rsidR="00AB7E1A" w:rsidRDefault="00AB7E1A" w:rsidP="00DE065C"/>
        </w:tc>
      </w:tr>
      <w:tr w:rsidR="00AB7E1A" w14:paraId="74AAA010" w14:textId="77777777" w:rsidTr="00B23FC3">
        <w:tc>
          <w:tcPr>
            <w:tcW w:w="8048" w:type="dxa"/>
          </w:tcPr>
          <w:p w14:paraId="4E09FEFE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70884431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36ACF78C" w14:textId="77777777" w:rsidR="00AB7E1A" w:rsidRDefault="00AB7E1A" w:rsidP="00DE065C">
            <w:r>
              <w:t xml:space="preserve"> </w:t>
            </w:r>
          </w:p>
        </w:tc>
        <w:tc>
          <w:tcPr>
            <w:tcW w:w="991" w:type="dxa"/>
          </w:tcPr>
          <w:p w14:paraId="24A1977E" w14:textId="77777777" w:rsidR="00AB7E1A" w:rsidRDefault="00AB7E1A" w:rsidP="00DE065C"/>
        </w:tc>
        <w:tc>
          <w:tcPr>
            <w:tcW w:w="1275" w:type="dxa"/>
          </w:tcPr>
          <w:p w14:paraId="663D8A3F" w14:textId="77777777" w:rsidR="00AB7E1A" w:rsidRDefault="00AB7E1A" w:rsidP="00DE065C"/>
        </w:tc>
        <w:tc>
          <w:tcPr>
            <w:tcW w:w="1134" w:type="dxa"/>
          </w:tcPr>
          <w:p w14:paraId="61ED8C0B" w14:textId="77777777" w:rsidR="00AB7E1A" w:rsidRDefault="00AB7E1A" w:rsidP="00DE065C"/>
        </w:tc>
        <w:tc>
          <w:tcPr>
            <w:tcW w:w="1134" w:type="dxa"/>
          </w:tcPr>
          <w:p w14:paraId="7122772E" w14:textId="77777777" w:rsidR="00AB7E1A" w:rsidRDefault="00AB7E1A" w:rsidP="00DE065C"/>
        </w:tc>
        <w:tc>
          <w:tcPr>
            <w:tcW w:w="1134" w:type="dxa"/>
          </w:tcPr>
          <w:p w14:paraId="52432336" w14:textId="77777777" w:rsidR="00AB7E1A" w:rsidRDefault="00AB7E1A" w:rsidP="00DE065C"/>
        </w:tc>
      </w:tr>
      <w:tr w:rsidR="00AB7E1A" w14:paraId="0134F269" w14:textId="77777777" w:rsidTr="00B23FC3">
        <w:tc>
          <w:tcPr>
            <w:tcW w:w="8048" w:type="dxa"/>
          </w:tcPr>
          <w:p w14:paraId="50CB70A9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27ADDE22" w14:textId="77777777" w:rsidR="00AB7E1A" w:rsidRDefault="00AB7E1A" w:rsidP="00DE065C">
            <w:pPr>
              <w:rPr>
                <w:b/>
              </w:rPr>
            </w:pPr>
            <w:r>
              <w:rPr>
                <w:b/>
              </w:rPr>
              <w:t>Løsnin</w:t>
            </w:r>
            <w:r w:rsidRPr="0028710E">
              <w:rPr>
                <w:b/>
              </w:rPr>
              <w:t xml:space="preserve">g: </w:t>
            </w:r>
          </w:p>
          <w:p w14:paraId="542F96EA" w14:textId="77777777" w:rsidR="00AB7E1A" w:rsidRDefault="00AB7E1A" w:rsidP="00DE065C"/>
        </w:tc>
        <w:tc>
          <w:tcPr>
            <w:tcW w:w="991" w:type="dxa"/>
          </w:tcPr>
          <w:p w14:paraId="40BD83AC" w14:textId="77777777" w:rsidR="00AB7E1A" w:rsidRDefault="00AB7E1A" w:rsidP="00DE065C"/>
        </w:tc>
        <w:tc>
          <w:tcPr>
            <w:tcW w:w="1275" w:type="dxa"/>
          </w:tcPr>
          <w:p w14:paraId="41713035" w14:textId="77777777" w:rsidR="00AB7E1A" w:rsidRDefault="00AB7E1A" w:rsidP="00DE065C"/>
        </w:tc>
        <w:tc>
          <w:tcPr>
            <w:tcW w:w="1134" w:type="dxa"/>
          </w:tcPr>
          <w:p w14:paraId="2E53291D" w14:textId="77777777" w:rsidR="00AB7E1A" w:rsidRDefault="00AB7E1A" w:rsidP="00DE065C"/>
        </w:tc>
        <w:tc>
          <w:tcPr>
            <w:tcW w:w="1134" w:type="dxa"/>
          </w:tcPr>
          <w:p w14:paraId="475CF86E" w14:textId="77777777" w:rsidR="00AB7E1A" w:rsidRDefault="00AB7E1A" w:rsidP="00DE065C"/>
        </w:tc>
        <w:tc>
          <w:tcPr>
            <w:tcW w:w="1134" w:type="dxa"/>
          </w:tcPr>
          <w:p w14:paraId="54B364F5" w14:textId="77777777" w:rsidR="00AB7E1A" w:rsidRDefault="00AB7E1A" w:rsidP="00DE065C"/>
        </w:tc>
      </w:tr>
      <w:tr w:rsidR="00AB7E1A" w14:paraId="25E8BBD4" w14:textId="77777777" w:rsidTr="00B23FC3">
        <w:tc>
          <w:tcPr>
            <w:tcW w:w="8048" w:type="dxa"/>
          </w:tcPr>
          <w:p w14:paraId="67444CBB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424090AE" w14:textId="77777777" w:rsidR="00AB7E1A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0E9F3F06" w14:textId="77777777" w:rsidR="000E5FBD" w:rsidRPr="0028710E" w:rsidRDefault="000E5FBD" w:rsidP="000E5FBD">
            <w:pPr>
              <w:rPr>
                <w:b/>
              </w:rPr>
            </w:pPr>
            <w:r w:rsidRPr="0028710E">
              <w:rPr>
                <w:b/>
              </w:rPr>
              <w:lastRenderedPageBreak/>
              <w:t xml:space="preserve">Problem: </w:t>
            </w:r>
          </w:p>
          <w:p w14:paraId="0E418581" w14:textId="77777777" w:rsidR="000E5FBD" w:rsidRPr="0028710E" w:rsidRDefault="000E5FBD" w:rsidP="000E5FBD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41FB33FC" w14:textId="77777777" w:rsidR="00AB7E1A" w:rsidRDefault="00AB7E1A" w:rsidP="00DE065C"/>
        </w:tc>
        <w:tc>
          <w:tcPr>
            <w:tcW w:w="991" w:type="dxa"/>
          </w:tcPr>
          <w:p w14:paraId="5D061D0B" w14:textId="77777777" w:rsidR="00AB7E1A" w:rsidRDefault="00AB7E1A" w:rsidP="00DE065C"/>
        </w:tc>
        <w:tc>
          <w:tcPr>
            <w:tcW w:w="1275" w:type="dxa"/>
          </w:tcPr>
          <w:p w14:paraId="4E95084F" w14:textId="77777777" w:rsidR="00AB7E1A" w:rsidRDefault="00AB7E1A" w:rsidP="00DE065C"/>
        </w:tc>
        <w:tc>
          <w:tcPr>
            <w:tcW w:w="1134" w:type="dxa"/>
          </w:tcPr>
          <w:p w14:paraId="466CAC52" w14:textId="77777777" w:rsidR="00AB7E1A" w:rsidRDefault="00AB7E1A" w:rsidP="00DE065C"/>
        </w:tc>
        <w:tc>
          <w:tcPr>
            <w:tcW w:w="1134" w:type="dxa"/>
          </w:tcPr>
          <w:p w14:paraId="521B95A9" w14:textId="77777777" w:rsidR="00AB7E1A" w:rsidRDefault="00AB7E1A" w:rsidP="00DE065C"/>
        </w:tc>
        <w:tc>
          <w:tcPr>
            <w:tcW w:w="1134" w:type="dxa"/>
          </w:tcPr>
          <w:p w14:paraId="0749665D" w14:textId="77777777" w:rsidR="00AB7E1A" w:rsidRDefault="00AB7E1A" w:rsidP="00DE065C"/>
        </w:tc>
      </w:tr>
      <w:tr w:rsidR="00AB7E1A" w14:paraId="1BE4C8AD" w14:textId="77777777" w:rsidTr="00B23FC3">
        <w:tc>
          <w:tcPr>
            <w:tcW w:w="8048" w:type="dxa"/>
          </w:tcPr>
          <w:p w14:paraId="6C7A76C6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312B8410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6D7636A5" w14:textId="77777777" w:rsidR="00AB7E1A" w:rsidRDefault="00AB7E1A" w:rsidP="00DE065C"/>
        </w:tc>
        <w:tc>
          <w:tcPr>
            <w:tcW w:w="991" w:type="dxa"/>
          </w:tcPr>
          <w:p w14:paraId="6B1B5A2A" w14:textId="77777777" w:rsidR="00AB7E1A" w:rsidRDefault="00AB7E1A" w:rsidP="00DE065C"/>
        </w:tc>
        <w:tc>
          <w:tcPr>
            <w:tcW w:w="1275" w:type="dxa"/>
          </w:tcPr>
          <w:p w14:paraId="135EF1C6" w14:textId="77777777" w:rsidR="00AB7E1A" w:rsidRDefault="00AB7E1A" w:rsidP="00DE065C"/>
        </w:tc>
        <w:tc>
          <w:tcPr>
            <w:tcW w:w="1134" w:type="dxa"/>
          </w:tcPr>
          <w:p w14:paraId="3C6DFDCA" w14:textId="77777777" w:rsidR="00AB7E1A" w:rsidRDefault="00AB7E1A" w:rsidP="00DE065C"/>
        </w:tc>
        <w:tc>
          <w:tcPr>
            <w:tcW w:w="1134" w:type="dxa"/>
          </w:tcPr>
          <w:p w14:paraId="62AE0573" w14:textId="77777777" w:rsidR="00AB7E1A" w:rsidRDefault="00AB7E1A" w:rsidP="00DE065C"/>
        </w:tc>
        <w:tc>
          <w:tcPr>
            <w:tcW w:w="1134" w:type="dxa"/>
          </w:tcPr>
          <w:p w14:paraId="4913E92A" w14:textId="77777777" w:rsidR="00AB7E1A" w:rsidRDefault="00AB7E1A" w:rsidP="00DE065C"/>
        </w:tc>
      </w:tr>
      <w:tr w:rsidR="00AB7E1A" w14:paraId="4E56ADD9" w14:textId="77777777" w:rsidTr="00B23FC3">
        <w:tc>
          <w:tcPr>
            <w:tcW w:w="8048" w:type="dxa"/>
          </w:tcPr>
          <w:p w14:paraId="32F35536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3C18D395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1F79C23D" w14:textId="77777777" w:rsidR="00AB7E1A" w:rsidRDefault="00AB7E1A" w:rsidP="00DE065C"/>
        </w:tc>
        <w:tc>
          <w:tcPr>
            <w:tcW w:w="991" w:type="dxa"/>
          </w:tcPr>
          <w:p w14:paraId="1D1D6019" w14:textId="77777777" w:rsidR="00AB7E1A" w:rsidRDefault="00AB7E1A" w:rsidP="00DE065C"/>
        </w:tc>
        <w:tc>
          <w:tcPr>
            <w:tcW w:w="1275" w:type="dxa"/>
          </w:tcPr>
          <w:p w14:paraId="0AFC72EE" w14:textId="77777777" w:rsidR="00AB7E1A" w:rsidRDefault="00AB7E1A" w:rsidP="00DE065C"/>
        </w:tc>
        <w:tc>
          <w:tcPr>
            <w:tcW w:w="1134" w:type="dxa"/>
          </w:tcPr>
          <w:p w14:paraId="11D1D1C1" w14:textId="77777777" w:rsidR="00AB7E1A" w:rsidRDefault="00AB7E1A" w:rsidP="00DE065C"/>
        </w:tc>
        <w:tc>
          <w:tcPr>
            <w:tcW w:w="1134" w:type="dxa"/>
          </w:tcPr>
          <w:p w14:paraId="3968A2EB" w14:textId="77777777" w:rsidR="00AB7E1A" w:rsidRDefault="00AB7E1A" w:rsidP="00DE065C"/>
        </w:tc>
        <w:tc>
          <w:tcPr>
            <w:tcW w:w="1134" w:type="dxa"/>
          </w:tcPr>
          <w:p w14:paraId="7E3EE7FC" w14:textId="77777777" w:rsidR="00AB7E1A" w:rsidRDefault="00AB7E1A" w:rsidP="00DE065C"/>
        </w:tc>
      </w:tr>
      <w:tr w:rsidR="00AB7E1A" w14:paraId="18AC78D5" w14:textId="77777777" w:rsidTr="00B23FC3">
        <w:tc>
          <w:tcPr>
            <w:tcW w:w="8048" w:type="dxa"/>
          </w:tcPr>
          <w:p w14:paraId="6E584F0C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4CDD6ACE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65574CF5" w14:textId="77777777" w:rsidR="00AB7E1A" w:rsidRDefault="00AB7E1A" w:rsidP="00DE065C"/>
        </w:tc>
        <w:tc>
          <w:tcPr>
            <w:tcW w:w="991" w:type="dxa"/>
          </w:tcPr>
          <w:p w14:paraId="613030F6" w14:textId="77777777" w:rsidR="00AB7E1A" w:rsidRDefault="00AB7E1A" w:rsidP="00DE065C"/>
        </w:tc>
        <w:tc>
          <w:tcPr>
            <w:tcW w:w="1275" w:type="dxa"/>
          </w:tcPr>
          <w:p w14:paraId="10D34508" w14:textId="77777777" w:rsidR="00AB7E1A" w:rsidRDefault="00AB7E1A" w:rsidP="00DE065C"/>
        </w:tc>
        <w:tc>
          <w:tcPr>
            <w:tcW w:w="1134" w:type="dxa"/>
          </w:tcPr>
          <w:p w14:paraId="140BFA75" w14:textId="77777777" w:rsidR="00AB7E1A" w:rsidRDefault="00AB7E1A" w:rsidP="00DE065C"/>
        </w:tc>
        <w:tc>
          <w:tcPr>
            <w:tcW w:w="1134" w:type="dxa"/>
          </w:tcPr>
          <w:p w14:paraId="2A9416F9" w14:textId="77777777" w:rsidR="00AB7E1A" w:rsidRDefault="00AB7E1A" w:rsidP="00DE065C"/>
        </w:tc>
        <w:tc>
          <w:tcPr>
            <w:tcW w:w="1134" w:type="dxa"/>
          </w:tcPr>
          <w:p w14:paraId="0E421857" w14:textId="77777777" w:rsidR="00AB7E1A" w:rsidRDefault="00AB7E1A" w:rsidP="00DE065C"/>
        </w:tc>
      </w:tr>
      <w:tr w:rsidR="00AB7E1A" w14:paraId="256CE7B4" w14:textId="77777777" w:rsidTr="00B23FC3">
        <w:tc>
          <w:tcPr>
            <w:tcW w:w="8048" w:type="dxa"/>
          </w:tcPr>
          <w:p w14:paraId="2BA431D6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5518A9E5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2E3A9726" w14:textId="77777777" w:rsidR="00AB7E1A" w:rsidRDefault="00AB7E1A" w:rsidP="00DE065C"/>
        </w:tc>
        <w:tc>
          <w:tcPr>
            <w:tcW w:w="991" w:type="dxa"/>
          </w:tcPr>
          <w:p w14:paraId="18C5684B" w14:textId="77777777" w:rsidR="00AB7E1A" w:rsidRDefault="00AB7E1A" w:rsidP="00DE065C"/>
        </w:tc>
        <w:tc>
          <w:tcPr>
            <w:tcW w:w="1275" w:type="dxa"/>
          </w:tcPr>
          <w:p w14:paraId="683ED6C4" w14:textId="77777777" w:rsidR="00AB7E1A" w:rsidRDefault="00AB7E1A" w:rsidP="00DE065C"/>
        </w:tc>
        <w:tc>
          <w:tcPr>
            <w:tcW w:w="1134" w:type="dxa"/>
          </w:tcPr>
          <w:p w14:paraId="4DC20F05" w14:textId="77777777" w:rsidR="00AB7E1A" w:rsidRDefault="00AB7E1A" w:rsidP="00DE065C"/>
        </w:tc>
        <w:tc>
          <w:tcPr>
            <w:tcW w:w="1134" w:type="dxa"/>
          </w:tcPr>
          <w:p w14:paraId="28C70949" w14:textId="77777777" w:rsidR="00AB7E1A" w:rsidRDefault="00AB7E1A" w:rsidP="00DE065C"/>
        </w:tc>
        <w:tc>
          <w:tcPr>
            <w:tcW w:w="1134" w:type="dxa"/>
          </w:tcPr>
          <w:p w14:paraId="76BC0085" w14:textId="77777777" w:rsidR="00AB7E1A" w:rsidRDefault="00AB7E1A" w:rsidP="00DE065C"/>
        </w:tc>
      </w:tr>
      <w:tr w:rsidR="00AB7E1A" w14:paraId="6BA95755" w14:textId="77777777" w:rsidTr="00B23FC3">
        <w:tc>
          <w:tcPr>
            <w:tcW w:w="8048" w:type="dxa"/>
          </w:tcPr>
          <w:p w14:paraId="5E01A1C1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7FA7603F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532449BF" w14:textId="77777777" w:rsidR="00AB7E1A" w:rsidRDefault="00AB7E1A" w:rsidP="00DE065C"/>
        </w:tc>
        <w:tc>
          <w:tcPr>
            <w:tcW w:w="991" w:type="dxa"/>
          </w:tcPr>
          <w:p w14:paraId="322DFDC7" w14:textId="77777777" w:rsidR="00AB7E1A" w:rsidRDefault="00AB7E1A" w:rsidP="00DE065C"/>
        </w:tc>
        <w:tc>
          <w:tcPr>
            <w:tcW w:w="1275" w:type="dxa"/>
          </w:tcPr>
          <w:p w14:paraId="296D8985" w14:textId="77777777" w:rsidR="00AB7E1A" w:rsidRDefault="00AB7E1A" w:rsidP="00DE065C"/>
        </w:tc>
        <w:tc>
          <w:tcPr>
            <w:tcW w:w="1134" w:type="dxa"/>
          </w:tcPr>
          <w:p w14:paraId="6A417F11" w14:textId="77777777" w:rsidR="00AB7E1A" w:rsidRDefault="00AB7E1A" w:rsidP="00DE065C"/>
        </w:tc>
        <w:tc>
          <w:tcPr>
            <w:tcW w:w="1134" w:type="dxa"/>
          </w:tcPr>
          <w:p w14:paraId="6DB4A184" w14:textId="77777777" w:rsidR="00AB7E1A" w:rsidRDefault="00AB7E1A" w:rsidP="00DE065C"/>
        </w:tc>
        <w:tc>
          <w:tcPr>
            <w:tcW w:w="1134" w:type="dxa"/>
          </w:tcPr>
          <w:p w14:paraId="45A525D6" w14:textId="77777777" w:rsidR="00AB7E1A" w:rsidRDefault="00AB7E1A" w:rsidP="00DE065C"/>
        </w:tc>
      </w:tr>
      <w:tr w:rsidR="00AB7E1A" w14:paraId="17DBD7E5" w14:textId="77777777" w:rsidTr="00B23FC3">
        <w:tc>
          <w:tcPr>
            <w:tcW w:w="8048" w:type="dxa"/>
          </w:tcPr>
          <w:p w14:paraId="5A885ADA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3C124A84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24C18452" w14:textId="77777777" w:rsidR="00AB7E1A" w:rsidRDefault="00AB7E1A" w:rsidP="00DE065C"/>
        </w:tc>
        <w:tc>
          <w:tcPr>
            <w:tcW w:w="991" w:type="dxa"/>
          </w:tcPr>
          <w:p w14:paraId="2EFDF384" w14:textId="77777777" w:rsidR="00AB7E1A" w:rsidRDefault="00AB7E1A" w:rsidP="00DE065C"/>
        </w:tc>
        <w:tc>
          <w:tcPr>
            <w:tcW w:w="1275" w:type="dxa"/>
          </w:tcPr>
          <w:p w14:paraId="5F73CB7E" w14:textId="77777777" w:rsidR="00AB7E1A" w:rsidRDefault="00AB7E1A" w:rsidP="00DE065C"/>
        </w:tc>
        <w:tc>
          <w:tcPr>
            <w:tcW w:w="1134" w:type="dxa"/>
          </w:tcPr>
          <w:p w14:paraId="785297FB" w14:textId="77777777" w:rsidR="00AB7E1A" w:rsidRDefault="00AB7E1A" w:rsidP="00DE065C"/>
        </w:tc>
        <w:tc>
          <w:tcPr>
            <w:tcW w:w="1134" w:type="dxa"/>
          </w:tcPr>
          <w:p w14:paraId="139D7804" w14:textId="77777777" w:rsidR="00AB7E1A" w:rsidRDefault="00AB7E1A" w:rsidP="00DE065C"/>
        </w:tc>
        <w:tc>
          <w:tcPr>
            <w:tcW w:w="1134" w:type="dxa"/>
          </w:tcPr>
          <w:p w14:paraId="1B11E070" w14:textId="77777777" w:rsidR="00AB7E1A" w:rsidRDefault="00AB7E1A" w:rsidP="00DE065C"/>
        </w:tc>
      </w:tr>
      <w:tr w:rsidR="00AB7E1A" w14:paraId="528F3E16" w14:textId="77777777" w:rsidTr="00B23FC3">
        <w:tc>
          <w:tcPr>
            <w:tcW w:w="8048" w:type="dxa"/>
          </w:tcPr>
          <w:p w14:paraId="67F6304D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Problem: </w:t>
            </w:r>
          </w:p>
          <w:p w14:paraId="6AA7D815" w14:textId="77777777" w:rsidR="00AB7E1A" w:rsidRPr="0028710E" w:rsidRDefault="00AB7E1A" w:rsidP="00DE065C">
            <w:pPr>
              <w:rPr>
                <w:b/>
              </w:rPr>
            </w:pPr>
            <w:r w:rsidRPr="0028710E">
              <w:rPr>
                <w:b/>
              </w:rPr>
              <w:t xml:space="preserve">Løsning: </w:t>
            </w:r>
          </w:p>
          <w:p w14:paraId="44197CDD" w14:textId="77777777" w:rsidR="00AB7E1A" w:rsidRPr="0028710E" w:rsidRDefault="00AB7E1A" w:rsidP="00DE065C">
            <w:pPr>
              <w:rPr>
                <w:b/>
              </w:rPr>
            </w:pPr>
          </w:p>
        </w:tc>
        <w:tc>
          <w:tcPr>
            <w:tcW w:w="991" w:type="dxa"/>
          </w:tcPr>
          <w:p w14:paraId="20D7FEF5" w14:textId="77777777" w:rsidR="00AB7E1A" w:rsidRDefault="00AB7E1A" w:rsidP="00DE065C"/>
        </w:tc>
        <w:tc>
          <w:tcPr>
            <w:tcW w:w="1275" w:type="dxa"/>
          </w:tcPr>
          <w:p w14:paraId="195CBA39" w14:textId="77777777" w:rsidR="00AB7E1A" w:rsidRDefault="00AB7E1A" w:rsidP="00DE065C"/>
        </w:tc>
        <w:tc>
          <w:tcPr>
            <w:tcW w:w="1134" w:type="dxa"/>
          </w:tcPr>
          <w:p w14:paraId="1560DF8C" w14:textId="77777777" w:rsidR="00AB7E1A" w:rsidRDefault="00AB7E1A" w:rsidP="00DE065C"/>
        </w:tc>
        <w:tc>
          <w:tcPr>
            <w:tcW w:w="1134" w:type="dxa"/>
          </w:tcPr>
          <w:p w14:paraId="406CB23C" w14:textId="77777777" w:rsidR="00AB7E1A" w:rsidRDefault="00AB7E1A" w:rsidP="00DE065C"/>
        </w:tc>
        <w:tc>
          <w:tcPr>
            <w:tcW w:w="1134" w:type="dxa"/>
          </w:tcPr>
          <w:p w14:paraId="24FE805D" w14:textId="77777777" w:rsidR="00AB7E1A" w:rsidRDefault="00AB7E1A" w:rsidP="00DE065C"/>
        </w:tc>
      </w:tr>
    </w:tbl>
    <w:p w14:paraId="74350D5C" w14:textId="77777777" w:rsidR="001B2C7B" w:rsidRDefault="001B2C7B" w:rsidP="00472D7C"/>
    <w:sectPr w:rsidR="001B2C7B" w:rsidSect="00B41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1394" w14:textId="77777777" w:rsidR="00B32E19" w:rsidRDefault="00B32E19" w:rsidP="00B60C56">
      <w:pPr>
        <w:spacing w:after="0" w:line="240" w:lineRule="auto"/>
      </w:pPr>
      <w:r>
        <w:separator/>
      </w:r>
    </w:p>
  </w:endnote>
  <w:endnote w:type="continuationSeparator" w:id="0">
    <w:p w14:paraId="3DD28602" w14:textId="77777777" w:rsidR="00B32E19" w:rsidRDefault="00B32E19" w:rsidP="00B6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3087" w14:textId="77777777" w:rsidR="00737628" w:rsidRDefault="0073762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122969007"/>
      <w:docPartObj>
        <w:docPartGallery w:val="Page Numbers (Bottom of Page)"/>
        <w:docPartUnique/>
      </w:docPartObj>
    </w:sdtPr>
    <w:sdtEndPr/>
    <w:sdtContent>
      <w:p w14:paraId="53920284" w14:textId="77777777" w:rsidR="00C3082A" w:rsidRPr="00C3082A" w:rsidRDefault="00C3082A" w:rsidP="00C3082A">
        <w:pPr>
          <w:pStyle w:val="Sidefod"/>
          <w:jc w:val="right"/>
          <w:rPr>
            <w:color w:val="7F7F7F" w:themeColor="text1" w:themeTint="80"/>
          </w:rPr>
        </w:pPr>
        <w:r w:rsidRPr="00C3082A">
          <w:rPr>
            <w:color w:val="7F7F7F" w:themeColor="text1" w:themeTint="80"/>
          </w:rPr>
          <w:fldChar w:fldCharType="begin"/>
        </w:r>
        <w:r w:rsidRPr="00C3082A">
          <w:rPr>
            <w:color w:val="7F7F7F" w:themeColor="text1" w:themeTint="80"/>
          </w:rPr>
          <w:instrText>PAGE   \* MERGEFORMAT</w:instrText>
        </w:r>
        <w:r w:rsidRPr="00C3082A">
          <w:rPr>
            <w:color w:val="7F7F7F" w:themeColor="text1" w:themeTint="80"/>
          </w:rPr>
          <w:fldChar w:fldCharType="separate"/>
        </w:r>
        <w:r w:rsidRPr="00C3082A">
          <w:rPr>
            <w:color w:val="7F7F7F" w:themeColor="text1" w:themeTint="80"/>
          </w:rPr>
          <w:t>2</w:t>
        </w:r>
        <w:r w:rsidRPr="00C3082A">
          <w:rPr>
            <w:color w:val="7F7F7F" w:themeColor="text1" w:themeTint="80"/>
          </w:rPr>
          <w:fldChar w:fldCharType="end"/>
        </w:r>
      </w:p>
      <w:p w14:paraId="298F0424" w14:textId="77777777" w:rsidR="00C3082A" w:rsidRPr="00C3082A" w:rsidRDefault="00C3082A" w:rsidP="00C3082A">
        <w:pPr>
          <w:pStyle w:val="Sidefod"/>
          <w:jc w:val="center"/>
          <w:rPr>
            <w:color w:val="7F7F7F" w:themeColor="text1" w:themeTint="80"/>
          </w:rPr>
        </w:pPr>
        <w:r w:rsidRPr="00C3082A">
          <w:rPr>
            <w:color w:val="7F7F7F" w:themeColor="text1" w:themeTint="80"/>
          </w:rPr>
          <w:t>Vejledningen er udarbejdet af Folkekirkens Arbejdsmiljøråd</w:t>
        </w:r>
      </w:p>
      <w:p w14:paraId="24A70775" w14:textId="3921E3DB" w:rsidR="00C3082A" w:rsidRPr="00C3082A" w:rsidRDefault="00C3082A" w:rsidP="00C3082A">
        <w:pPr>
          <w:pStyle w:val="Sidefod"/>
          <w:jc w:val="center"/>
          <w:rPr>
            <w:color w:val="7F7F7F" w:themeColor="text1" w:themeTint="80"/>
          </w:rPr>
        </w:pPr>
        <w:r w:rsidRPr="00C3082A">
          <w:rPr>
            <w:color w:val="7F7F7F" w:themeColor="text1" w:themeTint="80"/>
          </w:rPr>
          <w:t>Seneste revision: marts 202</w:t>
        </w:r>
        <w:r w:rsidR="00737628">
          <w:rPr>
            <w:color w:val="7F7F7F" w:themeColor="text1" w:themeTint="80"/>
          </w:rPr>
          <w:t>2</w:t>
        </w:r>
      </w:p>
    </w:sdtContent>
  </w:sdt>
  <w:p w14:paraId="4F2E5D43" w14:textId="1EC91E95" w:rsidR="00C3082A" w:rsidRDefault="00C3082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06D7" w14:textId="77777777" w:rsidR="00737628" w:rsidRDefault="007376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9D07" w14:textId="77777777" w:rsidR="00B32E19" w:rsidRDefault="00B32E19" w:rsidP="00B60C56">
      <w:pPr>
        <w:spacing w:after="0" w:line="240" w:lineRule="auto"/>
      </w:pPr>
      <w:r>
        <w:separator/>
      </w:r>
    </w:p>
  </w:footnote>
  <w:footnote w:type="continuationSeparator" w:id="0">
    <w:p w14:paraId="3FEF98BA" w14:textId="77777777" w:rsidR="00B32E19" w:rsidRDefault="00B32E19" w:rsidP="00B6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097F" w14:textId="77777777" w:rsidR="00737628" w:rsidRDefault="0073762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D389" w14:textId="3450C81F" w:rsidR="00B60C56" w:rsidRDefault="00B9385F" w:rsidP="00B60C56">
    <w:pPr>
      <w:pStyle w:val="Sidehoved"/>
      <w:jc w:val="right"/>
    </w:pPr>
    <w:r>
      <w:rPr>
        <w:noProof/>
      </w:rPr>
      <w:drawing>
        <wp:inline distT="0" distB="0" distL="0" distR="0" wp14:anchorId="1A1A0E74" wp14:editId="4C88006E">
          <wp:extent cx="1387475" cy="647887"/>
          <wp:effectExtent l="0" t="0" r="317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39" cy="65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F14F8" w14:textId="77777777" w:rsidR="00B60C56" w:rsidRDefault="00B60C56" w:rsidP="00B60C56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CC2F" w14:textId="77777777" w:rsidR="00737628" w:rsidRDefault="0073762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AFF"/>
    <w:multiLevelType w:val="hybridMultilevel"/>
    <w:tmpl w:val="09D6B0D2"/>
    <w:lvl w:ilvl="0" w:tplc="E9FAB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2A"/>
    <w:rsid w:val="000E5FBD"/>
    <w:rsid w:val="00187E64"/>
    <w:rsid w:val="001B2C7B"/>
    <w:rsid w:val="00272B5C"/>
    <w:rsid w:val="002F7FF3"/>
    <w:rsid w:val="00352E66"/>
    <w:rsid w:val="00450DA8"/>
    <w:rsid w:val="0045482D"/>
    <w:rsid w:val="00472D7C"/>
    <w:rsid w:val="005104B7"/>
    <w:rsid w:val="005E56AD"/>
    <w:rsid w:val="005F4628"/>
    <w:rsid w:val="00643924"/>
    <w:rsid w:val="006C1C26"/>
    <w:rsid w:val="00737628"/>
    <w:rsid w:val="00785D36"/>
    <w:rsid w:val="008376AB"/>
    <w:rsid w:val="0095607E"/>
    <w:rsid w:val="009F32C2"/>
    <w:rsid w:val="009F6629"/>
    <w:rsid w:val="00AB7E1A"/>
    <w:rsid w:val="00AD7CE2"/>
    <w:rsid w:val="00B23FC3"/>
    <w:rsid w:val="00B32E19"/>
    <w:rsid w:val="00B41801"/>
    <w:rsid w:val="00B60C56"/>
    <w:rsid w:val="00B9385F"/>
    <w:rsid w:val="00BC32C9"/>
    <w:rsid w:val="00BE4EE8"/>
    <w:rsid w:val="00BF2A09"/>
    <w:rsid w:val="00C11887"/>
    <w:rsid w:val="00C3082A"/>
    <w:rsid w:val="00C656C9"/>
    <w:rsid w:val="00D64780"/>
    <w:rsid w:val="00DD0A24"/>
    <w:rsid w:val="00F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D3241D"/>
  <w15:chartTrackingRefBased/>
  <w15:docId w15:val="{B0AB8422-980E-4CD1-AB05-6C741A2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7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6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6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60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0C56"/>
  </w:style>
  <w:style w:type="paragraph" w:styleId="Sidefod">
    <w:name w:val="footer"/>
    <w:basedOn w:val="Normal"/>
    <w:link w:val="SidefodTegn"/>
    <w:uiPriority w:val="99"/>
    <w:unhideWhenUsed/>
    <w:rsid w:val="00B60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0C56"/>
  </w:style>
  <w:style w:type="character" w:customStyle="1" w:styleId="Overskrift1Tegn">
    <w:name w:val="Overskrift 1 Tegn"/>
    <w:basedOn w:val="Standardskrifttypeiafsnit"/>
    <w:link w:val="Overskrift1"/>
    <w:uiPriority w:val="9"/>
    <w:rsid w:val="00AD7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5607E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F6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F66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59"/>
    <w:rsid w:val="00AB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we\OneDrive%20-%20Kirkenettet\Brevpapir%20Mari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8F06-C42F-4568-9661-79699EE8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Marie</Template>
  <TotalTime>3</TotalTime>
  <Pages>3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Marie Welling</dc:creator>
  <cp:keywords/>
  <dc:description/>
  <cp:lastModifiedBy>Bitten Marie Welling</cp:lastModifiedBy>
  <cp:revision>2</cp:revision>
  <dcterms:created xsi:type="dcterms:W3CDTF">2024-02-15T11:06:00Z</dcterms:created>
  <dcterms:modified xsi:type="dcterms:W3CDTF">2024-02-15T11:06:00Z</dcterms:modified>
</cp:coreProperties>
</file>