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0254" w14:textId="79AFE800" w:rsidR="00C3082A" w:rsidRPr="00C656C9" w:rsidRDefault="00E436A5" w:rsidP="00AD7CE2">
      <w:pPr>
        <w:pStyle w:val="Overskrift1"/>
        <w:rPr>
          <w:bCs/>
        </w:rPr>
      </w:pPr>
      <w:r w:rsidRPr="00E436A5">
        <w:rPr>
          <w:bCs/>
        </w:rPr>
        <w:t>Kortlægningsskema psykisk arbejdsmiljø</w:t>
      </w:r>
    </w:p>
    <w:p w14:paraId="0A67E66E" w14:textId="4BB226EB" w:rsidR="00643924" w:rsidRDefault="00FE1E85" w:rsidP="00472D7C">
      <w:r>
        <w:pict w14:anchorId="27589F05">
          <v:rect id="_x0000_i1025" style="width:0;height:1.5pt" o:hralign="center" o:hrstd="t" o:hr="t" fillcolor="#a0a0a0" stroked="f"/>
        </w:pict>
      </w:r>
    </w:p>
    <w:p w14:paraId="0C8BDAB8" w14:textId="7C484D08" w:rsidR="00BC32C9" w:rsidRDefault="00BC32C9" w:rsidP="00472D7C"/>
    <w:p w14:paraId="1A37C4E1" w14:textId="77777777" w:rsidR="00751E3F" w:rsidRPr="00022E1B" w:rsidRDefault="00751E3F" w:rsidP="00751E3F">
      <w:pPr>
        <w:spacing w:after="120"/>
        <w:ind w:right="907"/>
      </w:pPr>
      <w:r w:rsidRPr="00022E1B">
        <w:t>Hver enkelt medarbejder udfylder skema</w:t>
      </w:r>
      <w:r>
        <w:t>et</w:t>
      </w:r>
      <w:r w:rsidRPr="00022E1B">
        <w:t>. Der er 1</w:t>
      </w:r>
      <w:r>
        <w:t>3</w:t>
      </w:r>
      <w:r w:rsidRPr="00022E1B">
        <w:t xml:space="preserve"> temaer der relaterer sig til det psykiske arbejdsmiljø. Hvert tema besvares ved at krydse af i et af felterne ”I orden” eller ”Problem". </w:t>
      </w:r>
    </w:p>
    <w:p w14:paraId="6888AC40" w14:textId="77777777" w:rsidR="00751E3F" w:rsidRPr="00B54113" w:rsidRDefault="00751E3F" w:rsidP="00751E3F">
      <w:pPr>
        <w:spacing w:after="120"/>
        <w:ind w:right="907"/>
      </w:pPr>
      <w:r w:rsidRPr="00022E1B">
        <w:t xml:space="preserve">Derefter kan </w:t>
      </w:r>
      <w:r>
        <w:t>du</w:t>
      </w:r>
      <w:r w:rsidRPr="00022E1B">
        <w:t xml:space="preserve"> uddybe svarene i feltet "Skriv hvad der fungerer godt og/eller uddyb problemet"</w:t>
      </w:r>
      <w:r>
        <w:t>. Hvis du skriver ”problem”, så er en begrundelse ekstra vigtig, så I har mulighed for at arbejde videre med en løsning.</w:t>
      </w:r>
    </w:p>
    <w:p w14:paraId="788499EF" w14:textId="77777777" w:rsidR="00424BFA" w:rsidRDefault="00424BFA" w:rsidP="00424BFA">
      <w:pPr>
        <w:shd w:val="clear" w:color="auto" w:fill="FFFFFF" w:themeFill="background1"/>
      </w:pPr>
    </w:p>
    <w:tbl>
      <w:tblPr>
        <w:tblStyle w:val="Tabel-Gitter"/>
        <w:tblW w:w="0" w:type="auto"/>
        <w:tblInd w:w="-147" w:type="dxa"/>
        <w:tblLook w:val="04A0" w:firstRow="1" w:lastRow="0" w:firstColumn="1" w:lastColumn="0" w:noHBand="0" w:noVBand="1"/>
      </w:tblPr>
      <w:tblGrid>
        <w:gridCol w:w="13609"/>
      </w:tblGrid>
      <w:tr w:rsidR="00424BFA" w14:paraId="458DAA27" w14:textId="77777777" w:rsidTr="00353736">
        <w:trPr>
          <w:trHeight w:val="769"/>
        </w:trPr>
        <w:tc>
          <w:tcPr>
            <w:tcW w:w="13609" w:type="dxa"/>
          </w:tcPr>
          <w:p w14:paraId="121253BF" w14:textId="77777777" w:rsidR="00424BFA" w:rsidRPr="00FE1DA5" w:rsidRDefault="00424BFA" w:rsidP="00DE065C">
            <w:pPr>
              <w:rPr>
                <w:b/>
              </w:rPr>
            </w:pPr>
            <w:r w:rsidRPr="00FE1DA5">
              <w:rPr>
                <w:b/>
              </w:rPr>
              <w:t>Kirke:                                                                                                          Udfyldt af:</w:t>
            </w:r>
          </w:p>
          <w:p w14:paraId="64238BD8" w14:textId="77777777" w:rsidR="00424BFA" w:rsidRPr="00FE1DA5" w:rsidRDefault="00424BFA" w:rsidP="00DE065C">
            <w:pPr>
              <w:rPr>
                <w:b/>
              </w:rPr>
            </w:pPr>
            <w:r>
              <w:rPr>
                <w:b/>
              </w:rPr>
              <w:t xml:space="preserve">                                                                                                                     Dato:</w:t>
            </w:r>
          </w:p>
          <w:p w14:paraId="42B8C5EB" w14:textId="77777777" w:rsidR="00424BFA" w:rsidRDefault="00424BFA" w:rsidP="00DE065C">
            <w:r w:rsidRPr="00FE1DA5">
              <w:rPr>
                <w:b/>
              </w:rPr>
              <w:t>Sogn:</w:t>
            </w:r>
            <w:r>
              <w:t xml:space="preserve">                                                                                                           </w:t>
            </w:r>
            <w:r w:rsidRPr="00FE1DA5">
              <w:rPr>
                <w:b/>
              </w:rPr>
              <w:t>Stilling</w:t>
            </w:r>
            <w:r>
              <w:rPr>
                <w:b/>
              </w:rPr>
              <w:t>:</w:t>
            </w:r>
          </w:p>
        </w:tc>
      </w:tr>
    </w:tbl>
    <w:p w14:paraId="66C57594" w14:textId="77777777" w:rsidR="00424BFA" w:rsidRDefault="00424BFA" w:rsidP="00424BFA"/>
    <w:tbl>
      <w:tblPr>
        <w:tblStyle w:val="Tabel-Gitter"/>
        <w:tblW w:w="13609" w:type="dxa"/>
        <w:tblInd w:w="-147" w:type="dxa"/>
        <w:tblLook w:val="04A0" w:firstRow="1" w:lastRow="0" w:firstColumn="1" w:lastColumn="0" w:noHBand="0" w:noVBand="1"/>
      </w:tblPr>
      <w:tblGrid>
        <w:gridCol w:w="2409"/>
        <w:gridCol w:w="971"/>
        <w:gridCol w:w="992"/>
        <w:gridCol w:w="9237"/>
      </w:tblGrid>
      <w:tr w:rsidR="00424BFA" w14:paraId="3584CF29" w14:textId="77777777" w:rsidTr="00353736">
        <w:tc>
          <w:tcPr>
            <w:tcW w:w="2409" w:type="dxa"/>
            <w:shd w:val="clear" w:color="auto" w:fill="E7E6E6" w:themeFill="background2"/>
          </w:tcPr>
          <w:p w14:paraId="403C9FAF" w14:textId="77777777" w:rsidR="00424BFA" w:rsidRPr="00D672DC" w:rsidRDefault="00424BFA" w:rsidP="00DE065C">
            <w:pPr>
              <w:rPr>
                <w:b/>
                <w:sz w:val="28"/>
                <w:szCs w:val="28"/>
              </w:rPr>
            </w:pPr>
            <w:r w:rsidRPr="00D672DC">
              <w:rPr>
                <w:b/>
                <w:sz w:val="28"/>
                <w:szCs w:val="28"/>
              </w:rPr>
              <w:t>Tema, psykiske forhold</w:t>
            </w:r>
          </w:p>
        </w:tc>
        <w:tc>
          <w:tcPr>
            <w:tcW w:w="971" w:type="dxa"/>
            <w:shd w:val="clear" w:color="auto" w:fill="E7E6E6" w:themeFill="background2"/>
          </w:tcPr>
          <w:p w14:paraId="70C6CC25" w14:textId="77777777" w:rsidR="00424BFA" w:rsidRDefault="00424BFA" w:rsidP="00DE065C">
            <w:pPr>
              <w:rPr>
                <w:b/>
              </w:rPr>
            </w:pPr>
            <w:r>
              <w:rPr>
                <w:b/>
              </w:rPr>
              <w:t>I orden</w:t>
            </w:r>
          </w:p>
          <w:p w14:paraId="1592A3E6" w14:textId="77777777" w:rsidR="00424BFA" w:rsidRPr="00E65D89" w:rsidRDefault="00424BFA" w:rsidP="00DE065C">
            <w:pPr>
              <w:rPr>
                <w:b/>
              </w:rPr>
            </w:pPr>
            <w:r w:rsidRPr="00E65D89">
              <w:rPr>
                <w:b/>
              </w:rPr>
              <w:t>(Sæt kryds)</w:t>
            </w:r>
          </w:p>
        </w:tc>
        <w:tc>
          <w:tcPr>
            <w:tcW w:w="992" w:type="dxa"/>
            <w:shd w:val="clear" w:color="auto" w:fill="E7E6E6" w:themeFill="background2"/>
          </w:tcPr>
          <w:p w14:paraId="35A67D28" w14:textId="77777777" w:rsidR="00424BFA" w:rsidRDefault="00424BFA" w:rsidP="00DE065C">
            <w:pPr>
              <w:rPr>
                <w:b/>
              </w:rPr>
            </w:pPr>
            <w:r>
              <w:rPr>
                <w:b/>
              </w:rPr>
              <w:t>Problem</w:t>
            </w:r>
          </w:p>
          <w:p w14:paraId="4F1C2FC3" w14:textId="77777777" w:rsidR="00424BFA" w:rsidRPr="00E65D89" w:rsidRDefault="00424BFA" w:rsidP="00DE065C">
            <w:pPr>
              <w:rPr>
                <w:b/>
              </w:rPr>
            </w:pPr>
            <w:r w:rsidRPr="00E65D89">
              <w:rPr>
                <w:b/>
              </w:rPr>
              <w:t>(Sæt kryds)</w:t>
            </w:r>
          </w:p>
        </w:tc>
        <w:tc>
          <w:tcPr>
            <w:tcW w:w="9237" w:type="dxa"/>
            <w:shd w:val="clear" w:color="auto" w:fill="E7E6E6" w:themeFill="background2"/>
          </w:tcPr>
          <w:p w14:paraId="07612994" w14:textId="77777777" w:rsidR="00424BFA" w:rsidRPr="00D672DC" w:rsidRDefault="00424BFA" w:rsidP="00DE065C">
            <w:pPr>
              <w:rPr>
                <w:b/>
                <w:sz w:val="28"/>
                <w:szCs w:val="28"/>
              </w:rPr>
            </w:pPr>
            <w:r>
              <w:rPr>
                <w:b/>
                <w:sz w:val="28"/>
                <w:szCs w:val="28"/>
              </w:rPr>
              <w:t>Skriv hvad der fungerer godt og/eller u</w:t>
            </w:r>
            <w:r w:rsidRPr="00D672DC">
              <w:rPr>
                <w:b/>
                <w:sz w:val="28"/>
                <w:szCs w:val="28"/>
              </w:rPr>
              <w:t>ddyb problemet</w:t>
            </w:r>
          </w:p>
        </w:tc>
      </w:tr>
      <w:tr w:rsidR="00424BFA" w14:paraId="63BDD66C" w14:textId="77777777" w:rsidTr="00353736">
        <w:tc>
          <w:tcPr>
            <w:tcW w:w="2409" w:type="dxa"/>
          </w:tcPr>
          <w:p w14:paraId="430C1ACE" w14:textId="77777777" w:rsidR="00424BFA" w:rsidRPr="00C62360" w:rsidRDefault="00424BFA" w:rsidP="00DE065C">
            <w:pPr>
              <w:rPr>
                <w:b/>
                <w:u w:val="single"/>
              </w:rPr>
            </w:pPr>
            <w:r w:rsidRPr="00C62360">
              <w:rPr>
                <w:b/>
                <w:u w:val="single"/>
              </w:rPr>
              <w:t>Forventninger</w:t>
            </w:r>
          </w:p>
          <w:p w14:paraId="426D328B" w14:textId="77777777" w:rsidR="00424BFA" w:rsidRPr="00342073" w:rsidRDefault="00424BFA" w:rsidP="00DE065C">
            <w:pPr>
              <w:rPr>
                <w:i/>
              </w:rPr>
            </w:pPr>
            <w:r w:rsidRPr="0037658C">
              <w:rPr>
                <w:i/>
              </w:rPr>
              <w:t xml:space="preserve">Er der klare mål </w:t>
            </w:r>
            <w:r>
              <w:rPr>
                <w:i/>
              </w:rPr>
              <w:t xml:space="preserve">for det, der forventes af dig på dit arbejde? </w:t>
            </w:r>
            <w:r w:rsidRPr="0037658C">
              <w:rPr>
                <w:i/>
              </w:rPr>
              <w:t>Afstemmes</w:t>
            </w:r>
            <w:r>
              <w:rPr>
                <w:i/>
              </w:rPr>
              <w:t xml:space="preserve"> ledelsens</w:t>
            </w:r>
            <w:r w:rsidRPr="0037658C">
              <w:rPr>
                <w:i/>
              </w:rPr>
              <w:t xml:space="preserve"> forventninger </w:t>
            </w:r>
            <w:r>
              <w:rPr>
                <w:i/>
              </w:rPr>
              <w:t xml:space="preserve">til dig, </w:t>
            </w:r>
            <w:r w:rsidRPr="0037658C">
              <w:rPr>
                <w:i/>
              </w:rPr>
              <w:t>om fx arbejdsmængde, -metoder, -opgaver, kvalitetsniveau eller mål?</w:t>
            </w:r>
          </w:p>
        </w:tc>
        <w:tc>
          <w:tcPr>
            <w:tcW w:w="971" w:type="dxa"/>
          </w:tcPr>
          <w:p w14:paraId="7238D2F0" w14:textId="77777777" w:rsidR="00424BFA" w:rsidRDefault="00424BFA" w:rsidP="00DE065C"/>
        </w:tc>
        <w:tc>
          <w:tcPr>
            <w:tcW w:w="992" w:type="dxa"/>
          </w:tcPr>
          <w:p w14:paraId="0901363B" w14:textId="77777777" w:rsidR="00424BFA" w:rsidRDefault="00424BFA" w:rsidP="00DE065C"/>
        </w:tc>
        <w:tc>
          <w:tcPr>
            <w:tcW w:w="9237" w:type="dxa"/>
          </w:tcPr>
          <w:p w14:paraId="0E8A1E6C" w14:textId="77777777" w:rsidR="00424BFA" w:rsidRDefault="00424BFA" w:rsidP="00DE065C"/>
        </w:tc>
      </w:tr>
      <w:tr w:rsidR="00424BFA" w14:paraId="66D2DE48" w14:textId="77777777" w:rsidTr="00353736">
        <w:tc>
          <w:tcPr>
            <w:tcW w:w="2409" w:type="dxa"/>
          </w:tcPr>
          <w:p w14:paraId="04D7C820" w14:textId="77777777" w:rsidR="00424BFA" w:rsidRPr="00C62360" w:rsidRDefault="00424BFA" w:rsidP="00DE065C">
            <w:pPr>
              <w:rPr>
                <w:b/>
                <w:u w:val="single"/>
              </w:rPr>
            </w:pPr>
            <w:r w:rsidRPr="00C62360">
              <w:rPr>
                <w:b/>
                <w:u w:val="single"/>
              </w:rPr>
              <w:lastRenderedPageBreak/>
              <w:t>Indflydelse</w:t>
            </w:r>
          </w:p>
          <w:p w14:paraId="652533C3" w14:textId="77777777" w:rsidR="00424BFA" w:rsidRDefault="00424BFA" w:rsidP="00DE065C">
            <w:r>
              <w:rPr>
                <w:i/>
              </w:rPr>
              <w:t>Har du en passende indflydelse på tilrettelæggelsen af din arbejdsdag og måden opgaverne løses på?</w:t>
            </w:r>
          </w:p>
        </w:tc>
        <w:tc>
          <w:tcPr>
            <w:tcW w:w="971" w:type="dxa"/>
          </w:tcPr>
          <w:p w14:paraId="5F3FAC42" w14:textId="77777777" w:rsidR="00424BFA" w:rsidRDefault="00424BFA" w:rsidP="00DE065C"/>
        </w:tc>
        <w:tc>
          <w:tcPr>
            <w:tcW w:w="992" w:type="dxa"/>
          </w:tcPr>
          <w:p w14:paraId="28C059D0" w14:textId="77777777" w:rsidR="00424BFA" w:rsidRDefault="00424BFA" w:rsidP="00DE065C"/>
        </w:tc>
        <w:tc>
          <w:tcPr>
            <w:tcW w:w="9237" w:type="dxa"/>
          </w:tcPr>
          <w:p w14:paraId="7642415F" w14:textId="77777777" w:rsidR="00424BFA" w:rsidRDefault="00424BFA" w:rsidP="00DE065C"/>
        </w:tc>
      </w:tr>
      <w:tr w:rsidR="00424BFA" w14:paraId="4B53C48A" w14:textId="77777777" w:rsidTr="00353736">
        <w:tc>
          <w:tcPr>
            <w:tcW w:w="2409" w:type="dxa"/>
          </w:tcPr>
          <w:p w14:paraId="42A66B43" w14:textId="77777777" w:rsidR="00424BFA" w:rsidRPr="00B10BFA" w:rsidRDefault="00424BFA" w:rsidP="00DE065C">
            <w:pPr>
              <w:rPr>
                <w:b/>
                <w:u w:val="single"/>
              </w:rPr>
            </w:pPr>
            <w:r w:rsidRPr="00C62360">
              <w:rPr>
                <w:b/>
                <w:u w:val="single"/>
              </w:rPr>
              <w:t>Informationer</w:t>
            </w:r>
          </w:p>
          <w:p w14:paraId="056DD3E4" w14:textId="77777777" w:rsidR="00424BFA" w:rsidRDefault="00424BFA" w:rsidP="00DE065C">
            <w:r>
              <w:rPr>
                <w:i/>
              </w:rPr>
              <w:t>Får du tilstrækkelige og nødvendige oplysninger for at klare dit arbejde godt?</w:t>
            </w:r>
          </w:p>
        </w:tc>
        <w:tc>
          <w:tcPr>
            <w:tcW w:w="971" w:type="dxa"/>
          </w:tcPr>
          <w:p w14:paraId="6166908B" w14:textId="77777777" w:rsidR="00424BFA" w:rsidRDefault="00424BFA" w:rsidP="00DE065C"/>
        </w:tc>
        <w:tc>
          <w:tcPr>
            <w:tcW w:w="992" w:type="dxa"/>
          </w:tcPr>
          <w:p w14:paraId="36C3FF9C" w14:textId="77777777" w:rsidR="00424BFA" w:rsidRDefault="00424BFA" w:rsidP="00DE065C"/>
        </w:tc>
        <w:tc>
          <w:tcPr>
            <w:tcW w:w="9237" w:type="dxa"/>
          </w:tcPr>
          <w:p w14:paraId="1831D8B8" w14:textId="77777777" w:rsidR="00424BFA" w:rsidRDefault="00424BFA" w:rsidP="00DE065C"/>
        </w:tc>
      </w:tr>
      <w:tr w:rsidR="00424BFA" w14:paraId="31F7A214" w14:textId="77777777" w:rsidTr="00353736">
        <w:tc>
          <w:tcPr>
            <w:tcW w:w="2409" w:type="dxa"/>
          </w:tcPr>
          <w:p w14:paraId="67A7B6BA" w14:textId="77777777" w:rsidR="00424BFA" w:rsidRPr="00C62360" w:rsidRDefault="00424BFA" w:rsidP="00DE065C">
            <w:pPr>
              <w:rPr>
                <w:b/>
                <w:u w:val="single"/>
              </w:rPr>
            </w:pPr>
            <w:r w:rsidRPr="00C62360">
              <w:rPr>
                <w:b/>
                <w:u w:val="single"/>
              </w:rPr>
              <w:t>Uddannelse</w:t>
            </w:r>
          </w:p>
          <w:p w14:paraId="2819DA2F" w14:textId="77777777" w:rsidR="00424BFA" w:rsidRDefault="00424BFA" w:rsidP="00DE065C">
            <w:r>
              <w:rPr>
                <w:i/>
              </w:rPr>
              <w:t>Har du en oplevelse af, at der bliver lyttet til dine ønsker om faglige udviklingsmuligheder og muligheder for efteruddannelse?</w:t>
            </w:r>
          </w:p>
        </w:tc>
        <w:tc>
          <w:tcPr>
            <w:tcW w:w="971" w:type="dxa"/>
          </w:tcPr>
          <w:p w14:paraId="02D40409" w14:textId="77777777" w:rsidR="00424BFA" w:rsidRDefault="00424BFA" w:rsidP="00DE065C"/>
        </w:tc>
        <w:tc>
          <w:tcPr>
            <w:tcW w:w="992" w:type="dxa"/>
          </w:tcPr>
          <w:p w14:paraId="1AAB8146" w14:textId="77777777" w:rsidR="00424BFA" w:rsidRDefault="00424BFA" w:rsidP="00DE065C"/>
        </w:tc>
        <w:tc>
          <w:tcPr>
            <w:tcW w:w="9237" w:type="dxa"/>
          </w:tcPr>
          <w:p w14:paraId="408B1028" w14:textId="77777777" w:rsidR="00424BFA" w:rsidRDefault="00424BFA" w:rsidP="00DE065C"/>
        </w:tc>
      </w:tr>
      <w:tr w:rsidR="00424BFA" w14:paraId="105E7C6C" w14:textId="77777777" w:rsidTr="00353736">
        <w:tc>
          <w:tcPr>
            <w:tcW w:w="2409" w:type="dxa"/>
          </w:tcPr>
          <w:p w14:paraId="0411A10D" w14:textId="77777777" w:rsidR="00424BFA" w:rsidRPr="00C62360" w:rsidRDefault="00424BFA" w:rsidP="00DE065C">
            <w:pPr>
              <w:rPr>
                <w:b/>
                <w:u w:val="single"/>
              </w:rPr>
            </w:pPr>
            <w:r w:rsidRPr="00C62360">
              <w:rPr>
                <w:b/>
                <w:u w:val="single"/>
              </w:rPr>
              <w:t>Støtte</w:t>
            </w:r>
            <w:r>
              <w:rPr>
                <w:b/>
                <w:u w:val="single"/>
              </w:rPr>
              <w:t xml:space="preserve"> og opbakning – fra ledelsen </w:t>
            </w:r>
          </w:p>
          <w:p w14:paraId="335C23A6" w14:textId="77777777" w:rsidR="00424BFA" w:rsidRPr="00265010" w:rsidRDefault="00424BFA" w:rsidP="00DE065C">
            <w:pPr>
              <w:rPr>
                <w:i/>
                <w:iCs/>
              </w:rPr>
            </w:pPr>
            <w:r>
              <w:rPr>
                <w:i/>
                <w:iCs/>
              </w:rPr>
              <w:t xml:space="preserve">Oplever du dette? </w:t>
            </w:r>
            <w:r w:rsidRPr="00265010">
              <w:rPr>
                <w:i/>
                <w:iCs/>
              </w:rPr>
              <w:t>Ledelsen</w:t>
            </w:r>
            <w:r>
              <w:rPr>
                <w:i/>
                <w:iCs/>
              </w:rPr>
              <w:t xml:space="preserve"> </w:t>
            </w:r>
            <w:r w:rsidRPr="00265010">
              <w:rPr>
                <w:i/>
                <w:iCs/>
              </w:rPr>
              <w:t>kan være</w:t>
            </w:r>
            <w:r>
              <w:rPr>
                <w:i/>
                <w:iCs/>
              </w:rPr>
              <w:t xml:space="preserve"> både være menighedsrådet, præsternes ledelsesrolle ifm. kirkelige handlinger eller den daglige leder, kirkegårdsleder, administrationschef etc.</w:t>
            </w:r>
          </w:p>
        </w:tc>
        <w:tc>
          <w:tcPr>
            <w:tcW w:w="971" w:type="dxa"/>
          </w:tcPr>
          <w:p w14:paraId="70D06C6C" w14:textId="77777777" w:rsidR="00424BFA" w:rsidRDefault="00424BFA" w:rsidP="00DE065C"/>
        </w:tc>
        <w:tc>
          <w:tcPr>
            <w:tcW w:w="992" w:type="dxa"/>
          </w:tcPr>
          <w:p w14:paraId="06DC5244" w14:textId="77777777" w:rsidR="00424BFA" w:rsidRDefault="00424BFA" w:rsidP="00DE065C"/>
        </w:tc>
        <w:tc>
          <w:tcPr>
            <w:tcW w:w="9237" w:type="dxa"/>
          </w:tcPr>
          <w:p w14:paraId="4D4CA4E3" w14:textId="77777777" w:rsidR="00424BFA" w:rsidRDefault="00424BFA" w:rsidP="00DE065C"/>
        </w:tc>
      </w:tr>
      <w:tr w:rsidR="00424BFA" w14:paraId="7462E6B6" w14:textId="77777777" w:rsidTr="00353736">
        <w:tc>
          <w:tcPr>
            <w:tcW w:w="2409" w:type="dxa"/>
          </w:tcPr>
          <w:p w14:paraId="13D7FA8D" w14:textId="77777777" w:rsidR="00424BFA" w:rsidRDefault="00424BFA" w:rsidP="00DE065C">
            <w:pPr>
              <w:rPr>
                <w:b/>
                <w:u w:val="single"/>
              </w:rPr>
            </w:pPr>
            <w:r w:rsidRPr="00C62360">
              <w:rPr>
                <w:b/>
                <w:u w:val="single"/>
              </w:rPr>
              <w:t>Støtte</w:t>
            </w:r>
            <w:r>
              <w:rPr>
                <w:b/>
                <w:u w:val="single"/>
              </w:rPr>
              <w:t xml:space="preserve"> og opbakning- fra kollegaer</w:t>
            </w:r>
          </w:p>
          <w:p w14:paraId="5FB3B95B" w14:textId="77777777" w:rsidR="00424BFA" w:rsidRPr="002C053F" w:rsidRDefault="00424BFA" w:rsidP="00DE065C">
            <w:pPr>
              <w:rPr>
                <w:bCs/>
                <w:i/>
                <w:iCs/>
              </w:rPr>
            </w:pPr>
            <w:r>
              <w:rPr>
                <w:bCs/>
                <w:i/>
                <w:iCs/>
              </w:rPr>
              <w:lastRenderedPageBreak/>
              <w:t>Oplever du dette? I denne sammenhæng forstås kollegaer, som alle ansatte i sognet.</w:t>
            </w:r>
          </w:p>
        </w:tc>
        <w:tc>
          <w:tcPr>
            <w:tcW w:w="971" w:type="dxa"/>
          </w:tcPr>
          <w:p w14:paraId="0CDAB280" w14:textId="77777777" w:rsidR="00424BFA" w:rsidRDefault="00424BFA" w:rsidP="00DE065C"/>
        </w:tc>
        <w:tc>
          <w:tcPr>
            <w:tcW w:w="992" w:type="dxa"/>
          </w:tcPr>
          <w:p w14:paraId="3CFE9531" w14:textId="77777777" w:rsidR="00424BFA" w:rsidRDefault="00424BFA" w:rsidP="00DE065C"/>
        </w:tc>
        <w:tc>
          <w:tcPr>
            <w:tcW w:w="9237" w:type="dxa"/>
          </w:tcPr>
          <w:p w14:paraId="0DAE5797" w14:textId="77777777" w:rsidR="00424BFA" w:rsidRDefault="00424BFA" w:rsidP="00DE065C"/>
        </w:tc>
      </w:tr>
      <w:tr w:rsidR="00424BFA" w14:paraId="17F5D116" w14:textId="77777777" w:rsidTr="00353736">
        <w:tc>
          <w:tcPr>
            <w:tcW w:w="2409" w:type="dxa"/>
          </w:tcPr>
          <w:p w14:paraId="1139D06D" w14:textId="77777777" w:rsidR="00424BFA" w:rsidRPr="00E41A6C" w:rsidRDefault="00424BFA" w:rsidP="00DE065C">
            <w:pPr>
              <w:rPr>
                <w:b/>
                <w:u w:val="single"/>
              </w:rPr>
            </w:pPr>
            <w:r w:rsidRPr="00E41A6C">
              <w:rPr>
                <w:b/>
                <w:u w:val="single"/>
              </w:rPr>
              <w:t>Følelsesmæssige krav i arbejdet</w:t>
            </w:r>
          </w:p>
          <w:p w14:paraId="71FDA642" w14:textId="77777777" w:rsidR="00424BFA" w:rsidRPr="00C663F1" w:rsidRDefault="00424BFA" w:rsidP="00DE065C">
            <w:pPr>
              <w:rPr>
                <w:i/>
              </w:rPr>
            </w:pPr>
            <w:r>
              <w:rPr>
                <w:i/>
              </w:rPr>
              <w:t xml:space="preserve">Stiller dit arbejde krav </w:t>
            </w:r>
            <w:r w:rsidRPr="0037658C">
              <w:rPr>
                <w:i/>
              </w:rPr>
              <w:t>om indlevelsesevne</w:t>
            </w:r>
            <w:r>
              <w:rPr>
                <w:i/>
              </w:rPr>
              <w:t>, tilbagevendende episoder eller samtaler, som belaster dig følelsesmæssigt?</w:t>
            </w:r>
          </w:p>
        </w:tc>
        <w:tc>
          <w:tcPr>
            <w:tcW w:w="971" w:type="dxa"/>
          </w:tcPr>
          <w:p w14:paraId="2AE028D1" w14:textId="77777777" w:rsidR="00424BFA" w:rsidRDefault="00424BFA" w:rsidP="00DE065C"/>
        </w:tc>
        <w:tc>
          <w:tcPr>
            <w:tcW w:w="992" w:type="dxa"/>
          </w:tcPr>
          <w:p w14:paraId="748A90B2" w14:textId="77777777" w:rsidR="00424BFA" w:rsidRDefault="00424BFA" w:rsidP="00DE065C"/>
        </w:tc>
        <w:tc>
          <w:tcPr>
            <w:tcW w:w="9237" w:type="dxa"/>
          </w:tcPr>
          <w:p w14:paraId="02DDF467" w14:textId="77777777" w:rsidR="00424BFA" w:rsidRDefault="00424BFA" w:rsidP="00DE065C"/>
        </w:tc>
      </w:tr>
      <w:tr w:rsidR="00424BFA" w14:paraId="7BF04302" w14:textId="77777777" w:rsidTr="00353736">
        <w:tc>
          <w:tcPr>
            <w:tcW w:w="2409" w:type="dxa"/>
          </w:tcPr>
          <w:p w14:paraId="4C62FF47" w14:textId="77777777" w:rsidR="00424BFA" w:rsidRPr="00E41A6C" w:rsidRDefault="00424BFA" w:rsidP="00DE065C">
            <w:pPr>
              <w:rPr>
                <w:b/>
                <w:u w:val="single"/>
              </w:rPr>
            </w:pPr>
            <w:r w:rsidRPr="00E41A6C">
              <w:rPr>
                <w:b/>
                <w:u w:val="single"/>
              </w:rPr>
              <w:t>Variation</w:t>
            </w:r>
          </w:p>
          <w:p w14:paraId="0CE81FD0" w14:textId="77777777" w:rsidR="00424BFA" w:rsidRDefault="00424BFA" w:rsidP="00DE065C">
            <w:pPr>
              <w:rPr>
                <w:i/>
              </w:rPr>
            </w:pPr>
            <w:r>
              <w:rPr>
                <w:i/>
              </w:rPr>
              <w:t>Har du en passende mulighed for a</w:t>
            </w:r>
            <w:r w:rsidRPr="0037658C">
              <w:rPr>
                <w:i/>
              </w:rPr>
              <w:t>fveksling og variation i arbejdet</w:t>
            </w:r>
            <w:r>
              <w:rPr>
                <w:i/>
              </w:rPr>
              <w:t>?</w:t>
            </w:r>
          </w:p>
          <w:p w14:paraId="401919F2" w14:textId="77777777" w:rsidR="00424BFA" w:rsidRDefault="00424BFA" w:rsidP="00DE065C"/>
        </w:tc>
        <w:tc>
          <w:tcPr>
            <w:tcW w:w="971" w:type="dxa"/>
          </w:tcPr>
          <w:p w14:paraId="1E053946" w14:textId="77777777" w:rsidR="00424BFA" w:rsidRDefault="00424BFA" w:rsidP="00DE065C"/>
        </w:tc>
        <w:tc>
          <w:tcPr>
            <w:tcW w:w="992" w:type="dxa"/>
          </w:tcPr>
          <w:p w14:paraId="4972FC89" w14:textId="77777777" w:rsidR="00424BFA" w:rsidRDefault="00424BFA" w:rsidP="00DE065C"/>
        </w:tc>
        <w:tc>
          <w:tcPr>
            <w:tcW w:w="9237" w:type="dxa"/>
          </w:tcPr>
          <w:p w14:paraId="5B4EDFE5" w14:textId="77777777" w:rsidR="00424BFA" w:rsidRDefault="00424BFA" w:rsidP="00DE065C"/>
        </w:tc>
      </w:tr>
      <w:tr w:rsidR="00424BFA" w14:paraId="61C9E103" w14:textId="77777777" w:rsidTr="00353736">
        <w:tc>
          <w:tcPr>
            <w:tcW w:w="2409" w:type="dxa"/>
          </w:tcPr>
          <w:p w14:paraId="4B47965E" w14:textId="77777777" w:rsidR="00424BFA" w:rsidRPr="00C62360" w:rsidRDefault="00424BFA" w:rsidP="00DE065C">
            <w:pPr>
              <w:rPr>
                <w:b/>
                <w:u w:val="single"/>
              </w:rPr>
            </w:pPr>
            <w:r w:rsidRPr="00C62360">
              <w:rPr>
                <w:b/>
                <w:u w:val="single"/>
              </w:rPr>
              <w:t>Mobning, seksuel chikane og krænkende handlinger</w:t>
            </w:r>
            <w:r>
              <w:rPr>
                <w:b/>
                <w:u w:val="single"/>
              </w:rPr>
              <w:t xml:space="preserve"> (*læs definitionen)</w:t>
            </w:r>
          </w:p>
          <w:p w14:paraId="14606AB2" w14:textId="77777777" w:rsidR="00424BFA" w:rsidRDefault="00424BFA" w:rsidP="00DE065C">
            <w:r>
              <w:rPr>
                <w:i/>
              </w:rPr>
              <w:t>Er du u</w:t>
            </w:r>
            <w:r w:rsidRPr="0037658C">
              <w:rPr>
                <w:i/>
              </w:rPr>
              <w:t>ds</w:t>
            </w:r>
            <w:r>
              <w:rPr>
                <w:i/>
              </w:rPr>
              <w:t>at</w:t>
            </w:r>
            <w:r w:rsidRPr="0037658C">
              <w:rPr>
                <w:i/>
              </w:rPr>
              <w:t xml:space="preserve"> for, eller vidne til mobning</w:t>
            </w:r>
            <w:r>
              <w:rPr>
                <w:i/>
              </w:rPr>
              <w:t xml:space="preserve">, </w:t>
            </w:r>
            <w:r w:rsidRPr="0037658C">
              <w:rPr>
                <w:i/>
              </w:rPr>
              <w:t>seksuel chikane</w:t>
            </w:r>
            <w:r>
              <w:rPr>
                <w:i/>
              </w:rPr>
              <w:t xml:space="preserve"> eller andre krænkende handlinger fra kollegaer, arbejdsgivere eller andre personer? Uddyb gerne.</w:t>
            </w:r>
          </w:p>
        </w:tc>
        <w:tc>
          <w:tcPr>
            <w:tcW w:w="971" w:type="dxa"/>
          </w:tcPr>
          <w:p w14:paraId="51E9DA46" w14:textId="77777777" w:rsidR="00424BFA" w:rsidRDefault="00424BFA" w:rsidP="00DE065C"/>
        </w:tc>
        <w:tc>
          <w:tcPr>
            <w:tcW w:w="992" w:type="dxa"/>
          </w:tcPr>
          <w:p w14:paraId="13677E55" w14:textId="77777777" w:rsidR="00424BFA" w:rsidRDefault="00424BFA" w:rsidP="00DE065C"/>
        </w:tc>
        <w:tc>
          <w:tcPr>
            <w:tcW w:w="9237" w:type="dxa"/>
          </w:tcPr>
          <w:p w14:paraId="046640A0" w14:textId="77777777" w:rsidR="00424BFA" w:rsidRDefault="00424BFA" w:rsidP="00DE065C"/>
        </w:tc>
      </w:tr>
      <w:tr w:rsidR="00424BFA" w14:paraId="2CFC4256" w14:textId="77777777" w:rsidTr="00353736">
        <w:tc>
          <w:tcPr>
            <w:tcW w:w="2409" w:type="dxa"/>
          </w:tcPr>
          <w:p w14:paraId="18CA1459" w14:textId="77777777" w:rsidR="00424BFA" w:rsidRDefault="00424BFA" w:rsidP="00DE065C">
            <w:pPr>
              <w:rPr>
                <w:b/>
                <w:u w:val="single"/>
              </w:rPr>
            </w:pPr>
            <w:r>
              <w:rPr>
                <w:b/>
                <w:u w:val="single"/>
              </w:rPr>
              <w:t>Digital chikane (psykisk vold)</w:t>
            </w:r>
          </w:p>
          <w:p w14:paraId="1B7B4F29" w14:textId="77777777" w:rsidR="00424BFA" w:rsidRPr="00E46916" w:rsidRDefault="00424BFA" w:rsidP="00DE065C">
            <w:pPr>
              <w:rPr>
                <w:bCs/>
              </w:rPr>
            </w:pPr>
            <w:r>
              <w:rPr>
                <w:bCs/>
              </w:rPr>
              <w:lastRenderedPageBreak/>
              <w:t>Er eller har du været udsat for digital chikane i forbindelse med dit arbejde? Uddyb gerne.</w:t>
            </w:r>
          </w:p>
        </w:tc>
        <w:tc>
          <w:tcPr>
            <w:tcW w:w="971" w:type="dxa"/>
          </w:tcPr>
          <w:p w14:paraId="64988D8B" w14:textId="77777777" w:rsidR="00424BFA" w:rsidRDefault="00424BFA" w:rsidP="00DE065C"/>
        </w:tc>
        <w:tc>
          <w:tcPr>
            <w:tcW w:w="992" w:type="dxa"/>
          </w:tcPr>
          <w:p w14:paraId="4B7AE96F" w14:textId="77777777" w:rsidR="00424BFA" w:rsidRDefault="00424BFA" w:rsidP="00DE065C"/>
        </w:tc>
        <w:tc>
          <w:tcPr>
            <w:tcW w:w="9237" w:type="dxa"/>
          </w:tcPr>
          <w:p w14:paraId="455A1C4B" w14:textId="77777777" w:rsidR="00424BFA" w:rsidRDefault="00424BFA" w:rsidP="00DE065C"/>
        </w:tc>
      </w:tr>
      <w:tr w:rsidR="00424BFA" w14:paraId="73FF20DE" w14:textId="77777777" w:rsidTr="00353736">
        <w:tc>
          <w:tcPr>
            <w:tcW w:w="2409" w:type="dxa"/>
          </w:tcPr>
          <w:p w14:paraId="6489B5F5" w14:textId="77777777" w:rsidR="00424BFA" w:rsidRPr="00C62360" w:rsidRDefault="00424BFA" w:rsidP="00DE065C">
            <w:pPr>
              <w:rPr>
                <w:b/>
                <w:u w:val="single"/>
              </w:rPr>
            </w:pPr>
            <w:r w:rsidRPr="00C62360">
              <w:rPr>
                <w:b/>
                <w:u w:val="single"/>
              </w:rPr>
              <w:t>Anerkendelse</w:t>
            </w:r>
          </w:p>
          <w:p w14:paraId="1216543E" w14:textId="77777777" w:rsidR="00424BFA" w:rsidRDefault="00424BFA" w:rsidP="00DE065C">
            <w:pPr>
              <w:rPr>
                <w:i/>
              </w:rPr>
            </w:pPr>
            <w:r w:rsidRPr="0037658C">
              <w:rPr>
                <w:i/>
              </w:rPr>
              <w:t xml:space="preserve">Anerkendes og påskønnes </w:t>
            </w:r>
            <w:r>
              <w:rPr>
                <w:i/>
              </w:rPr>
              <w:t xml:space="preserve">din </w:t>
            </w:r>
            <w:r w:rsidRPr="0037658C">
              <w:rPr>
                <w:i/>
              </w:rPr>
              <w:t>indsats af ledelsen</w:t>
            </w:r>
            <w:r>
              <w:rPr>
                <w:i/>
              </w:rPr>
              <w:t xml:space="preserve">? </w:t>
            </w:r>
          </w:p>
          <w:p w14:paraId="7DAA9900" w14:textId="77777777" w:rsidR="00424BFA" w:rsidRDefault="00424BFA" w:rsidP="00DE065C">
            <w:r>
              <w:rPr>
                <w:i/>
              </w:rPr>
              <w:t>Af dine kollegaer?</w:t>
            </w:r>
          </w:p>
        </w:tc>
        <w:tc>
          <w:tcPr>
            <w:tcW w:w="971" w:type="dxa"/>
          </w:tcPr>
          <w:p w14:paraId="14BC83F9" w14:textId="77777777" w:rsidR="00424BFA" w:rsidRDefault="00424BFA" w:rsidP="00DE065C"/>
        </w:tc>
        <w:tc>
          <w:tcPr>
            <w:tcW w:w="992" w:type="dxa"/>
          </w:tcPr>
          <w:p w14:paraId="1F1F9B62" w14:textId="77777777" w:rsidR="00424BFA" w:rsidRDefault="00424BFA" w:rsidP="00DE065C"/>
        </w:tc>
        <w:tc>
          <w:tcPr>
            <w:tcW w:w="9237" w:type="dxa"/>
          </w:tcPr>
          <w:p w14:paraId="1A98D3B9" w14:textId="77777777" w:rsidR="00424BFA" w:rsidRDefault="00424BFA" w:rsidP="00DE065C"/>
        </w:tc>
      </w:tr>
      <w:tr w:rsidR="00424BFA" w14:paraId="192AEE43" w14:textId="77777777" w:rsidTr="00353736">
        <w:tc>
          <w:tcPr>
            <w:tcW w:w="2409" w:type="dxa"/>
          </w:tcPr>
          <w:p w14:paraId="1D9CDB7D" w14:textId="77777777" w:rsidR="00424BFA" w:rsidRPr="00C62360" w:rsidRDefault="00424BFA" w:rsidP="00DE065C">
            <w:pPr>
              <w:rPr>
                <w:b/>
                <w:u w:val="single"/>
              </w:rPr>
            </w:pPr>
            <w:r w:rsidRPr="00C62360">
              <w:rPr>
                <w:b/>
                <w:u w:val="single"/>
              </w:rPr>
              <w:t>Vold og trusler</w:t>
            </w:r>
          </w:p>
          <w:p w14:paraId="259D012F" w14:textId="77777777" w:rsidR="00424BFA" w:rsidRDefault="00424BFA" w:rsidP="00DE065C">
            <w:r>
              <w:rPr>
                <w:i/>
              </w:rPr>
              <w:t>Har du r</w:t>
            </w:r>
            <w:r w:rsidRPr="0037658C">
              <w:rPr>
                <w:i/>
              </w:rPr>
              <w:t>isiko</w:t>
            </w:r>
            <w:r>
              <w:rPr>
                <w:i/>
              </w:rPr>
              <w:t xml:space="preserve"> for</w:t>
            </w:r>
            <w:r w:rsidRPr="0037658C">
              <w:rPr>
                <w:i/>
              </w:rPr>
              <w:t xml:space="preserve"> eller </w:t>
            </w:r>
            <w:r>
              <w:rPr>
                <w:i/>
              </w:rPr>
              <w:t>bliver du udsat</w:t>
            </w:r>
            <w:r w:rsidRPr="0037658C">
              <w:rPr>
                <w:i/>
              </w:rPr>
              <w:t xml:space="preserve"> for vold, trusler eller andre traumatiske hændelser</w:t>
            </w:r>
            <w:r>
              <w:rPr>
                <w:i/>
              </w:rPr>
              <w:t xml:space="preserve"> i arbejdet?</w:t>
            </w:r>
          </w:p>
        </w:tc>
        <w:tc>
          <w:tcPr>
            <w:tcW w:w="971" w:type="dxa"/>
          </w:tcPr>
          <w:p w14:paraId="13433973" w14:textId="77777777" w:rsidR="00424BFA" w:rsidRDefault="00424BFA" w:rsidP="00DE065C"/>
        </w:tc>
        <w:tc>
          <w:tcPr>
            <w:tcW w:w="992" w:type="dxa"/>
          </w:tcPr>
          <w:p w14:paraId="14FFAE4C" w14:textId="77777777" w:rsidR="00424BFA" w:rsidRDefault="00424BFA" w:rsidP="00DE065C"/>
        </w:tc>
        <w:tc>
          <w:tcPr>
            <w:tcW w:w="9237" w:type="dxa"/>
          </w:tcPr>
          <w:p w14:paraId="2FCE51F5" w14:textId="77777777" w:rsidR="00424BFA" w:rsidRDefault="00424BFA" w:rsidP="00DE065C"/>
        </w:tc>
      </w:tr>
      <w:tr w:rsidR="00424BFA" w14:paraId="3615E7DD" w14:textId="77777777" w:rsidTr="00353736">
        <w:tc>
          <w:tcPr>
            <w:tcW w:w="2409" w:type="dxa"/>
          </w:tcPr>
          <w:p w14:paraId="1F03340B" w14:textId="77777777" w:rsidR="00424BFA" w:rsidRPr="00DC296A" w:rsidRDefault="00424BFA" w:rsidP="00DE065C">
            <w:pPr>
              <w:rPr>
                <w:b/>
                <w:u w:val="single"/>
              </w:rPr>
            </w:pPr>
            <w:r w:rsidRPr="00C62360">
              <w:rPr>
                <w:b/>
                <w:u w:val="single"/>
              </w:rPr>
              <w:t>Trivsel</w:t>
            </w:r>
          </w:p>
          <w:p w14:paraId="58F04A35" w14:textId="77777777" w:rsidR="00424BFA" w:rsidRDefault="00424BFA" w:rsidP="00DE065C">
            <w:pPr>
              <w:rPr>
                <w:i/>
              </w:rPr>
            </w:pPr>
            <w:r>
              <w:rPr>
                <w:i/>
              </w:rPr>
              <w:t xml:space="preserve">Er du generelt tilfreds med dit arbejde? </w:t>
            </w:r>
          </w:p>
          <w:p w14:paraId="155BC6A5" w14:textId="77777777" w:rsidR="00424BFA" w:rsidRDefault="00424BFA" w:rsidP="00DE065C">
            <w:r>
              <w:rPr>
                <w:i/>
              </w:rPr>
              <w:t>Trives du godt på arbejdspladsen?</w:t>
            </w:r>
          </w:p>
        </w:tc>
        <w:tc>
          <w:tcPr>
            <w:tcW w:w="971" w:type="dxa"/>
          </w:tcPr>
          <w:p w14:paraId="7CE07749" w14:textId="77777777" w:rsidR="00424BFA" w:rsidRDefault="00424BFA" w:rsidP="00DE065C"/>
        </w:tc>
        <w:tc>
          <w:tcPr>
            <w:tcW w:w="992" w:type="dxa"/>
          </w:tcPr>
          <w:p w14:paraId="4A4D396F" w14:textId="77777777" w:rsidR="00424BFA" w:rsidRDefault="00424BFA" w:rsidP="00DE065C"/>
        </w:tc>
        <w:tc>
          <w:tcPr>
            <w:tcW w:w="9237" w:type="dxa"/>
          </w:tcPr>
          <w:p w14:paraId="0FA1325E" w14:textId="77777777" w:rsidR="00424BFA" w:rsidRDefault="00424BFA" w:rsidP="00DE065C"/>
        </w:tc>
      </w:tr>
      <w:tr w:rsidR="00424BFA" w14:paraId="0F2FC540" w14:textId="77777777" w:rsidTr="00353736">
        <w:tc>
          <w:tcPr>
            <w:tcW w:w="2409" w:type="dxa"/>
          </w:tcPr>
          <w:p w14:paraId="016CC71B" w14:textId="77777777" w:rsidR="00424BFA" w:rsidRPr="005A4E47" w:rsidRDefault="00424BFA" w:rsidP="00DE065C">
            <w:pPr>
              <w:rPr>
                <w:b/>
                <w:u w:val="single"/>
              </w:rPr>
            </w:pPr>
            <w:r w:rsidRPr="00C62360">
              <w:rPr>
                <w:b/>
                <w:u w:val="single"/>
              </w:rPr>
              <w:t>Arbejdsmængde og tidsforbrug</w:t>
            </w:r>
          </w:p>
          <w:p w14:paraId="451F04AA" w14:textId="77777777" w:rsidR="00424BFA" w:rsidRPr="00282E87" w:rsidRDefault="00424BFA" w:rsidP="00DE065C">
            <w:pPr>
              <w:rPr>
                <w:i/>
              </w:rPr>
            </w:pPr>
            <w:r>
              <w:rPr>
                <w:i/>
              </w:rPr>
              <w:t xml:space="preserve">Arbejder du i et passende </w:t>
            </w:r>
            <w:r w:rsidRPr="00282E87">
              <w:rPr>
                <w:i/>
              </w:rPr>
              <w:t>arbejdstemp</w:t>
            </w:r>
            <w:r>
              <w:rPr>
                <w:i/>
              </w:rPr>
              <w:t>o</w:t>
            </w:r>
            <w:r w:rsidRPr="00282E87">
              <w:rPr>
                <w:i/>
              </w:rPr>
              <w:t>?</w:t>
            </w:r>
          </w:p>
          <w:p w14:paraId="5202CDE4" w14:textId="77777777" w:rsidR="00424BFA" w:rsidRPr="00282E87" w:rsidRDefault="00424BFA" w:rsidP="00DE065C">
            <w:pPr>
              <w:rPr>
                <w:i/>
              </w:rPr>
            </w:pPr>
            <w:r w:rsidRPr="00282E87">
              <w:rPr>
                <w:i/>
              </w:rPr>
              <w:t xml:space="preserve">Har du meget overarbejde? </w:t>
            </w:r>
          </w:p>
          <w:p w14:paraId="50A18ADB" w14:textId="77777777" w:rsidR="00424BFA" w:rsidRPr="006A1098" w:rsidRDefault="00424BFA" w:rsidP="00DE065C">
            <w:pPr>
              <w:rPr>
                <w:i/>
              </w:rPr>
            </w:pPr>
            <w:r w:rsidRPr="00282E87">
              <w:rPr>
                <w:i/>
              </w:rPr>
              <w:t>Føler du at du har den nødvendige tid til dine opgaver?</w:t>
            </w:r>
          </w:p>
        </w:tc>
        <w:tc>
          <w:tcPr>
            <w:tcW w:w="971" w:type="dxa"/>
          </w:tcPr>
          <w:p w14:paraId="6058C408" w14:textId="77777777" w:rsidR="00424BFA" w:rsidRDefault="00424BFA" w:rsidP="00DE065C"/>
        </w:tc>
        <w:tc>
          <w:tcPr>
            <w:tcW w:w="992" w:type="dxa"/>
          </w:tcPr>
          <w:p w14:paraId="486543E4" w14:textId="77777777" w:rsidR="00424BFA" w:rsidRDefault="00424BFA" w:rsidP="00DE065C"/>
        </w:tc>
        <w:tc>
          <w:tcPr>
            <w:tcW w:w="9237" w:type="dxa"/>
          </w:tcPr>
          <w:p w14:paraId="6FEA6BA0" w14:textId="77777777" w:rsidR="00424BFA" w:rsidRDefault="00424BFA" w:rsidP="00DE065C"/>
        </w:tc>
      </w:tr>
      <w:tr w:rsidR="00424BFA" w14:paraId="64E5F643" w14:textId="77777777" w:rsidTr="00353736">
        <w:tc>
          <w:tcPr>
            <w:tcW w:w="2409" w:type="dxa"/>
          </w:tcPr>
          <w:p w14:paraId="36AEDFEC" w14:textId="77777777" w:rsidR="00424BFA" w:rsidRPr="00E41A6C" w:rsidRDefault="00424BFA" w:rsidP="00DE065C">
            <w:pPr>
              <w:rPr>
                <w:b/>
                <w:u w:val="single"/>
              </w:rPr>
            </w:pPr>
            <w:r w:rsidRPr="00E41A6C">
              <w:rPr>
                <w:b/>
                <w:u w:val="single"/>
              </w:rPr>
              <w:lastRenderedPageBreak/>
              <w:t>Tillid</w:t>
            </w:r>
            <w:r>
              <w:rPr>
                <w:b/>
                <w:u w:val="single"/>
              </w:rPr>
              <w:t xml:space="preserve"> - ledelsen</w:t>
            </w:r>
          </w:p>
          <w:p w14:paraId="6DD138FF" w14:textId="77777777" w:rsidR="00424BFA" w:rsidRDefault="00424BFA" w:rsidP="00DE065C">
            <w:pPr>
              <w:rPr>
                <w:i/>
              </w:rPr>
            </w:pPr>
            <w:r>
              <w:rPr>
                <w:i/>
              </w:rPr>
              <w:t>Oplever du at ledelsen viser dig tillid?</w:t>
            </w:r>
          </w:p>
          <w:p w14:paraId="0E848DCB" w14:textId="77777777" w:rsidR="00424BFA" w:rsidRPr="00282E87" w:rsidRDefault="00424BFA" w:rsidP="00DE065C">
            <w:pPr>
              <w:rPr>
                <w:i/>
                <w:iCs/>
              </w:rPr>
            </w:pPr>
            <w:r w:rsidRPr="00282E87">
              <w:rPr>
                <w:i/>
                <w:iCs/>
              </w:rPr>
              <w:t>Har du tillid til ledelsen?</w:t>
            </w:r>
          </w:p>
        </w:tc>
        <w:tc>
          <w:tcPr>
            <w:tcW w:w="971" w:type="dxa"/>
          </w:tcPr>
          <w:p w14:paraId="0E4061AB" w14:textId="77777777" w:rsidR="00424BFA" w:rsidRDefault="00424BFA" w:rsidP="00DE065C"/>
        </w:tc>
        <w:tc>
          <w:tcPr>
            <w:tcW w:w="992" w:type="dxa"/>
          </w:tcPr>
          <w:p w14:paraId="56EF8415" w14:textId="77777777" w:rsidR="00424BFA" w:rsidRDefault="00424BFA" w:rsidP="00DE065C"/>
        </w:tc>
        <w:tc>
          <w:tcPr>
            <w:tcW w:w="9237" w:type="dxa"/>
          </w:tcPr>
          <w:p w14:paraId="3DAB04DA" w14:textId="77777777" w:rsidR="00424BFA" w:rsidRDefault="00424BFA" w:rsidP="00DE065C"/>
        </w:tc>
      </w:tr>
      <w:tr w:rsidR="00424BFA" w14:paraId="34E363FE" w14:textId="77777777" w:rsidTr="00353736">
        <w:tc>
          <w:tcPr>
            <w:tcW w:w="2409" w:type="dxa"/>
          </w:tcPr>
          <w:p w14:paraId="652544B9" w14:textId="77777777" w:rsidR="00424BFA" w:rsidRDefault="00424BFA" w:rsidP="00DE065C">
            <w:pPr>
              <w:rPr>
                <w:b/>
                <w:u w:val="single"/>
              </w:rPr>
            </w:pPr>
            <w:r w:rsidRPr="00E41A6C">
              <w:rPr>
                <w:b/>
                <w:u w:val="single"/>
              </w:rPr>
              <w:t>Tillid</w:t>
            </w:r>
            <w:r>
              <w:rPr>
                <w:b/>
                <w:u w:val="single"/>
              </w:rPr>
              <w:t xml:space="preserve"> – kollegaer</w:t>
            </w:r>
          </w:p>
          <w:p w14:paraId="61CA6BFC" w14:textId="77777777" w:rsidR="00424BFA" w:rsidRDefault="00424BFA" w:rsidP="00DE065C">
            <w:pPr>
              <w:rPr>
                <w:i/>
              </w:rPr>
            </w:pPr>
            <w:r>
              <w:rPr>
                <w:i/>
              </w:rPr>
              <w:t>Oplever du at dine kollegaer viser dig tillid?</w:t>
            </w:r>
          </w:p>
          <w:p w14:paraId="2D9D8946" w14:textId="77777777" w:rsidR="00424BFA" w:rsidRPr="00282E87" w:rsidRDefault="00424BFA" w:rsidP="00DE065C">
            <w:pPr>
              <w:rPr>
                <w:b/>
                <w:i/>
                <w:iCs/>
                <w:u w:val="single"/>
              </w:rPr>
            </w:pPr>
            <w:r w:rsidRPr="00282E87">
              <w:rPr>
                <w:i/>
                <w:iCs/>
              </w:rPr>
              <w:t>Har du tillid til dine kollegaer?</w:t>
            </w:r>
          </w:p>
        </w:tc>
        <w:tc>
          <w:tcPr>
            <w:tcW w:w="971" w:type="dxa"/>
          </w:tcPr>
          <w:p w14:paraId="0FA81D65" w14:textId="77777777" w:rsidR="00424BFA" w:rsidRDefault="00424BFA" w:rsidP="00DE065C"/>
        </w:tc>
        <w:tc>
          <w:tcPr>
            <w:tcW w:w="992" w:type="dxa"/>
          </w:tcPr>
          <w:p w14:paraId="3F7C72CC" w14:textId="77777777" w:rsidR="00424BFA" w:rsidRDefault="00424BFA" w:rsidP="00DE065C"/>
        </w:tc>
        <w:tc>
          <w:tcPr>
            <w:tcW w:w="9237" w:type="dxa"/>
          </w:tcPr>
          <w:p w14:paraId="244CE469" w14:textId="77777777" w:rsidR="00424BFA" w:rsidRDefault="00424BFA" w:rsidP="00DE065C"/>
        </w:tc>
      </w:tr>
      <w:tr w:rsidR="00424BFA" w14:paraId="4366993B" w14:textId="77777777" w:rsidTr="00353736">
        <w:tc>
          <w:tcPr>
            <w:tcW w:w="2409" w:type="dxa"/>
          </w:tcPr>
          <w:p w14:paraId="127FC491" w14:textId="77777777" w:rsidR="00424BFA" w:rsidRPr="00E41A6C" w:rsidRDefault="00424BFA" w:rsidP="00DE065C">
            <w:pPr>
              <w:rPr>
                <w:b/>
                <w:u w:val="single"/>
              </w:rPr>
            </w:pPr>
            <w:r w:rsidRPr="00E41A6C">
              <w:rPr>
                <w:b/>
                <w:u w:val="single"/>
              </w:rPr>
              <w:t>Andre temaer</w:t>
            </w:r>
          </w:p>
          <w:p w14:paraId="4AA4B87B" w14:textId="77777777" w:rsidR="00424BFA" w:rsidRDefault="00424BFA" w:rsidP="00DE065C">
            <w:pPr>
              <w:rPr>
                <w:i/>
              </w:rPr>
            </w:pPr>
            <w:r w:rsidRPr="0037658C">
              <w:rPr>
                <w:i/>
              </w:rPr>
              <w:t>Andet</w:t>
            </w:r>
            <w:r>
              <w:rPr>
                <w:i/>
              </w:rPr>
              <w:t xml:space="preserve"> du føler</w:t>
            </w:r>
            <w:r w:rsidRPr="0037658C">
              <w:rPr>
                <w:i/>
              </w:rPr>
              <w:t xml:space="preserve"> relevant ift. </w:t>
            </w:r>
            <w:r>
              <w:rPr>
                <w:i/>
              </w:rPr>
              <w:t xml:space="preserve">det </w:t>
            </w:r>
            <w:r w:rsidRPr="0037658C">
              <w:rPr>
                <w:i/>
              </w:rPr>
              <w:t>psykisk</w:t>
            </w:r>
            <w:r>
              <w:rPr>
                <w:i/>
              </w:rPr>
              <w:t>e</w:t>
            </w:r>
            <w:r w:rsidRPr="0037658C">
              <w:rPr>
                <w:i/>
              </w:rPr>
              <w:t xml:space="preserve"> arbejdsmiljø</w:t>
            </w:r>
            <w:r>
              <w:rPr>
                <w:i/>
              </w:rPr>
              <w:t>?</w:t>
            </w:r>
          </w:p>
          <w:p w14:paraId="2C461D4D" w14:textId="77777777" w:rsidR="00424BFA" w:rsidRDefault="00424BFA" w:rsidP="00DE065C"/>
        </w:tc>
        <w:tc>
          <w:tcPr>
            <w:tcW w:w="971" w:type="dxa"/>
          </w:tcPr>
          <w:p w14:paraId="18DEEBEA" w14:textId="77777777" w:rsidR="00424BFA" w:rsidRDefault="00424BFA" w:rsidP="00DE065C"/>
        </w:tc>
        <w:tc>
          <w:tcPr>
            <w:tcW w:w="992" w:type="dxa"/>
          </w:tcPr>
          <w:p w14:paraId="3B0D3AC9" w14:textId="77777777" w:rsidR="00424BFA" w:rsidRDefault="00424BFA" w:rsidP="00DE065C"/>
        </w:tc>
        <w:tc>
          <w:tcPr>
            <w:tcW w:w="9237" w:type="dxa"/>
          </w:tcPr>
          <w:p w14:paraId="05951581" w14:textId="77777777" w:rsidR="00424BFA" w:rsidRDefault="00424BFA" w:rsidP="00DE065C"/>
        </w:tc>
      </w:tr>
      <w:tr w:rsidR="00424BFA" w14:paraId="695784F9" w14:textId="77777777" w:rsidTr="00353736">
        <w:tc>
          <w:tcPr>
            <w:tcW w:w="2409" w:type="dxa"/>
          </w:tcPr>
          <w:p w14:paraId="52113C15" w14:textId="77777777" w:rsidR="00424BFA" w:rsidRPr="00E41A6C" w:rsidRDefault="00424BFA" w:rsidP="00DE065C">
            <w:pPr>
              <w:rPr>
                <w:b/>
                <w:u w:val="single"/>
              </w:rPr>
            </w:pPr>
            <w:r w:rsidRPr="00E41A6C">
              <w:rPr>
                <w:b/>
                <w:u w:val="single"/>
              </w:rPr>
              <w:t>Sygefravær</w:t>
            </w:r>
          </w:p>
          <w:p w14:paraId="7A3ACEB0" w14:textId="77777777" w:rsidR="00424BFA" w:rsidRDefault="00424BFA" w:rsidP="00DE065C">
            <w:r w:rsidRPr="00E7749E">
              <w:t>Er der forhold i d</w:t>
            </w:r>
            <w:r>
              <w:t>et</w:t>
            </w:r>
            <w:r w:rsidRPr="00E7749E">
              <w:t xml:space="preserve"> </w:t>
            </w:r>
            <w:r>
              <w:t>psykiske arbejdsmiljø</w:t>
            </w:r>
            <w:r w:rsidRPr="00E7749E">
              <w:t>, der påvirker dit sygefravær?</w:t>
            </w:r>
          </w:p>
          <w:p w14:paraId="3D1826B5" w14:textId="77777777" w:rsidR="00424BFA" w:rsidRDefault="00424BFA" w:rsidP="00DE065C"/>
          <w:p w14:paraId="6291AF77" w14:textId="77777777" w:rsidR="00424BFA" w:rsidRDefault="00424BFA" w:rsidP="00DE065C">
            <w:r>
              <w:t>Kan ændringer i det psykiske arbejdsmiljø bevirke, at dit sygefravær mindskes?</w:t>
            </w:r>
          </w:p>
        </w:tc>
        <w:tc>
          <w:tcPr>
            <w:tcW w:w="971" w:type="dxa"/>
          </w:tcPr>
          <w:p w14:paraId="0A054D8A" w14:textId="77777777" w:rsidR="00424BFA" w:rsidRDefault="00424BFA" w:rsidP="00DE065C"/>
        </w:tc>
        <w:tc>
          <w:tcPr>
            <w:tcW w:w="992" w:type="dxa"/>
          </w:tcPr>
          <w:p w14:paraId="087C4A6E" w14:textId="77777777" w:rsidR="00424BFA" w:rsidRDefault="00424BFA" w:rsidP="00DE065C"/>
        </w:tc>
        <w:tc>
          <w:tcPr>
            <w:tcW w:w="9237" w:type="dxa"/>
          </w:tcPr>
          <w:p w14:paraId="23400048" w14:textId="77777777" w:rsidR="00424BFA" w:rsidRDefault="00424BFA" w:rsidP="00DE065C"/>
        </w:tc>
      </w:tr>
    </w:tbl>
    <w:p w14:paraId="5D9534D9" w14:textId="77777777" w:rsidR="00424BFA" w:rsidRDefault="00424BFA" w:rsidP="00424BFA"/>
    <w:p w14:paraId="4019545B" w14:textId="77777777" w:rsidR="00424BFA" w:rsidRDefault="00424BFA" w:rsidP="00424BFA">
      <w:r w:rsidRPr="001667C6">
        <w:t>*</w:t>
      </w:r>
      <w:r>
        <w:t xml:space="preserve">Definitioner  </w:t>
      </w:r>
    </w:p>
    <w:p w14:paraId="60DFD8D0" w14:textId="72769B66" w:rsidR="00424BFA" w:rsidRPr="00C64D7D" w:rsidRDefault="00424BFA" w:rsidP="00424BFA">
      <w:pPr>
        <w:rPr>
          <w:b/>
          <w:bCs/>
        </w:rPr>
      </w:pPr>
      <w:r w:rsidRPr="001667C6">
        <w:rPr>
          <w:b/>
          <w:bCs/>
        </w:rPr>
        <w:t>Krænkende handlinger</w:t>
      </w:r>
      <w:r w:rsidR="004A0492">
        <w:rPr>
          <w:b/>
          <w:bCs/>
        </w:rPr>
        <w:t xml:space="preserve">: </w:t>
      </w:r>
      <w:r w:rsidRPr="001667C6">
        <w:rPr>
          <w:i/>
          <w:iCs/>
        </w:rPr>
        <w:t>”</w:t>
      </w:r>
      <w:r>
        <w:rPr>
          <w:i/>
          <w:iCs/>
        </w:rPr>
        <w:t>N</w:t>
      </w:r>
      <w:r w:rsidRPr="001667C6">
        <w:rPr>
          <w:i/>
          <w:iCs/>
        </w:rPr>
        <w:t>år en eller flere personer groft eller flere gange udsætter andre personer i virksomheden for adfærd, der af disse personer opfattes som nedværdigend</w:t>
      </w:r>
      <w:r>
        <w:rPr>
          <w:i/>
          <w:iCs/>
        </w:rPr>
        <w:t>e”.</w:t>
      </w:r>
      <w:r>
        <w:rPr>
          <w:b/>
          <w:bCs/>
        </w:rPr>
        <w:t xml:space="preserve"> </w:t>
      </w:r>
      <w:r w:rsidRPr="00B77D1B">
        <w:t>Krænkende handlinger er en samlet betegnelse for mobning, seksuel chikane og andre måder som krænkelser kan forekomme på i arbejdet. Det er personens oplevelse af de krænkende handlinger der er central, og intentionerne er således uden betydning.</w:t>
      </w:r>
    </w:p>
    <w:p w14:paraId="7CE2AC28" w14:textId="7F09B879" w:rsidR="00424BFA" w:rsidRPr="001667C6" w:rsidRDefault="00424BFA" w:rsidP="00424BFA">
      <w:r w:rsidRPr="001667C6">
        <w:rPr>
          <w:b/>
          <w:bCs/>
        </w:rPr>
        <w:lastRenderedPageBreak/>
        <w:t>Mobning:</w:t>
      </w:r>
      <w:r w:rsidR="004A0492">
        <w:rPr>
          <w:b/>
          <w:bCs/>
        </w:rPr>
        <w:t xml:space="preserve"> </w:t>
      </w:r>
      <w:r w:rsidRPr="001667C6">
        <w:rPr>
          <w:i/>
          <w:iCs/>
        </w:rPr>
        <w:t>”</w:t>
      </w:r>
      <w:r>
        <w:rPr>
          <w:i/>
          <w:iCs/>
        </w:rPr>
        <w:t>N</w:t>
      </w:r>
      <w:r w:rsidRPr="001667C6">
        <w:rPr>
          <w:i/>
          <w:iCs/>
        </w:rPr>
        <w:t>år en eller flere personer regelmæssigt og over længere tid - eller gentagne gange på grov vis - udsætter en eller flere andre personer for krænkende handlinger, som vedkommende opfatter som sårende eller nedværdigende. De krænkende handlinger bliver dog først til mobning, når de personer, som de rettes mod, ikke er i stand til at forsvare sig effektivt imod dem.”</w:t>
      </w:r>
    </w:p>
    <w:p w14:paraId="7C092370" w14:textId="77777777" w:rsidR="00424BFA" w:rsidRDefault="00424BFA" w:rsidP="00424BFA">
      <w:pPr>
        <w:rPr>
          <w:sz w:val="28"/>
          <w:szCs w:val="28"/>
        </w:rPr>
      </w:pPr>
    </w:p>
    <w:p w14:paraId="05A18AC2" w14:textId="77777777" w:rsidR="00424BFA" w:rsidRDefault="00424BFA" w:rsidP="00424BFA">
      <w:pPr>
        <w:ind w:firstLine="1304"/>
        <w:rPr>
          <w:sz w:val="28"/>
          <w:szCs w:val="28"/>
        </w:rPr>
      </w:pPr>
      <w:r w:rsidRPr="005A1851">
        <w:rPr>
          <w:sz w:val="28"/>
          <w:szCs w:val="28"/>
        </w:rPr>
        <w:t>Øvrige tilføjelser, kommentarer eller løsningsforslag til det psykiske arbejdsmiljø:</w:t>
      </w:r>
    </w:p>
    <w:tbl>
      <w:tblPr>
        <w:tblW w:w="0" w:type="auto"/>
        <w:tblInd w:w="-641" w:type="dxa"/>
        <w:tblBorders>
          <w:top w:val="single" w:sz="4" w:space="0" w:color="auto"/>
        </w:tblBorders>
        <w:tblCellMar>
          <w:left w:w="70" w:type="dxa"/>
          <w:right w:w="70" w:type="dxa"/>
        </w:tblCellMar>
        <w:tblLook w:val="0000" w:firstRow="0" w:lastRow="0" w:firstColumn="0" w:lastColumn="0" w:noHBand="0" w:noVBand="0"/>
      </w:tblPr>
      <w:tblGrid>
        <w:gridCol w:w="13290"/>
      </w:tblGrid>
      <w:tr w:rsidR="00424BFA" w14:paraId="520B4509" w14:textId="77777777" w:rsidTr="00DE065C">
        <w:trPr>
          <w:trHeight w:val="345"/>
        </w:trPr>
        <w:tc>
          <w:tcPr>
            <w:tcW w:w="13290" w:type="dxa"/>
            <w:tcBorders>
              <w:bottom w:val="single" w:sz="4" w:space="0" w:color="auto"/>
            </w:tcBorders>
          </w:tcPr>
          <w:p w14:paraId="2154ECC0" w14:textId="77777777" w:rsidR="00424BFA" w:rsidRDefault="00424BFA" w:rsidP="00DE065C">
            <w:pPr>
              <w:rPr>
                <w:sz w:val="28"/>
                <w:szCs w:val="28"/>
              </w:rPr>
            </w:pPr>
          </w:p>
        </w:tc>
      </w:tr>
      <w:tr w:rsidR="00424BFA" w14:paraId="433C7058" w14:textId="77777777" w:rsidTr="00DE065C">
        <w:trPr>
          <w:trHeight w:val="480"/>
        </w:trPr>
        <w:tc>
          <w:tcPr>
            <w:tcW w:w="13290" w:type="dxa"/>
            <w:tcBorders>
              <w:top w:val="single" w:sz="4" w:space="0" w:color="auto"/>
              <w:bottom w:val="single" w:sz="4" w:space="0" w:color="auto"/>
            </w:tcBorders>
          </w:tcPr>
          <w:p w14:paraId="15644875" w14:textId="77777777" w:rsidR="00424BFA" w:rsidRDefault="00424BFA" w:rsidP="00DE065C">
            <w:pPr>
              <w:rPr>
                <w:sz w:val="28"/>
                <w:szCs w:val="28"/>
              </w:rPr>
            </w:pPr>
          </w:p>
        </w:tc>
      </w:tr>
      <w:tr w:rsidR="00424BFA" w14:paraId="48B69BE8" w14:textId="77777777" w:rsidTr="00DE065C">
        <w:trPr>
          <w:trHeight w:val="540"/>
        </w:trPr>
        <w:tc>
          <w:tcPr>
            <w:tcW w:w="13290" w:type="dxa"/>
            <w:tcBorders>
              <w:top w:val="single" w:sz="4" w:space="0" w:color="auto"/>
              <w:bottom w:val="single" w:sz="4" w:space="0" w:color="auto"/>
            </w:tcBorders>
          </w:tcPr>
          <w:p w14:paraId="00AEB085" w14:textId="77777777" w:rsidR="00424BFA" w:rsidRDefault="00424BFA" w:rsidP="00DE065C">
            <w:pPr>
              <w:rPr>
                <w:sz w:val="28"/>
                <w:szCs w:val="28"/>
              </w:rPr>
            </w:pPr>
          </w:p>
        </w:tc>
      </w:tr>
      <w:tr w:rsidR="00424BFA" w14:paraId="1B66C6F7" w14:textId="77777777" w:rsidTr="00DE065C">
        <w:trPr>
          <w:trHeight w:val="510"/>
        </w:trPr>
        <w:tc>
          <w:tcPr>
            <w:tcW w:w="13290" w:type="dxa"/>
            <w:tcBorders>
              <w:top w:val="single" w:sz="4" w:space="0" w:color="auto"/>
              <w:bottom w:val="single" w:sz="4" w:space="0" w:color="auto"/>
            </w:tcBorders>
          </w:tcPr>
          <w:p w14:paraId="2087F8F6" w14:textId="77777777" w:rsidR="00424BFA" w:rsidRDefault="00424BFA" w:rsidP="00DE065C">
            <w:pPr>
              <w:rPr>
                <w:sz w:val="28"/>
                <w:szCs w:val="28"/>
              </w:rPr>
            </w:pPr>
          </w:p>
        </w:tc>
      </w:tr>
      <w:tr w:rsidR="00424BFA" w14:paraId="7FD0DE83" w14:textId="77777777" w:rsidTr="00DE065C">
        <w:trPr>
          <w:trHeight w:val="510"/>
        </w:trPr>
        <w:tc>
          <w:tcPr>
            <w:tcW w:w="13290" w:type="dxa"/>
            <w:tcBorders>
              <w:top w:val="single" w:sz="4" w:space="0" w:color="auto"/>
              <w:bottom w:val="single" w:sz="4" w:space="0" w:color="auto"/>
            </w:tcBorders>
          </w:tcPr>
          <w:p w14:paraId="50EBC427" w14:textId="77777777" w:rsidR="00424BFA" w:rsidRDefault="00424BFA" w:rsidP="00DE065C">
            <w:pPr>
              <w:rPr>
                <w:sz w:val="28"/>
                <w:szCs w:val="28"/>
              </w:rPr>
            </w:pPr>
          </w:p>
        </w:tc>
      </w:tr>
      <w:tr w:rsidR="00424BFA" w14:paraId="7CA54186" w14:textId="77777777" w:rsidTr="00DE065C">
        <w:trPr>
          <w:trHeight w:val="510"/>
        </w:trPr>
        <w:tc>
          <w:tcPr>
            <w:tcW w:w="13290" w:type="dxa"/>
            <w:tcBorders>
              <w:top w:val="single" w:sz="4" w:space="0" w:color="auto"/>
              <w:bottom w:val="single" w:sz="4" w:space="0" w:color="auto"/>
            </w:tcBorders>
          </w:tcPr>
          <w:p w14:paraId="0AF53956" w14:textId="77777777" w:rsidR="00424BFA" w:rsidRDefault="00424BFA" w:rsidP="00DE065C">
            <w:pPr>
              <w:rPr>
                <w:sz w:val="28"/>
                <w:szCs w:val="28"/>
              </w:rPr>
            </w:pPr>
          </w:p>
        </w:tc>
      </w:tr>
      <w:tr w:rsidR="00424BFA" w14:paraId="3D63975D" w14:textId="77777777" w:rsidTr="00DE065C">
        <w:trPr>
          <w:trHeight w:val="68"/>
        </w:trPr>
        <w:tc>
          <w:tcPr>
            <w:tcW w:w="13290" w:type="dxa"/>
            <w:tcBorders>
              <w:top w:val="single" w:sz="4" w:space="0" w:color="auto"/>
            </w:tcBorders>
          </w:tcPr>
          <w:p w14:paraId="6ACFB51A" w14:textId="77777777" w:rsidR="00424BFA" w:rsidRDefault="00424BFA" w:rsidP="00DE065C">
            <w:pPr>
              <w:rPr>
                <w:sz w:val="28"/>
                <w:szCs w:val="28"/>
              </w:rPr>
            </w:pPr>
          </w:p>
        </w:tc>
      </w:tr>
      <w:tr w:rsidR="00424BFA" w14:paraId="4EDB7162" w14:textId="77777777" w:rsidTr="00DE065C">
        <w:trPr>
          <w:trHeight w:val="68"/>
        </w:trPr>
        <w:tc>
          <w:tcPr>
            <w:tcW w:w="13290" w:type="dxa"/>
            <w:tcBorders>
              <w:top w:val="single" w:sz="4" w:space="0" w:color="auto"/>
            </w:tcBorders>
          </w:tcPr>
          <w:p w14:paraId="30B29A6F" w14:textId="77777777" w:rsidR="00424BFA" w:rsidRDefault="00424BFA" w:rsidP="00DE065C">
            <w:pPr>
              <w:rPr>
                <w:sz w:val="28"/>
                <w:szCs w:val="28"/>
              </w:rPr>
            </w:pPr>
          </w:p>
        </w:tc>
      </w:tr>
      <w:tr w:rsidR="00424BFA" w14:paraId="499CD726" w14:textId="77777777" w:rsidTr="00DE065C">
        <w:trPr>
          <w:trHeight w:val="68"/>
        </w:trPr>
        <w:tc>
          <w:tcPr>
            <w:tcW w:w="13290" w:type="dxa"/>
            <w:tcBorders>
              <w:top w:val="single" w:sz="4" w:space="0" w:color="auto"/>
            </w:tcBorders>
          </w:tcPr>
          <w:p w14:paraId="5399AD5E" w14:textId="77777777" w:rsidR="00424BFA" w:rsidRDefault="00424BFA" w:rsidP="00DE065C">
            <w:pPr>
              <w:rPr>
                <w:sz w:val="28"/>
                <w:szCs w:val="28"/>
              </w:rPr>
            </w:pPr>
          </w:p>
        </w:tc>
      </w:tr>
    </w:tbl>
    <w:p w14:paraId="29CEC42A" w14:textId="77777777" w:rsidR="00E436A5" w:rsidRDefault="00E436A5" w:rsidP="00472D7C"/>
    <w:sectPr w:rsidR="00E436A5" w:rsidSect="00EB2053">
      <w:headerReference w:type="default" r:id="rId8"/>
      <w:footerReference w:type="default" r:id="rId9"/>
      <w:pgSz w:w="16838" w:h="11906" w:orient="landscape"/>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1394" w14:textId="77777777" w:rsidR="00B32E19" w:rsidRDefault="00B32E19" w:rsidP="00B60C56">
      <w:pPr>
        <w:spacing w:after="0" w:line="240" w:lineRule="auto"/>
      </w:pPr>
      <w:r>
        <w:separator/>
      </w:r>
    </w:p>
  </w:endnote>
  <w:endnote w:type="continuationSeparator" w:id="0">
    <w:p w14:paraId="3DD28602" w14:textId="77777777" w:rsidR="00B32E19" w:rsidRDefault="00B32E19" w:rsidP="00B6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22969007"/>
      <w:docPartObj>
        <w:docPartGallery w:val="Page Numbers (Bottom of Page)"/>
        <w:docPartUnique/>
      </w:docPartObj>
    </w:sdtPr>
    <w:sdtEndPr/>
    <w:sdtContent>
      <w:p w14:paraId="53920284" w14:textId="77777777" w:rsidR="00C3082A" w:rsidRPr="00C3082A" w:rsidRDefault="00C3082A" w:rsidP="00C3082A">
        <w:pPr>
          <w:pStyle w:val="Sidefod"/>
          <w:jc w:val="right"/>
          <w:rPr>
            <w:color w:val="7F7F7F" w:themeColor="text1" w:themeTint="80"/>
          </w:rPr>
        </w:pPr>
        <w:r w:rsidRPr="00C3082A">
          <w:rPr>
            <w:color w:val="7F7F7F" w:themeColor="text1" w:themeTint="80"/>
          </w:rPr>
          <w:fldChar w:fldCharType="begin"/>
        </w:r>
        <w:r w:rsidRPr="00C3082A">
          <w:rPr>
            <w:color w:val="7F7F7F" w:themeColor="text1" w:themeTint="80"/>
          </w:rPr>
          <w:instrText>PAGE   \* MERGEFORMAT</w:instrText>
        </w:r>
        <w:r w:rsidRPr="00C3082A">
          <w:rPr>
            <w:color w:val="7F7F7F" w:themeColor="text1" w:themeTint="80"/>
          </w:rPr>
          <w:fldChar w:fldCharType="separate"/>
        </w:r>
        <w:r w:rsidRPr="00C3082A">
          <w:rPr>
            <w:color w:val="7F7F7F" w:themeColor="text1" w:themeTint="80"/>
          </w:rPr>
          <w:t>2</w:t>
        </w:r>
        <w:r w:rsidRPr="00C3082A">
          <w:rPr>
            <w:color w:val="7F7F7F" w:themeColor="text1" w:themeTint="80"/>
          </w:rPr>
          <w:fldChar w:fldCharType="end"/>
        </w:r>
      </w:p>
      <w:p w14:paraId="298F0424" w14:textId="77777777" w:rsidR="00C3082A" w:rsidRPr="00C3082A" w:rsidRDefault="00C3082A" w:rsidP="00C3082A">
        <w:pPr>
          <w:pStyle w:val="Sidefod"/>
          <w:jc w:val="center"/>
          <w:rPr>
            <w:color w:val="7F7F7F" w:themeColor="text1" w:themeTint="80"/>
          </w:rPr>
        </w:pPr>
        <w:r w:rsidRPr="00C3082A">
          <w:rPr>
            <w:color w:val="7F7F7F" w:themeColor="text1" w:themeTint="80"/>
          </w:rPr>
          <w:t>Vejledningen er udarbejdet af Folkekirkens Arbejdsmiljøråd</w:t>
        </w:r>
      </w:p>
      <w:p w14:paraId="24A70775" w14:textId="4858D2ED" w:rsidR="00C3082A" w:rsidRPr="00C3082A" w:rsidRDefault="00C3082A" w:rsidP="00C3082A">
        <w:pPr>
          <w:pStyle w:val="Sidefod"/>
          <w:jc w:val="center"/>
          <w:rPr>
            <w:color w:val="7F7F7F" w:themeColor="text1" w:themeTint="80"/>
          </w:rPr>
        </w:pPr>
        <w:r w:rsidRPr="00C3082A">
          <w:rPr>
            <w:color w:val="7F7F7F" w:themeColor="text1" w:themeTint="80"/>
          </w:rPr>
          <w:t>Seneste revision: marts 202</w:t>
        </w:r>
        <w:r w:rsidR="00FE1E85">
          <w:rPr>
            <w:color w:val="7F7F7F" w:themeColor="text1" w:themeTint="80"/>
          </w:rPr>
          <w:t>2</w:t>
        </w:r>
      </w:p>
    </w:sdtContent>
  </w:sdt>
  <w:p w14:paraId="4F2E5D43" w14:textId="1EC91E95" w:rsidR="00C3082A" w:rsidRDefault="00C3082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9D07" w14:textId="77777777" w:rsidR="00B32E19" w:rsidRDefault="00B32E19" w:rsidP="00B60C56">
      <w:pPr>
        <w:spacing w:after="0" w:line="240" w:lineRule="auto"/>
      </w:pPr>
      <w:r>
        <w:separator/>
      </w:r>
    </w:p>
  </w:footnote>
  <w:footnote w:type="continuationSeparator" w:id="0">
    <w:p w14:paraId="3FEF98BA" w14:textId="77777777" w:rsidR="00B32E19" w:rsidRDefault="00B32E19" w:rsidP="00B60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D389" w14:textId="3450C81F" w:rsidR="00B60C56" w:rsidRDefault="00B9385F" w:rsidP="00B60C56">
    <w:pPr>
      <w:pStyle w:val="Sidehoved"/>
      <w:jc w:val="right"/>
    </w:pPr>
    <w:r>
      <w:rPr>
        <w:noProof/>
      </w:rPr>
      <w:drawing>
        <wp:inline distT="0" distB="0" distL="0" distR="0" wp14:anchorId="1A1A0E74" wp14:editId="4C88006E">
          <wp:extent cx="1387475" cy="647887"/>
          <wp:effectExtent l="0" t="0" r="317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1399739" cy="653614"/>
                  </a:xfrm>
                  <a:prstGeom prst="rect">
                    <a:avLst/>
                  </a:prstGeom>
                </pic:spPr>
              </pic:pic>
            </a:graphicData>
          </a:graphic>
        </wp:inline>
      </w:drawing>
    </w:r>
  </w:p>
  <w:p w14:paraId="707F14F8" w14:textId="77777777" w:rsidR="00B60C56" w:rsidRDefault="00B60C56" w:rsidP="00B60C56">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4AFF"/>
    <w:multiLevelType w:val="hybridMultilevel"/>
    <w:tmpl w:val="09D6B0D2"/>
    <w:lvl w:ilvl="0" w:tplc="E9FAB5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4328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2A"/>
    <w:rsid w:val="00075AB2"/>
    <w:rsid w:val="0016670C"/>
    <w:rsid w:val="00187E64"/>
    <w:rsid w:val="002C27E1"/>
    <w:rsid w:val="002F7FF3"/>
    <w:rsid w:val="00353736"/>
    <w:rsid w:val="00424BFA"/>
    <w:rsid w:val="00450DA8"/>
    <w:rsid w:val="0045482D"/>
    <w:rsid w:val="00472D7C"/>
    <w:rsid w:val="004A0492"/>
    <w:rsid w:val="005F4628"/>
    <w:rsid w:val="00643924"/>
    <w:rsid w:val="006C1C26"/>
    <w:rsid w:val="00751E3F"/>
    <w:rsid w:val="00785D36"/>
    <w:rsid w:val="008376AB"/>
    <w:rsid w:val="0095607E"/>
    <w:rsid w:val="009F32C2"/>
    <w:rsid w:val="00AD7CE2"/>
    <w:rsid w:val="00B32E19"/>
    <w:rsid w:val="00B60C56"/>
    <w:rsid w:val="00B9385F"/>
    <w:rsid w:val="00BC32C9"/>
    <w:rsid w:val="00BE4EE8"/>
    <w:rsid w:val="00BF2A09"/>
    <w:rsid w:val="00C11887"/>
    <w:rsid w:val="00C3082A"/>
    <w:rsid w:val="00C656C9"/>
    <w:rsid w:val="00E436A5"/>
    <w:rsid w:val="00EB2053"/>
    <w:rsid w:val="00F54B5E"/>
    <w:rsid w:val="00FE1E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FD3241D"/>
  <w15:chartTrackingRefBased/>
  <w15:docId w15:val="{B0AB8422-980E-4CD1-AB05-6C741A29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D7C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60C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60C56"/>
  </w:style>
  <w:style w:type="paragraph" w:styleId="Sidefod">
    <w:name w:val="footer"/>
    <w:basedOn w:val="Normal"/>
    <w:link w:val="SidefodTegn"/>
    <w:uiPriority w:val="99"/>
    <w:unhideWhenUsed/>
    <w:rsid w:val="00B60C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60C56"/>
  </w:style>
  <w:style w:type="character" w:customStyle="1" w:styleId="Overskrift1Tegn">
    <w:name w:val="Overskrift 1 Tegn"/>
    <w:basedOn w:val="Standardskrifttypeiafsnit"/>
    <w:link w:val="Overskrift1"/>
    <w:uiPriority w:val="9"/>
    <w:rsid w:val="00AD7CE2"/>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95607E"/>
    <w:pPr>
      <w:ind w:left="720"/>
      <w:contextualSpacing/>
    </w:pPr>
  </w:style>
  <w:style w:type="table" w:styleId="Tabel-Gitter">
    <w:name w:val="Table Grid"/>
    <w:basedOn w:val="Tabel-Normal"/>
    <w:uiPriority w:val="59"/>
    <w:rsid w:val="0042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we\OneDrive%20-%20Kirkenettet\Brevpapir%20Mari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8F06-C42F-4568-9661-79699EE8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Marie</Template>
  <TotalTime>102</TotalTime>
  <Pages>6</Pages>
  <Words>596</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Bitten Marie Welling</dc:creator>
  <cp:keywords/>
  <dc:description/>
  <cp:lastModifiedBy>Bitten Marie Welling</cp:lastModifiedBy>
  <cp:revision>25</cp:revision>
  <dcterms:created xsi:type="dcterms:W3CDTF">2023-02-03T08:27:00Z</dcterms:created>
  <dcterms:modified xsi:type="dcterms:W3CDTF">2023-04-04T09:27:00Z</dcterms:modified>
</cp:coreProperties>
</file>