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0254" w14:textId="15B57D5D" w:rsidR="00C3082A" w:rsidRPr="00C656C9" w:rsidRDefault="000A4000" w:rsidP="00AD7CE2">
      <w:pPr>
        <w:pStyle w:val="Overskrift1"/>
        <w:rPr>
          <w:bCs/>
        </w:rPr>
      </w:pPr>
      <w:r w:rsidRPr="000A4000">
        <w:rPr>
          <w:bCs/>
        </w:rPr>
        <w:t>Kortlægningsskema fysisk arbejdsmiljø</w:t>
      </w:r>
    </w:p>
    <w:p w14:paraId="0A67E66E" w14:textId="4BB226EB" w:rsidR="00643924" w:rsidRDefault="00836240" w:rsidP="00472D7C">
      <w:r>
        <w:pict w14:anchorId="27589F05">
          <v:rect id="_x0000_i1025" style="width:0;height:1.5pt" o:hralign="center" o:hrstd="t" o:hr="t" fillcolor="#a0a0a0" stroked="f"/>
        </w:pict>
      </w:r>
    </w:p>
    <w:p w14:paraId="0617A302" w14:textId="77777777" w:rsidR="00971E38" w:rsidRDefault="00971E38" w:rsidP="00971E38">
      <w:r>
        <w:t xml:space="preserve">Hver enkelt medarbejder udfylder et skema. </w:t>
      </w:r>
    </w:p>
    <w:p w14:paraId="35745A69" w14:textId="28C2EE57" w:rsidR="00971E38" w:rsidRPr="00C800BC" w:rsidRDefault="00971E38" w:rsidP="00971E38">
      <w:r>
        <w:t xml:space="preserve">På skemaet er de typiske arbejdsopgaver anført (punkt 1 - 34 + 38 - 41). Andre arbejdsopgaver kan tilføjes i skemaets tomme felter (punkt 35 - 37). </w:t>
      </w:r>
    </w:p>
    <w:p w14:paraId="33C50B28" w14:textId="3966C546" w:rsidR="00971E38" w:rsidRPr="00C800BC" w:rsidRDefault="00971E38" w:rsidP="00971E38">
      <w:pPr>
        <w:rPr>
          <w:b/>
        </w:rPr>
      </w:pPr>
      <w:r w:rsidRPr="00FE3835">
        <w:rPr>
          <w:b/>
        </w:rPr>
        <w:t>Arbejdsopgaver, der ikke udføres af den pågældende medarbejder, kan blot overstreges</w:t>
      </w:r>
      <w:r>
        <w:rPr>
          <w:b/>
        </w:rPr>
        <w:t>/springes over.</w:t>
      </w:r>
    </w:p>
    <w:p w14:paraId="2949CA09" w14:textId="77777777" w:rsidR="00971E38" w:rsidRPr="00D90E8A" w:rsidRDefault="00971E38" w:rsidP="00971E38">
      <w:pPr>
        <w:rPr>
          <w:u w:val="single"/>
        </w:rPr>
      </w:pPr>
      <w:r>
        <w:t>I forbindelse med hver arbejdsopgave vurderes det, om der er problemer vedrørende ulykkesfarer, fysiske forhold, ergonomiske forhold, stoffer og materialer.</w:t>
      </w:r>
    </w:p>
    <w:p w14:paraId="0ED88035" w14:textId="77777777" w:rsidR="00971E38" w:rsidRDefault="00971E38" w:rsidP="00971E38">
      <w:r>
        <w:t xml:space="preserve">Når der er krydset af i enten Ja eller Nej felterne, er kortlægningen foretaget. </w:t>
      </w:r>
    </w:p>
    <w:p w14:paraId="011DE45E" w14:textId="26D58AFB" w:rsidR="00971E38" w:rsidRPr="00376773" w:rsidRDefault="00971E38" w:rsidP="00971E38">
      <w:r w:rsidRPr="009857DC">
        <w:rPr>
          <w:b/>
          <w:bCs/>
        </w:rPr>
        <w:t>Afkrydses Ja feltet, uddybes problemet under bemærkninger</w:t>
      </w:r>
      <w:r>
        <w:t>, og her noteres også eventuelle løsningsforslag.</w:t>
      </w:r>
    </w:p>
    <w:p w14:paraId="72CE9C93" w14:textId="71A729B2" w:rsidR="00971E38" w:rsidRPr="00376773" w:rsidRDefault="00971E38" w:rsidP="00971E38">
      <w:pPr>
        <w:rPr>
          <w:b/>
          <w:i/>
          <w:iCs/>
        </w:rPr>
      </w:pPr>
      <w:r w:rsidRPr="00376773">
        <w:rPr>
          <w:b/>
          <w:i/>
          <w:iCs/>
        </w:rPr>
        <w:t xml:space="preserve">Som en hjælp til medarbejderne kan </w:t>
      </w:r>
      <w:r w:rsidR="00376773" w:rsidRPr="00376773">
        <w:rPr>
          <w:b/>
          <w:i/>
          <w:iCs/>
        </w:rPr>
        <w:t>tjek</w:t>
      </w:r>
      <w:r w:rsidRPr="00376773">
        <w:rPr>
          <w:b/>
          <w:i/>
          <w:iCs/>
        </w:rPr>
        <w:t>listen benyttes</w:t>
      </w:r>
    </w:p>
    <w:p w14:paraId="62CB1364" w14:textId="77777777" w:rsidR="00345316" w:rsidRPr="007F18AD" w:rsidRDefault="00345316" w:rsidP="00345316">
      <w:pPr>
        <w:rPr>
          <w:b/>
          <w:u w:val="single"/>
        </w:rPr>
      </w:pPr>
    </w:p>
    <w:p w14:paraId="23B3D12D" w14:textId="77777777" w:rsidR="00345316" w:rsidRDefault="00345316" w:rsidP="00345316">
      <w:pPr>
        <w:ind w:right="-524"/>
      </w:pPr>
    </w:p>
    <w:tbl>
      <w:tblPr>
        <w:tblW w:w="14036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665"/>
      </w:tblGrid>
      <w:tr w:rsidR="00345316" w14:paraId="00E85168" w14:textId="77777777" w:rsidTr="00DE065C">
        <w:trPr>
          <w:tblHeader/>
        </w:trPr>
        <w:tc>
          <w:tcPr>
            <w:tcW w:w="6237" w:type="dxa"/>
            <w:gridSpan w:val="9"/>
            <w:tcBorders>
              <w:top w:val="single" w:sz="18" w:space="0" w:color="auto"/>
              <w:bottom w:val="nil"/>
              <w:right w:val="nil"/>
            </w:tcBorders>
          </w:tcPr>
          <w:p w14:paraId="446C69C3" w14:textId="77777777" w:rsidR="00345316" w:rsidRDefault="00345316" w:rsidP="00DE065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 xml:space="preserve">Kirke: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0" w:name="Tekst1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0"/>
          </w:p>
          <w:p w14:paraId="0E224372" w14:textId="77777777" w:rsidR="00345316" w:rsidRDefault="00345316" w:rsidP="00DE065C">
            <w:pPr>
              <w:rPr>
                <w:rFonts w:ascii="Arial" w:hAnsi="Arial"/>
                <w:b/>
                <w:sz w:val="24"/>
              </w:rPr>
            </w:pPr>
          </w:p>
          <w:p w14:paraId="53822B94" w14:textId="77777777" w:rsidR="00345316" w:rsidRDefault="00345316" w:rsidP="00DE065C">
            <w:r>
              <w:rPr>
                <w:rFonts w:ascii="Arial" w:hAnsi="Arial"/>
                <w:b/>
                <w:sz w:val="24"/>
              </w:rPr>
              <w:t xml:space="preserve">Sogn: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24"/>
              </w:rPr>
              <w:t xml:space="preserve">           </w:t>
            </w:r>
          </w:p>
        </w:tc>
        <w:tc>
          <w:tcPr>
            <w:tcW w:w="7799" w:type="dxa"/>
            <w:gridSpan w:val="3"/>
            <w:tcBorders>
              <w:top w:val="single" w:sz="18" w:space="0" w:color="auto"/>
              <w:left w:val="nil"/>
              <w:bottom w:val="nil"/>
            </w:tcBorders>
          </w:tcPr>
          <w:p w14:paraId="43CEAB53" w14:textId="77777777" w:rsidR="00345316" w:rsidRDefault="00345316" w:rsidP="00DE065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Udfyldt af: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"/>
          </w:p>
          <w:p w14:paraId="6A8F71D5" w14:textId="77777777" w:rsidR="00345316" w:rsidRDefault="00345316" w:rsidP="00DE065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Stillingstype: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" w:name="Tekst15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3"/>
          </w:p>
          <w:p w14:paraId="1C0EDAB0" w14:textId="77777777" w:rsidR="00345316" w:rsidRDefault="00345316" w:rsidP="00DE065C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Dato: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kst394"/>
                  <w:enabled/>
                  <w:calcOnExit w:val="0"/>
                  <w:textInput/>
                </w:ffData>
              </w:fldChar>
            </w:r>
            <w:bookmarkStart w:id="4" w:name="Tekst39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"/>
          </w:p>
        </w:tc>
      </w:tr>
      <w:tr w:rsidR="00345316" w14:paraId="0F0192BB" w14:textId="77777777" w:rsidTr="00DE065C">
        <w:trPr>
          <w:tblHeader/>
        </w:trPr>
        <w:tc>
          <w:tcPr>
            <w:tcW w:w="6237" w:type="dxa"/>
            <w:gridSpan w:val="9"/>
            <w:tcBorders>
              <w:right w:val="nil"/>
            </w:tcBorders>
            <w:shd w:val="pct10" w:color="auto" w:fill="auto"/>
          </w:tcPr>
          <w:p w14:paraId="6B87B07C" w14:textId="77777777" w:rsidR="00345316" w:rsidRDefault="00345316" w:rsidP="00DE065C">
            <w:r>
              <w:rPr>
                <w:b/>
                <w:i/>
                <w:sz w:val="24"/>
              </w:rPr>
              <w:t>Er der problemer vedrørende:</w:t>
            </w:r>
          </w:p>
        </w:tc>
        <w:tc>
          <w:tcPr>
            <w:tcW w:w="779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pct10" w:color="auto" w:fill="auto"/>
          </w:tcPr>
          <w:p w14:paraId="4F8A7D9B" w14:textId="77777777" w:rsidR="00345316" w:rsidRDefault="00345316" w:rsidP="00DE065C">
            <w:r>
              <w:rPr>
                <w:b/>
              </w:rPr>
              <w:t>Bemærkninger</w:t>
            </w:r>
          </w:p>
        </w:tc>
      </w:tr>
      <w:tr w:rsidR="00345316" w14:paraId="78A258D0" w14:textId="77777777" w:rsidTr="00DE065C">
        <w:trPr>
          <w:tblHeader/>
        </w:trPr>
        <w:tc>
          <w:tcPr>
            <w:tcW w:w="1701" w:type="dxa"/>
            <w:tcBorders>
              <w:top w:val="nil"/>
              <w:bottom w:val="nil"/>
            </w:tcBorders>
          </w:tcPr>
          <w:p w14:paraId="4A66C73B" w14:textId="77777777" w:rsidR="00345316" w:rsidRDefault="00345316" w:rsidP="00DE065C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6" w:space="0" w:color="auto"/>
            </w:tcBorders>
            <w:shd w:val="pct10" w:color="auto" w:fill="auto"/>
          </w:tcPr>
          <w:p w14:paraId="63F5FE38" w14:textId="77777777" w:rsidR="00345316" w:rsidRDefault="00345316" w:rsidP="00DE065C">
            <w:pPr>
              <w:jc w:val="center"/>
              <w:rPr>
                <w:b/>
              </w:rPr>
            </w:pPr>
            <w:r>
              <w:rPr>
                <w:b/>
              </w:rPr>
              <w:t>Ulykkes-farer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6" w:space="0" w:color="auto"/>
            </w:tcBorders>
            <w:shd w:val="pct10" w:color="auto" w:fill="auto"/>
          </w:tcPr>
          <w:p w14:paraId="6F2697BD" w14:textId="77777777" w:rsidR="00345316" w:rsidRDefault="00345316" w:rsidP="00DE065C">
            <w:pPr>
              <w:jc w:val="center"/>
              <w:rPr>
                <w:b/>
              </w:rPr>
            </w:pPr>
            <w:r>
              <w:rPr>
                <w:b/>
              </w:rPr>
              <w:t>Fysiske forhold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6" w:space="0" w:color="auto"/>
            </w:tcBorders>
            <w:shd w:val="pct10" w:color="auto" w:fill="auto"/>
          </w:tcPr>
          <w:p w14:paraId="36980EFE" w14:textId="77777777" w:rsidR="00345316" w:rsidRDefault="00345316" w:rsidP="00DE06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Ergono-miske</w:t>
            </w:r>
            <w:proofErr w:type="spellEnd"/>
          </w:p>
          <w:p w14:paraId="0283FE51" w14:textId="77777777" w:rsidR="00345316" w:rsidRDefault="00345316" w:rsidP="00DE065C">
            <w:pPr>
              <w:jc w:val="center"/>
              <w:rPr>
                <w:b/>
              </w:rPr>
            </w:pPr>
            <w:r>
              <w:rPr>
                <w:b/>
              </w:rPr>
              <w:t>forhold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6" w:space="0" w:color="auto"/>
              <w:right w:val="nil"/>
            </w:tcBorders>
            <w:shd w:val="pct10" w:color="auto" w:fill="auto"/>
          </w:tcPr>
          <w:p w14:paraId="1CC02D50" w14:textId="77777777" w:rsidR="00345316" w:rsidRDefault="00345316" w:rsidP="00DE065C">
            <w:pPr>
              <w:jc w:val="center"/>
              <w:rPr>
                <w:b/>
              </w:rPr>
            </w:pPr>
            <w:r>
              <w:rPr>
                <w:b/>
              </w:rPr>
              <w:t>Stoffer og</w:t>
            </w:r>
          </w:p>
          <w:p w14:paraId="13971F46" w14:textId="77777777" w:rsidR="00345316" w:rsidRDefault="00345316" w:rsidP="00DE065C">
            <w:pPr>
              <w:jc w:val="center"/>
              <w:rPr>
                <w:b/>
              </w:rPr>
            </w:pPr>
            <w:r>
              <w:rPr>
                <w:b/>
              </w:rPr>
              <w:t>materialer</w:t>
            </w:r>
          </w:p>
        </w:tc>
        <w:tc>
          <w:tcPr>
            <w:tcW w:w="779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14:paraId="2797764E" w14:textId="77777777" w:rsidR="00345316" w:rsidRDefault="00345316" w:rsidP="00DE065C">
            <w:pPr>
              <w:rPr>
                <w:b/>
              </w:rPr>
            </w:pPr>
            <w:r>
              <w:rPr>
                <w:b/>
              </w:rPr>
              <w:t>Hvis du svarer JA, bedes du her uddybe forholdet og gerne foreslå en løsningsmulighed.</w:t>
            </w:r>
          </w:p>
        </w:tc>
      </w:tr>
      <w:tr w:rsidR="00345316" w14:paraId="37B0E87F" w14:textId="77777777" w:rsidTr="00DE065C">
        <w:trPr>
          <w:tblHeader/>
        </w:trPr>
        <w:tc>
          <w:tcPr>
            <w:tcW w:w="1701" w:type="dxa"/>
            <w:tcBorders>
              <w:top w:val="nil"/>
              <w:bottom w:val="nil"/>
            </w:tcBorders>
          </w:tcPr>
          <w:p w14:paraId="07361289" w14:textId="77777777" w:rsidR="00345316" w:rsidRDefault="00345316" w:rsidP="00DE065C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14:paraId="4071C5B2" w14:textId="77777777" w:rsidR="00345316" w:rsidRDefault="00345316" w:rsidP="00DE065C">
            <w:pPr>
              <w:jc w:val="center"/>
            </w:pPr>
            <w:r>
              <w:t>Ja</w:t>
            </w:r>
          </w:p>
        </w:tc>
        <w:tc>
          <w:tcPr>
            <w:tcW w:w="567" w:type="dxa"/>
            <w:tcBorders>
              <w:bottom w:val="nil"/>
            </w:tcBorders>
          </w:tcPr>
          <w:p w14:paraId="67BA12C8" w14:textId="77777777" w:rsidR="00345316" w:rsidRDefault="00345316" w:rsidP="00DE065C">
            <w:pPr>
              <w:jc w:val="center"/>
            </w:pPr>
            <w:r>
              <w:t>Nej</w:t>
            </w:r>
          </w:p>
        </w:tc>
        <w:tc>
          <w:tcPr>
            <w:tcW w:w="567" w:type="dxa"/>
            <w:tcBorders>
              <w:bottom w:val="nil"/>
            </w:tcBorders>
          </w:tcPr>
          <w:p w14:paraId="686F69AE" w14:textId="77777777" w:rsidR="00345316" w:rsidRDefault="00345316" w:rsidP="00DE065C">
            <w:pPr>
              <w:jc w:val="center"/>
            </w:pPr>
            <w:r>
              <w:t>Ja</w:t>
            </w:r>
          </w:p>
        </w:tc>
        <w:tc>
          <w:tcPr>
            <w:tcW w:w="567" w:type="dxa"/>
            <w:tcBorders>
              <w:bottom w:val="nil"/>
            </w:tcBorders>
          </w:tcPr>
          <w:p w14:paraId="15362F0D" w14:textId="77777777" w:rsidR="00345316" w:rsidRDefault="00345316" w:rsidP="00DE065C">
            <w:pPr>
              <w:jc w:val="center"/>
            </w:pPr>
            <w:r>
              <w:t>Nej</w:t>
            </w:r>
          </w:p>
        </w:tc>
        <w:tc>
          <w:tcPr>
            <w:tcW w:w="567" w:type="dxa"/>
            <w:tcBorders>
              <w:bottom w:val="nil"/>
            </w:tcBorders>
          </w:tcPr>
          <w:p w14:paraId="5AB7BC58" w14:textId="77777777" w:rsidR="00345316" w:rsidRDefault="00345316" w:rsidP="00DE065C">
            <w:pPr>
              <w:jc w:val="center"/>
            </w:pPr>
            <w:r>
              <w:t>Ja</w:t>
            </w:r>
          </w:p>
        </w:tc>
        <w:tc>
          <w:tcPr>
            <w:tcW w:w="567" w:type="dxa"/>
            <w:tcBorders>
              <w:bottom w:val="nil"/>
            </w:tcBorders>
          </w:tcPr>
          <w:p w14:paraId="55C165C4" w14:textId="77777777" w:rsidR="00345316" w:rsidRDefault="00345316" w:rsidP="00DE065C">
            <w:pPr>
              <w:jc w:val="center"/>
            </w:pPr>
            <w:r>
              <w:t>Nej</w:t>
            </w:r>
          </w:p>
        </w:tc>
        <w:tc>
          <w:tcPr>
            <w:tcW w:w="567" w:type="dxa"/>
            <w:tcBorders>
              <w:bottom w:val="nil"/>
            </w:tcBorders>
          </w:tcPr>
          <w:p w14:paraId="7769FC52" w14:textId="77777777" w:rsidR="00345316" w:rsidRDefault="00345316" w:rsidP="00DE065C">
            <w:pPr>
              <w:jc w:val="center"/>
            </w:pPr>
            <w:r>
              <w:t>Ja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801DA1D" w14:textId="77777777" w:rsidR="00345316" w:rsidRDefault="00345316" w:rsidP="00DE065C">
            <w:pPr>
              <w:jc w:val="center"/>
            </w:pPr>
            <w:r>
              <w:t>Nej</w:t>
            </w:r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A195BFC" w14:textId="77777777" w:rsidR="00345316" w:rsidRDefault="00345316" w:rsidP="00DE065C">
            <w:r>
              <w:rPr>
                <w:b/>
              </w:rPr>
              <w:t xml:space="preserve"> </w:t>
            </w:r>
          </w:p>
          <w:p w14:paraId="79EA9707" w14:textId="77777777" w:rsidR="00345316" w:rsidRDefault="00345316" w:rsidP="00DE065C"/>
        </w:tc>
      </w:tr>
      <w:tr w:rsidR="00345316" w14:paraId="17A22879" w14:textId="77777777" w:rsidTr="00DE065C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18D41AD8" w14:textId="77777777" w:rsidR="00345316" w:rsidRDefault="00345316" w:rsidP="00DE065C">
            <w:pPr>
              <w:rPr>
                <w:b/>
                <w:sz w:val="24"/>
              </w:rPr>
            </w:pPr>
          </w:p>
          <w:p w14:paraId="1C16879E" w14:textId="77777777" w:rsidR="00345316" w:rsidRDefault="00345316" w:rsidP="00DE065C">
            <w:pPr>
              <w:rPr>
                <w:b/>
              </w:rPr>
            </w:pPr>
            <w:r>
              <w:rPr>
                <w:b/>
                <w:sz w:val="24"/>
              </w:rPr>
              <w:t>Kirkegård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275D8640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49F41486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33C43943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09D59E5A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6328A275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28ED5273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3380C77E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6E71EBB6" w14:textId="77777777" w:rsidR="00345316" w:rsidRDefault="00345316" w:rsidP="00DE065C"/>
        </w:tc>
        <w:tc>
          <w:tcPr>
            <w:tcW w:w="77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236C9523" w14:textId="77777777" w:rsidR="00345316" w:rsidRDefault="00345316" w:rsidP="00DE065C"/>
        </w:tc>
      </w:tr>
      <w:tr w:rsidR="00345316" w14:paraId="3400628A" w14:textId="77777777" w:rsidTr="00DE065C">
        <w:tc>
          <w:tcPr>
            <w:tcW w:w="1701" w:type="dxa"/>
            <w:tcBorders>
              <w:top w:val="nil"/>
            </w:tcBorders>
          </w:tcPr>
          <w:p w14:paraId="42F76BBF" w14:textId="77777777" w:rsidR="00345316" w:rsidRDefault="00345316" w:rsidP="00DE065C">
            <w:r>
              <w:t>1. Renholdelse af kirkegård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28ED444C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3161DD25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126D9D80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123FEECD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39B8E3E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050BB597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2D421CD3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ks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5C58A29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F636AAE" w14:textId="77777777" w:rsidR="00345316" w:rsidRDefault="00345316" w:rsidP="00DE065C"/>
        </w:tc>
      </w:tr>
      <w:tr w:rsidR="00345316" w14:paraId="55583B3F" w14:textId="77777777" w:rsidTr="00DE065C">
        <w:tc>
          <w:tcPr>
            <w:tcW w:w="1701" w:type="dxa"/>
          </w:tcPr>
          <w:p w14:paraId="0DD10CFF" w14:textId="77777777" w:rsidR="00345316" w:rsidRDefault="00345316" w:rsidP="00DE065C">
            <w:r>
              <w:t>2. Hækklipning og beplantning</w:t>
            </w:r>
          </w:p>
        </w:tc>
        <w:tc>
          <w:tcPr>
            <w:tcW w:w="567" w:type="dxa"/>
            <w:vAlign w:val="center"/>
          </w:tcPr>
          <w:p w14:paraId="27EC435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2DE03CF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0E90B4B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6070AAAA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5D5016B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64847E50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49EEAB5D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430E2A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731E25" w14:textId="77777777" w:rsidR="00345316" w:rsidRDefault="00345316" w:rsidP="00DE065C"/>
        </w:tc>
      </w:tr>
      <w:tr w:rsidR="00345316" w14:paraId="2CB23C30" w14:textId="77777777" w:rsidTr="00DE065C">
        <w:tc>
          <w:tcPr>
            <w:tcW w:w="1701" w:type="dxa"/>
          </w:tcPr>
          <w:p w14:paraId="34E5B681" w14:textId="77777777" w:rsidR="00345316" w:rsidRDefault="00345316" w:rsidP="00DE065C">
            <w:r>
              <w:t>3. Grandækning</w:t>
            </w:r>
          </w:p>
          <w:p w14:paraId="6B974BCD" w14:textId="77777777" w:rsidR="00345316" w:rsidRDefault="00345316" w:rsidP="00DE065C"/>
        </w:tc>
        <w:tc>
          <w:tcPr>
            <w:tcW w:w="567" w:type="dxa"/>
            <w:vAlign w:val="center"/>
          </w:tcPr>
          <w:p w14:paraId="2643E89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163FB3A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24DC586D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3439150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0CE7A52D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2DB872B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18156EE9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94C9C5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B176CB5" w14:textId="77777777" w:rsidR="00345316" w:rsidRDefault="00345316" w:rsidP="00DE065C"/>
        </w:tc>
      </w:tr>
      <w:tr w:rsidR="00345316" w14:paraId="39FDB848" w14:textId="77777777" w:rsidTr="00DE065C">
        <w:tc>
          <w:tcPr>
            <w:tcW w:w="1701" w:type="dxa"/>
          </w:tcPr>
          <w:p w14:paraId="4CBBCE82" w14:textId="77777777" w:rsidR="00345316" w:rsidRDefault="00345316" w:rsidP="00DE065C">
            <w:r>
              <w:lastRenderedPageBreak/>
              <w:t>4. Renholdelse af gravsteder</w:t>
            </w:r>
          </w:p>
        </w:tc>
        <w:tc>
          <w:tcPr>
            <w:tcW w:w="567" w:type="dxa"/>
            <w:vAlign w:val="center"/>
          </w:tcPr>
          <w:p w14:paraId="5BEE3F9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5E0A9969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57AC4043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kst3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67" w:type="dxa"/>
            <w:vAlign w:val="center"/>
          </w:tcPr>
          <w:p w14:paraId="062A327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1BDFD1AF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747BEC1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511DB73A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C0B09CD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E840697" w14:textId="77777777" w:rsidR="00345316" w:rsidRDefault="00345316" w:rsidP="00DE065C"/>
        </w:tc>
      </w:tr>
      <w:tr w:rsidR="00345316" w14:paraId="14573A86" w14:textId="77777777" w:rsidTr="00DE065C">
        <w:tc>
          <w:tcPr>
            <w:tcW w:w="1701" w:type="dxa"/>
          </w:tcPr>
          <w:p w14:paraId="55936B6F" w14:textId="77777777" w:rsidR="00345316" w:rsidRDefault="00345316" w:rsidP="00DE065C">
            <w:r>
              <w:t>5. Urnenedsættelse</w:t>
            </w:r>
          </w:p>
          <w:p w14:paraId="138D73E5" w14:textId="77777777" w:rsidR="00345316" w:rsidRDefault="00345316" w:rsidP="00DE065C"/>
        </w:tc>
        <w:tc>
          <w:tcPr>
            <w:tcW w:w="567" w:type="dxa"/>
            <w:vAlign w:val="center"/>
          </w:tcPr>
          <w:p w14:paraId="34A3C14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0939A2C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0326365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6BFF41C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3A8A720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6C44D965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2854DEA5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AEE299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DBE9B42" w14:textId="77777777" w:rsidR="00345316" w:rsidRDefault="00345316" w:rsidP="00DE065C"/>
        </w:tc>
      </w:tr>
      <w:tr w:rsidR="00345316" w14:paraId="38B969A7" w14:textId="77777777" w:rsidTr="00DE065C">
        <w:tc>
          <w:tcPr>
            <w:tcW w:w="1701" w:type="dxa"/>
          </w:tcPr>
          <w:p w14:paraId="716CF0C8" w14:textId="77777777" w:rsidR="00345316" w:rsidRDefault="00345316" w:rsidP="00DE065C">
            <w:r>
              <w:t>6. Gravkastning (afstivning m.v.)</w:t>
            </w:r>
          </w:p>
        </w:tc>
        <w:tc>
          <w:tcPr>
            <w:tcW w:w="567" w:type="dxa"/>
            <w:vAlign w:val="center"/>
          </w:tcPr>
          <w:p w14:paraId="7B5E1B25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ks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67" w:type="dxa"/>
            <w:vAlign w:val="center"/>
          </w:tcPr>
          <w:p w14:paraId="64444942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67" w:type="dxa"/>
            <w:vAlign w:val="center"/>
          </w:tcPr>
          <w:p w14:paraId="2ABB5BB2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" w:name="Teks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67" w:type="dxa"/>
            <w:vAlign w:val="center"/>
          </w:tcPr>
          <w:p w14:paraId="70B972A9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5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67" w:type="dxa"/>
            <w:vAlign w:val="center"/>
          </w:tcPr>
          <w:p w14:paraId="1570A3AD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5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ks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67" w:type="dxa"/>
            <w:vAlign w:val="center"/>
          </w:tcPr>
          <w:p w14:paraId="1D43D51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67" w:type="dxa"/>
            <w:vAlign w:val="center"/>
          </w:tcPr>
          <w:p w14:paraId="4E5220B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FBD7B52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ks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330E223" w14:textId="77777777" w:rsidR="00345316" w:rsidRDefault="00345316" w:rsidP="00DE065C"/>
          <w:p w14:paraId="65604163" w14:textId="77777777" w:rsidR="00345316" w:rsidRDefault="00345316" w:rsidP="00DE065C"/>
        </w:tc>
      </w:tr>
      <w:tr w:rsidR="00345316" w14:paraId="618E8F06" w14:textId="77777777" w:rsidTr="00DE065C">
        <w:tc>
          <w:tcPr>
            <w:tcW w:w="1701" w:type="dxa"/>
          </w:tcPr>
          <w:p w14:paraId="3C16FAB8" w14:textId="77777777" w:rsidR="00345316" w:rsidRDefault="00345316" w:rsidP="00DE065C">
            <w:r>
              <w:t>7. Gravsten</w:t>
            </w:r>
          </w:p>
          <w:p w14:paraId="589D3085" w14:textId="77777777" w:rsidR="00345316" w:rsidRDefault="00345316" w:rsidP="00DE065C"/>
        </w:tc>
        <w:tc>
          <w:tcPr>
            <w:tcW w:w="567" w:type="dxa"/>
            <w:vAlign w:val="center"/>
          </w:tcPr>
          <w:p w14:paraId="215B49B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6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2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67" w:type="dxa"/>
            <w:vAlign w:val="center"/>
          </w:tcPr>
          <w:p w14:paraId="4626C9F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3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67" w:type="dxa"/>
            <w:vAlign w:val="center"/>
          </w:tcPr>
          <w:p w14:paraId="591DF6B2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67" w:type="dxa"/>
            <w:vAlign w:val="center"/>
          </w:tcPr>
          <w:p w14:paraId="6D8DE3D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6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67" w:type="dxa"/>
            <w:vAlign w:val="center"/>
          </w:tcPr>
          <w:p w14:paraId="776A1BB2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6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ks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67" w:type="dxa"/>
            <w:vAlign w:val="center"/>
          </w:tcPr>
          <w:p w14:paraId="3CB57A3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67" w:type="dxa"/>
            <w:vAlign w:val="center"/>
          </w:tcPr>
          <w:p w14:paraId="191E883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8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35D7A7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ks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42F9C5D" w14:textId="77777777" w:rsidR="00345316" w:rsidRDefault="00345316" w:rsidP="00DE065C"/>
        </w:tc>
      </w:tr>
      <w:tr w:rsidR="00345316" w14:paraId="0A593977" w14:textId="77777777" w:rsidTr="00DE065C">
        <w:tc>
          <w:tcPr>
            <w:tcW w:w="1701" w:type="dxa"/>
            <w:tcBorders>
              <w:bottom w:val="nil"/>
            </w:tcBorders>
          </w:tcPr>
          <w:p w14:paraId="3511C11B" w14:textId="77777777" w:rsidR="00345316" w:rsidRDefault="00345316" w:rsidP="00DE065C">
            <w:r>
              <w:lastRenderedPageBreak/>
              <w:t>9. Græsslåning</w:t>
            </w:r>
          </w:p>
          <w:p w14:paraId="052A002E" w14:textId="77777777" w:rsidR="00345316" w:rsidRDefault="00345316" w:rsidP="00DE065C"/>
        </w:tc>
        <w:tc>
          <w:tcPr>
            <w:tcW w:w="567" w:type="dxa"/>
            <w:tcBorders>
              <w:bottom w:val="nil"/>
            </w:tcBorders>
            <w:vAlign w:val="center"/>
          </w:tcPr>
          <w:p w14:paraId="3755903F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88B88D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C0CA227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BB57F0C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CD7B0C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9A5655D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92E548F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016EDF80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1580D432" w14:textId="77777777" w:rsidR="00345316" w:rsidRDefault="00345316" w:rsidP="00DE065C"/>
        </w:tc>
      </w:tr>
      <w:tr w:rsidR="00345316" w14:paraId="788CC91E" w14:textId="77777777" w:rsidTr="00DE065C">
        <w:tc>
          <w:tcPr>
            <w:tcW w:w="1701" w:type="dxa"/>
            <w:tcBorders>
              <w:bottom w:val="nil"/>
            </w:tcBorders>
          </w:tcPr>
          <w:p w14:paraId="1BFE4B29" w14:textId="77777777" w:rsidR="00345316" w:rsidRDefault="00345316" w:rsidP="00DE065C">
            <w:r>
              <w:t>10. Kemi og datablade, kemisk risikovurdering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5961337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96BE05C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A8B148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49F8529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6C47B5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ABCA5C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2308FB9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6C066A2C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4D23FC24" w14:textId="77777777" w:rsidR="00345316" w:rsidRDefault="00345316" w:rsidP="00DE065C"/>
        </w:tc>
      </w:tr>
      <w:tr w:rsidR="00345316" w14:paraId="5E8CE1A6" w14:textId="77777777" w:rsidTr="00DE065C">
        <w:tc>
          <w:tcPr>
            <w:tcW w:w="1701" w:type="dxa"/>
            <w:tcBorders>
              <w:bottom w:val="nil"/>
            </w:tcBorders>
          </w:tcPr>
          <w:p w14:paraId="4C0C6E25" w14:textId="77777777" w:rsidR="00345316" w:rsidRDefault="00345316" w:rsidP="00DE065C">
            <w:r>
              <w:t>11. Eftersyn af tekniske hjælpemidler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3EA712A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404051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943287A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074BF37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9D8743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FEFA757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7F39F6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18361FDC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6F7109AB" w14:textId="77777777" w:rsidR="00345316" w:rsidRDefault="00345316" w:rsidP="00DE065C"/>
        </w:tc>
      </w:tr>
      <w:tr w:rsidR="00345316" w14:paraId="06B5E3AF" w14:textId="77777777" w:rsidTr="00DE065C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5DB9994F" w14:textId="77777777" w:rsidR="00345316" w:rsidRDefault="00345316" w:rsidP="00DE065C">
            <w:r>
              <w:rPr>
                <w:b/>
                <w:sz w:val="24"/>
              </w:rPr>
              <w:t>Kirke og andre bygninger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343B5D24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64710811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5F4F53C8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014E172C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2BDB9B99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22ED014B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79576EE0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2A457AA7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467F30DC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188239BF" w14:textId="77777777" w:rsidR="00345316" w:rsidRDefault="00345316" w:rsidP="00DE065C"/>
        </w:tc>
        <w:tc>
          <w:tcPr>
            <w:tcW w:w="666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56EE1559" w14:textId="77777777" w:rsidR="00345316" w:rsidRDefault="00345316" w:rsidP="00DE065C"/>
        </w:tc>
      </w:tr>
      <w:tr w:rsidR="00345316" w14:paraId="1E770E5C" w14:textId="77777777" w:rsidTr="00DE065C">
        <w:tc>
          <w:tcPr>
            <w:tcW w:w="1701" w:type="dxa"/>
            <w:tcBorders>
              <w:top w:val="nil"/>
            </w:tcBorders>
          </w:tcPr>
          <w:p w14:paraId="0AEC56B7" w14:textId="77777777" w:rsidR="00345316" w:rsidRDefault="00345316" w:rsidP="00DE065C">
            <w:r>
              <w:lastRenderedPageBreak/>
              <w:t>12. Renholdelse af kirke og andre bygninger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7C76F6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90A138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29C93C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8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BDD78A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8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3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A699BB3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8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4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1086D907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9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5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040A17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9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6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6A7EDD05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9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7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FF1E8A7" w14:textId="77777777" w:rsidR="00345316" w:rsidRDefault="00345316" w:rsidP="00DE065C"/>
        </w:tc>
      </w:tr>
      <w:tr w:rsidR="00345316" w14:paraId="7B2454C3" w14:textId="77777777" w:rsidTr="00DE065C">
        <w:tc>
          <w:tcPr>
            <w:tcW w:w="1701" w:type="dxa"/>
          </w:tcPr>
          <w:p w14:paraId="586EA208" w14:textId="77777777" w:rsidR="00345316" w:rsidRDefault="00345316" w:rsidP="00DE065C">
            <w:r>
              <w:t xml:space="preserve">13. Arbejde i højden (Fx skift af elpærer) </w:t>
            </w:r>
          </w:p>
        </w:tc>
        <w:tc>
          <w:tcPr>
            <w:tcW w:w="567" w:type="dxa"/>
            <w:vAlign w:val="center"/>
          </w:tcPr>
          <w:p w14:paraId="274AF91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9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8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567" w:type="dxa"/>
            <w:vAlign w:val="center"/>
          </w:tcPr>
          <w:p w14:paraId="02433F6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9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67" w:type="dxa"/>
            <w:vAlign w:val="center"/>
          </w:tcPr>
          <w:p w14:paraId="68E3130D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9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0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567" w:type="dxa"/>
            <w:vAlign w:val="center"/>
          </w:tcPr>
          <w:p w14:paraId="6A5EB702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1" w:name="Teks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67" w:type="dxa"/>
            <w:vAlign w:val="center"/>
          </w:tcPr>
          <w:p w14:paraId="4E9FBE0A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9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2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567" w:type="dxa"/>
            <w:vAlign w:val="center"/>
          </w:tcPr>
          <w:p w14:paraId="614A583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3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567" w:type="dxa"/>
            <w:vAlign w:val="center"/>
          </w:tcPr>
          <w:p w14:paraId="7C26A32C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0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4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567" w:type="dxa"/>
            <w:vAlign w:val="center"/>
          </w:tcPr>
          <w:p w14:paraId="714EB87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0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5" w:name="Teks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4083D4B" w14:textId="77777777" w:rsidR="00345316" w:rsidRDefault="00345316" w:rsidP="00DE065C"/>
        </w:tc>
      </w:tr>
      <w:tr w:rsidR="00345316" w14:paraId="0AE67322" w14:textId="77777777" w:rsidTr="00DE065C">
        <w:tc>
          <w:tcPr>
            <w:tcW w:w="1701" w:type="dxa"/>
          </w:tcPr>
          <w:p w14:paraId="3BD4BA0C" w14:textId="77777777" w:rsidR="00345316" w:rsidRDefault="00345316" w:rsidP="00DE065C">
            <w:r>
              <w:t>14. Vindues-pudsning</w:t>
            </w:r>
          </w:p>
        </w:tc>
        <w:tc>
          <w:tcPr>
            <w:tcW w:w="567" w:type="dxa"/>
            <w:vAlign w:val="center"/>
          </w:tcPr>
          <w:p w14:paraId="6AF225EA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6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67" w:type="dxa"/>
            <w:vAlign w:val="center"/>
          </w:tcPr>
          <w:p w14:paraId="66A56DC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0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7" w:name="Teks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567" w:type="dxa"/>
            <w:vAlign w:val="center"/>
          </w:tcPr>
          <w:p w14:paraId="737066B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0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8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567" w:type="dxa"/>
            <w:vAlign w:val="center"/>
          </w:tcPr>
          <w:p w14:paraId="3A227ADD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9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567" w:type="dxa"/>
            <w:vAlign w:val="center"/>
          </w:tcPr>
          <w:p w14:paraId="57D0433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0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67" w:type="dxa"/>
            <w:vAlign w:val="center"/>
          </w:tcPr>
          <w:p w14:paraId="6BB00B3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1" w:name="Teks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67" w:type="dxa"/>
            <w:vAlign w:val="center"/>
          </w:tcPr>
          <w:p w14:paraId="5BAA520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2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67" w:type="dxa"/>
            <w:vAlign w:val="center"/>
          </w:tcPr>
          <w:p w14:paraId="301ADBA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3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1692CC0" w14:textId="77777777" w:rsidR="00345316" w:rsidRDefault="00345316" w:rsidP="00DE065C"/>
        </w:tc>
      </w:tr>
      <w:tr w:rsidR="00345316" w14:paraId="3C418DDA" w14:textId="77777777" w:rsidTr="00DE065C">
        <w:tc>
          <w:tcPr>
            <w:tcW w:w="1701" w:type="dxa"/>
          </w:tcPr>
          <w:p w14:paraId="45DB875D" w14:textId="77777777" w:rsidR="00345316" w:rsidRDefault="00345316" w:rsidP="00DE065C">
            <w:r>
              <w:t>15. Installationer (el, varme, brand)</w:t>
            </w:r>
          </w:p>
        </w:tc>
        <w:tc>
          <w:tcPr>
            <w:tcW w:w="567" w:type="dxa"/>
            <w:vAlign w:val="center"/>
          </w:tcPr>
          <w:p w14:paraId="11E4D47A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4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67" w:type="dxa"/>
            <w:vAlign w:val="center"/>
          </w:tcPr>
          <w:p w14:paraId="12B8100F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5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567" w:type="dxa"/>
            <w:vAlign w:val="center"/>
          </w:tcPr>
          <w:p w14:paraId="3A4CCAB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6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567" w:type="dxa"/>
            <w:vAlign w:val="center"/>
          </w:tcPr>
          <w:p w14:paraId="2F09C252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7" w:name="Teks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567" w:type="dxa"/>
            <w:vAlign w:val="center"/>
          </w:tcPr>
          <w:p w14:paraId="2470969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8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567" w:type="dxa"/>
            <w:vAlign w:val="center"/>
          </w:tcPr>
          <w:p w14:paraId="0E4DC752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9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67" w:type="dxa"/>
            <w:vAlign w:val="center"/>
          </w:tcPr>
          <w:p w14:paraId="58E44B8F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0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67" w:type="dxa"/>
            <w:vAlign w:val="center"/>
          </w:tcPr>
          <w:p w14:paraId="4933A4AF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1" w:name="Teks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D41B174" w14:textId="77777777" w:rsidR="00345316" w:rsidRDefault="00345316" w:rsidP="00DE065C"/>
        </w:tc>
      </w:tr>
      <w:tr w:rsidR="00345316" w14:paraId="76CFD978" w14:textId="77777777" w:rsidTr="00DE065C">
        <w:tc>
          <w:tcPr>
            <w:tcW w:w="1701" w:type="dxa"/>
          </w:tcPr>
          <w:p w14:paraId="39EBAE73" w14:textId="77777777" w:rsidR="00345316" w:rsidRDefault="00345316" w:rsidP="00DE065C">
            <w:r>
              <w:lastRenderedPageBreak/>
              <w:t>16. Ringning</w:t>
            </w:r>
          </w:p>
          <w:p w14:paraId="21904BD8" w14:textId="77777777" w:rsidR="00345316" w:rsidRDefault="00345316" w:rsidP="00DE065C"/>
        </w:tc>
        <w:tc>
          <w:tcPr>
            <w:tcW w:w="567" w:type="dxa"/>
            <w:vAlign w:val="center"/>
          </w:tcPr>
          <w:p w14:paraId="37BA5DAF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2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67" w:type="dxa"/>
            <w:vAlign w:val="center"/>
          </w:tcPr>
          <w:p w14:paraId="03A8CF9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3" w:name="Teks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567" w:type="dxa"/>
            <w:vAlign w:val="center"/>
          </w:tcPr>
          <w:p w14:paraId="7E31164A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4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567" w:type="dxa"/>
            <w:vAlign w:val="center"/>
          </w:tcPr>
          <w:p w14:paraId="3C3122CC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5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567" w:type="dxa"/>
            <w:vAlign w:val="center"/>
          </w:tcPr>
          <w:p w14:paraId="4410C72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6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67" w:type="dxa"/>
            <w:vAlign w:val="center"/>
          </w:tcPr>
          <w:p w14:paraId="52B4CAE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7" w:name="Teks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67" w:type="dxa"/>
            <w:vAlign w:val="center"/>
          </w:tcPr>
          <w:p w14:paraId="7CD7FDEA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8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67" w:type="dxa"/>
            <w:vAlign w:val="center"/>
          </w:tcPr>
          <w:p w14:paraId="0534F49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9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5B9824FD" w14:textId="77777777" w:rsidR="00345316" w:rsidRDefault="00345316" w:rsidP="00DE065C"/>
        </w:tc>
      </w:tr>
      <w:tr w:rsidR="00345316" w14:paraId="1A55DCB1" w14:textId="77777777" w:rsidTr="00DE065C">
        <w:tc>
          <w:tcPr>
            <w:tcW w:w="1701" w:type="dxa"/>
            <w:tcBorders>
              <w:bottom w:val="nil"/>
            </w:tcBorders>
          </w:tcPr>
          <w:p w14:paraId="1ED6CF73" w14:textId="77777777" w:rsidR="00345316" w:rsidRDefault="00345316" w:rsidP="00DE065C">
            <w:r>
              <w:t>17. Syn over kirke og kirkegård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1E1362F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0" w:name="Teks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7E886E3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1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E8B75D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2" w:name="Teks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73404C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3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1A934E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4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35FEC4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5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1F8D9AD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6" w:name="Teks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2C3B94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7" w:name="Teks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59A7EDAD" w14:textId="77777777" w:rsidR="00345316" w:rsidRDefault="00345316" w:rsidP="00DE065C"/>
        </w:tc>
      </w:tr>
      <w:tr w:rsidR="00345316" w14:paraId="02B59270" w14:textId="77777777" w:rsidTr="00DE065C">
        <w:tc>
          <w:tcPr>
            <w:tcW w:w="14036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6B0039C8" w14:textId="77777777" w:rsidR="00345316" w:rsidRDefault="00345316" w:rsidP="00DE065C">
            <w:r>
              <w:rPr>
                <w:b/>
                <w:sz w:val="24"/>
              </w:rPr>
              <w:t>Gudstjeneste og kirkelige handlinger</w:t>
            </w:r>
          </w:p>
        </w:tc>
      </w:tr>
      <w:tr w:rsidR="00345316" w14:paraId="7563F73B" w14:textId="77777777" w:rsidTr="00DE065C">
        <w:tc>
          <w:tcPr>
            <w:tcW w:w="1701" w:type="dxa"/>
            <w:tcBorders>
              <w:top w:val="nil"/>
            </w:tcBorders>
          </w:tcPr>
          <w:p w14:paraId="0ABF9201" w14:textId="77777777" w:rsidR="00345316" w:rsidRDefault="00345316" w:rsidP="00DE065C">
            <w:r>
              <w:t>18. Gennemførelse af gudstjeneste/</w:t>
            </w:r>
          </w:p>
          <w:p w14:paraId="7250F67F" w14:textId="77777777" w:rsidR="00345316" w:rsidRDefault="00345316" w:rsidP="00DE065C">
            <w:r>
              <w:t>kirkelig handling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270D5792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4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8" w:name="Teks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45E546E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9" w:name="Teks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07DD8447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0" w:name="Teks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58285D6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1" w:name="Teks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1F940872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2" w:name="Teks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0D14B09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3" w:name="Teks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6DC76D0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5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4" w:name="Teks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16AE1C5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5" w:name="Teks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0818F52" w14:textId="77777777" w:rsidR="00345316" w:rsidRDefault="00345316" w:rsidP="00DE065C"/>
        </w:tc>
      </w:tr>
      <w:tr w:rsidR="00345316" w14:paraId="2EC4B3E6" w14:textId="77777777" w:rsidTr="00DE065C">
        <w:tc>
          <w:tcPr>
            <w:tcW w:w="1701" w:type="dxa"/>
          </w:tcPr>
          <w:p w14:paraId="1710865A" w14:textId="77777777" w:rsidR="00345316" w:rsidRDefault="00345316" w:rsidP="00DE065C">
            <w:r>
              <w:lastRenderedPageBreak/>
              <w:t>19. Tjenester uden</w:t>
            </w:r>
            <w:r>
              <w:softHyphen/>
              <w:t>for kirken (fx plejehjem, sygehus, kapel)</w:t>
            </w:r>
          </w:p>
        </w:tc>
        <w:tc>
          <w:tcPr>
            <w:tcW w:w="567" w:type="dxa"/>
            <w:vAlign w:val="center"/>
          </w:tcPr>
          <w:p w14:paraId="6FFEDE2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6" w:name="Teks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567" w:type="dxa"/>
            <w:vAlign w:val="center"/>
          </w:tcPr>
          <w:p w14:paraId="1F9E0FA9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7" w:name="Teks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567" w:type="dxa"/>
            <w:vAlign w:val="center"/>
          </w:tcPr>
          <w:p w14:paraId="0DCB7993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8" w:name="Teks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567" w:type="dxa"/>
            <w:vAlign w:val="center"/>
          </w:tcPr>
          <w:p w14:paraId="5203B233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5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9" w:name="Teks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567" w:type="dxa"/>
            <w:vAlign w:val="center"/>
          </w:tcPr>
          <w:p w14:paraId="72D8386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5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0" w:name="Teks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567" w:type="dxa"/>
            <w:vAlign w:val="center"/>
          </w:tcPr>
          <w:p w14:paraId="6BF8942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1" w:name="Teks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567" w:type="dxa"/>
            <w:vAlign w:val="center"/>
          </w:tcPr>
          <w:p w14:paraId="3A58294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2" w:name="Teks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567" w:type="dxa"/>
            <w:vAlign w:val="center"/>
          </w:tcPr>
          <w:p w14:paraId="633480E7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6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3" w:name="Teks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041FE46" w14:textId="77777777" w:rsidR="00345316" w:rsidRDefault="00345316" w:rsidP="00DE065C"/>
        </w:tc>
      </w:tr>
      <w:tr w:rsidR="00345316" w14:paraId="5A3E1759" w14:textId="77777777" w:rsidTr="00DE065C">
        <w:tc>
          <w:tcPr>
            <w:tcW w:w="1701" w:type="dxa"/>
          </w:tcPr>
          <w:p w14:paraId="4B364AC2" w14:textId="77777777" w:rsidR="00345316" w:rsidRDefault="00345316" w:rsidP="00DE065C">
            <w:r>
              <w:t>20. Orgelspil/stemning af orgel.</w:t>
            </w:r>
          </w:p>
        </w:tc>
        <w:tc>
          <w:tcPr>
            <w:tcW w:w="567" w:type="dxa"/>
            <w:vAlign w:val="center"/>
          </w:tcPr>
          <w:p w14:paraId="7CDEC3E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6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4" w:name="Teks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567" w:type="dxa"/>
            <w:vAlign w:val="center"/>
          </w:tcPr>
          <w:p w14:paraId="090E3D1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5" w:name="Teks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567" w:type="dxa"/>
            <w:vAlign w:val="center"/>
          </w:tcPr>
          <w:p w14:paraId="0249D8C0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6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6" w:name="Teks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567" w:type="dxa"/>
            <w:vAlign w:val="center"/>
          </w:tcPr>
          <w:p w14:paraId="660CDED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6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7" w:name="Teks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567" w:type="dxa"/>
            <w:vAlign w:val="center"/>
          </w:tcPr>
          <w:p w14:paraId="16CECF6F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6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8" w:name="Teks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567" w:type="dxa"/>
            <w:vAlign w:val="center"/>
          </w:tcPr>
          <w:p w14:paraId="16F88535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7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9" w:name="Teks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567" w:type="dxa"/>
            <w:vAlign w:val="center"/>
          </w:tcPr>
          <w:p w14:paraId="571AF85A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7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0" w:name="Teks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567" w:type="dxa"/>
            <w:vAlign w:val="center"/>
          </w:tcPr>
          <w:p w14:paraId="40B6741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7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1" w:name="Teks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29005DF" w14:textId="77777777" w:rsidR="00345316" w:rsidRDefault="00345316" w:rsidP="00DE065C"/>
        </w:tc>
      </w:tr>
      <w:tr w:rsidR="00345316" w14:paraId="480453B4" w14:textId="77777777" w:rsidTr="00DE065C">
        <w:tc>
          <w:tcPr>
            <w:tcW w:w="1701" w:type="dxa"/>
          </w:tcPr>
          <w:p w14:paraId="1B129B49" w14:textId="77777777" w:rsidR="00345316" w:rsidRDefault="00345316" w:rsidP="00DE065C">
            <w:r>
              <w:t>21. Sang</w:t>
            </w:r>
          </w:p>
          <w:p w14:paraId="33DBECDA" w14:textId="77777777" w:rsidR="00345316" w:rsidRDefault="00345316" w:rsidP="00DE065C"/>
        </w:tc>
        <w:tc>
          <w:tcPr>
            <w:tcW w:w="567" w:type="dxa"/>
            <w:vAlign w:val="center"/>
          </w:tcPr>
          <w:p w14:paraId="171A3CE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7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2" w:name="Teks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567" w:type="dxa"/>
            <w:vAlign w:val="center"/>
          </w:tcPr>
          <w:p w14:paraId="649FAF0D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3" w:name="Teks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567" w:type="dxa"/>
            <w:vAlign w:val="center"/>
          </w:tcPr>
          <w:p w14:paraId="5D0B81F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7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4" w:name="Teks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567" w:type="dxa"/>
            <w:vAlign w:val="center"/>
          </w:tcPr>
          <w:p w14:paraId="1D854DA0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7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5" w:name="Teks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567" w:type="dxa"/>
            <w:vAlign w:val="center"/>
          </w:tcPr>
          <w:p w14:paraId="1DFFC0C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6" w:name="Teks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567" w:type="dxa"/>
            <w:vAlign w:val="center"/>
          </w:tcPr>
          <w:p w14:paraId="7792667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8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7" w:name="Teks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567" w:type="dxa"/>
            <w:vAlign w:val="center"/>
          </w:tcPr>
          <w:p w14:paraId="467269A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8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8" w:name="Tekst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567" w:type="dxa"/>
            <w:vAlign w:val="center"/>
          </w:tcPr>
          <w:p w14:paraId="2E4B238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9" w:name="Teks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39EA3F3" w14:textId="77777777" w:rsidR="00345316" w:rsidRDefault="00345316" w:rsidP="00DE065C"/>
        </w:tc>
      </w:tr>
      <w:tr w:rsidR="00345316" w14:paraId="295AA38A" w14:textId="77777777" w:rsidTr="00DE065C">
        <w:tc>
          <w:tcPr>
            <w:tcW w:w="1701" w:type="dxa"/>
          </w:tcPr>
          <w:p w14:paraId="690C0398" w14:textId="77777777" w:rsidR="00345316" w:rsidRDefault="00345316" w:rsidP="00DE065C">
            <w:r>
              <w:t>22. Korsang</w:t>
            </w:r>
          </w:p>
          <w:p w14:paraId="0CF2CAF1" w14:textId="77777777" w:rsidR="00345316" w:rsidRDefault="00345316" w:rsidP="00DE065C"/>
        </w:tc>
        <w:tc>
          <w:tcPr>
            <w:tcW w:w="567" w:type="dxa"/>
            <w:vAlign w:val="center"/>
          </w:tcPr>
          <w:p w14:paraId="59604888" w14:textId="77777777" w:rsidR="00345316" w:rsidRDefault="00345316" w:rsidP="00DE065C">
            <w:pPr>
              <w:jc w:val="center"/>
            </w:pPr>
            <w:r>
              <w:lastRenderedPageBreak/>
              <w:fldChar w:fldCharType="begin">
                <w:ffData>
                  <w:name w:val="Tekst1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0" w:name="Teks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567" w:type="dxa"/>
            <w:vAlign w:val="center"/>
          </w:tcPr>
          <w:p w14:paraId="5DCB6019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8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1" w:name="Teks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567" w:type="dxa"/>
            <w:vAlign w:val="center"/>
          </w:tcPr>
          <w:p w14:paraId="5E327EFD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8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2" w:name="Teks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567" w:type="dxa"/>
            <w:vAlign w:val="center"/>
          </w:tcPr>
          <w:p w14:paraId="523E9CE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8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3" w:name="Teks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567" w:type="dxa"/>
            <w:vAlign w:val="center"/>
          </w:tcPr>
          <w:p w14:paraId="47173B50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9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4" w:name="Teks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567" w:type="dxa"/>
            <w:vAlign w:val="center"/>
          </w:tcPr>
          <w:p w14:paraId="614B58A2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9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5" w:name="Teks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567" w:type="dxa"/>
            <w:vAlign w:val="center"/>
          </w:tcPr>
          <w:p w14:paraId="22942043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9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6" w:name="Teks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567" w:type="dxa"/>
            <w:vAlign w:val="center"/>
          </w:tcPr>
          <w:p w14:paraId="27A662EA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9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7" w:name="Teks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52D63CE" w14:textId="77777777" w:rsidR="00345316" w:rsidRDefault="00345316" w:rsidP="00DE065C"/>
        </w:tc>
      </w:tr>
      <w:tr w:rsidR="00345316" w14:paraId="14045FE0" w14:textId="77777777" w:rsidTr="00DE065C">
        <w:tc>
          <w:tcPr>
            <w:tcW w:w="1701" w:type="dxa"/>
          </w:tcPr>
          <w:p w14:paraId="1540A679" w14:textId="77777777" w:rsidR="00345316" w:rsidRDefault="00345316" w:rsidP="00DE065C">
            <w:r>
              <w:t>23. Klokkespil</w:t>
            </w:r>
          </w:p>
          <w:p w14:paraId="6C3F326B" w14:textId="77777777" w:rsidR="00345316" w:rsidRDefault="00345316" w:rsidP="00DE065C"/>
        </w:tc>
        <w:tc>
          <w:tcPr>
            <w:tcW w:w="567" w:type="dxa"/>
            <w:vAlign w:val="center"/>
          </w:tcPr>
          <w:p w14:paraId="4F7E112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8" w:name="Teks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567" w:type="dxa"/>
            <w:vAlign w:val="center"/>
          </w:tcPr>
          <w:p w14:paraId="32640C4F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9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9" w:name="Teks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567" w:type="dxa"/>
            <w:vAlign w:val="center"/>
          </w:tcPr>
          <w:p w14:paraId="43390D10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9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0" w:name="Tekst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567" w:type="dxa"/>
            <w:vAlign w:val="center"/>
          </w:tcPr>
          <w:p w14:paraId="7EB6FAE5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19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1" w:name="Teks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567" w:type="dxa"/>
            <w:vAlign w:val="center"/>
          </w:tcPr>
          <w:p w14:paraId="4CC42C7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2" w:name="Teks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567" w:type="dxa"/>
            <w:vAlign w:val="center"/>
          </w:tcPr>
          <w:p w14:paraId="1CEA7BB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0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3" w:name="Teks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567" w:type="dxa"/>
            <w:vAlign w:val="center"/>
          </w:tcPr>
          <w:p w14:paraId="6A98F4F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0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4" w:name="Teks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567" w:type="dxa"/>
            <w:vAlign w:val="center"/>
          </w:tcPr>
          <w:p w14:paraId="08F9BD1C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0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5" w:name="Tekst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FD8A2CD" w14:textId="77777777" w:rsidR="00345316" w:rsidRDefault="00345316" w:rsidP="00DE065C">
            <w:r>
              <w:rPr>
                <w:b/>
              </w:rPr>
              <w:t xml:space="preserve">  </w:t>
            </w:r>
          </w:p>
          <w:p w14:paraId="64EA8530" w14:textId="77777777" w:rsidR="00345316" w:rsidRDefault="00345316" w:rsidP="00DE065C"/>
        </w:tc>
      </w:tr>
      <w:tr w:rsidR="00345316" w14:paraId="54BDF514" w14:textId="77777777" w:rsidTr="00DE065C">
        <w:tc>
          <w:tcPr>
            <w:tcW w:w="1701" w:type="dxa"/>
            <w:tcBorders>
              <w:bottom w:val="nil"/>
            </w:tcBorders>
          </w:tcPr>
          <w:p w14:paraId="06DEDB43" w14:textId="77777777" w:rsidR="00345316" w:rsidRDefault="00345316" w:rsidP="00DE065C">
            <w:r>
              <w:t>24. Håndtering og transport af kister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E8E4660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0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6" w:name="Teks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32E8AB9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0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7" w:name="Teks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B8C9760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8" w:name="Tekst2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B98123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9" w:name="Teks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400C29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0" w:name="Teks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C36149D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1" w:name="Teks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1C1AB3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2" w:name="Teks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DD34C0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3" w:name="Tekst2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1E198988" w14:textId="77777777" w:rsidR="00345316" w:rsidRDefault="00345316" w:rsidP="00DE065C"/>
        </w:tc>
      </w:tr>
      <w:tr w:rsidR="00345316" w14:paraId="16B2989E" w14:textId="77777777" w:rsidTr="00DE065C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14:paraId="166FF5D5" w14:textId="77777777" w:rsidR="00345316" w:rsidRDefault="00345316" w:rsidP="00DE065C">
            <w:r>
              <w:rPr>
                <w:b/>
                <w:sz w:val="24"/>
              </w:rPr>
              <w:t>Administrativt arbejde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60369FA1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2A96C69F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754E8126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5FBD8245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043B6776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75FCDDE6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00D9BE10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3C5D28E1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5CF61B00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14:paraId="6876BD71" w14:textId="77777777" w:rsidR="00345316" w:rsidRDefault="00345316" w:rsidP="00DE065C"/>
        </w:tc>
        <w:tc>
          <w:tcPr>
            <w:tcW w:w="666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2E4E8E37" w14:textId="77777777" w:rsidR="00345316" w:rsidRDefault="00345316" w:rsidP="00DE065C"/>
        </w:tc>
      </w:tr>
      <w:tr w:rsidR="00345316" w14:paraId="77C4BA99" w14:textId="77777777" w:rsidTr="00DE065C">
        <w:tc>
          <w:tcPr>
            <w:tcW w:w="170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C95A78F" w14:textId="77777777" w:rsidR="00345316" w:rsidRDefault="00345316" w:rsidP="00DE065C">
            <w:r>
              <w:lastRenderedPageBreak/>
              <w:t>25. Telefon</w:t>
            </w:r>
            <w:r>
              <w:softHyphen/>
              <w:t>betjening, udstyr til dette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A01B2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4" w:name="Teks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075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5" w:name="Teks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59FCC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6" w:name="Teks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001C5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7" w:name="Teks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09FF0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8" w:name="Teks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649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9" w:name="Tekst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41413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0" w:name="Tekst2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1CA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1" w:name="Tekst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779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14:paraId="3EEF2755" w14:textId="77777777" w:rsidR="00345316" w:rsidRDefault="00345316" w:rsidP="00DE065C"/>
        </w:tc>
      </w:tr>
      <w:tr w:rsidR="00345316" w14:paraId="47D79A6F" w14:textId="77777777" w:rsidTr="00DE065C">
        <w:tc>
          <w:tcPr>
            <w:tcW w:w="1701" w:type="dxa"/>
            <w:tcBorders>
              <w:top w:val="nil"/>
            </w:tcBorders>
          </w:tcPr>
          <w:p w14:paraId="51376DCD" w14:textId="77777777" w:rsidR="00345316" w:rsidRDefault="00345316" w:rsidP="00DE065C">
            <w:r>
              <w:t xml:space="preserve">26. </w:t>
            </w:r>
            <w:proofErr w:type="spellStart"/>
            <w:r>
              <w:t>IT-udstyr</w:t>
            </w:r>
            <w:proofErr w:type="spellEnd"/>
            <w:r>
              <w:t xml:space="preserve"> (bærbar pc, skærm, tastatur, mus m.v.)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67C32C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2" w:name="Tekst2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75B5E0CC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3" w:name="Teks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D7DFBC0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4" w:name="Teks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452FE88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5" w:name="Tekst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9F7DBC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6" w:name="Tekst2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14B75A9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7" w:name="Tekst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591BA2B5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8" w:name="Tekst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143DCEA7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9" w:name="Tekst2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22D886E" w14:textId="77777777" w:rsidR="00345316" w:rsidRDefault="00345316" w:rsidP="00DE065C"/>
        </w:tc>
      </w:tr>
      <w:tr w:rsidR="00345316" w14:paraId="56E8BB3A" w14:textId="77777777" w:rsidTr="00DE065C">
        <w:tc>
          <w:tcPr>
            <w:tcW w:w="1701" w:type="dxa"/>
          </w:tcPr>
          <w:p w14:paraId="354C7030" w14:textId="77777777" w:rsidR="00345316" w:rsidRDefault="00345316" w:rsidP="00DE065C">
            <w:r>
              <w:t>27. Printer og kopimaskine</w:t>
            </w:r>
          </w:p>
        </w:tc>
        <w:tc>
          <w:tcPr>
            <w:tcW w:w="567" w:type="dxa"/>
            <w:vAlign w:val="center"/>
          </w:tcPr>
          <w:p w14:paraId="5078AF70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0" w:name="Tekst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567" w:type="dxa"/>
            <w:vAlign w:val="center"/>
          </w:tcPr>
          <w:p w14:paraId="40EF38E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1" w:name="Tekst2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567" w:type="dxa"/>
            <w:vAlign w:val="center"/>
          </w:tcPr>
          <w:p w14:paraId="3466A7E5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2" w:name="Tekst2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tc>
          <w:tcPr>
            <w:tcW w:w="567" w:type="dxa"/>
            <w:vAlign w:val="center"/>
          </w:tcPr>
          <w:p w14:paraId="6143DBF3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3" w:name="Tekst2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567" w:type="dxa"/>
            <w:vAlign w:val="center"/>
          </w:tcPr>
          <w:p w14:paraId="0359D85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4" w:name="Tekst2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567" w:type="dxa"/>
            <w:vAlign w:val="center"/>
          </w:tcPr>
          <w:p w14:paraId="28CE2E85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5" w:name="Tekst2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567" w:type="dxa"/>
            <w:vAlign w:val="center"/>
          </w:tcPr>
          <w:p w14:paraId="08DB69C7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6" w:name="Tekst2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567" w:type="dxa"/>
            <w:vAlign w:val="center"/>
          </w:tcPr>
          <w:p w14:paraId="6475B96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7" w:name="Tekst2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355A006" w14:textId="77777777" w:rsidR="00345316" w:rsidRDefault="00345316" w:rsidP="00DE065C"/>
        </w:tc>
      </w:tr>
      <w:tr w:rsidR="00345316" w14:paraId="6E478C4B" w14:textId="77777777" w:rsidTr="00DE065C">
        <w:tc>
          <w:tcPr>
            <w:tcW w:w="1701" w:type="dxa"/>
          </w:tcPr>
          <w:p w14:paraId="396390FD" w14:textId="77777777" w:rsidR="00345316" w:rsidRDefault="00345316" w:rsidP="00DE065C">
            <w:r>
              <w:t>28. Kirkebogsføring og arkivering</w:t>
            </w:r>
          </w:p>
        </w:tc>
        <w:tc>
          <w:tcPr>
            <w:tcW w:w="567" w:type="dxa"/>
            <w:vAlign w:val="center"/>
          </w:tcPr>
          <w:p w14:paraId="3BBE097C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8" w:name="Tekst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tc>
          <w:tcPr>
            <w:tcW w:w="567" w:type="dxa"/>
            <w:vAlign w:val="center"/>
          </w:tcPr>
          <w:p w14:paraId="047EB025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9" w:name="Tekst2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567" w:type="dxa"/>
            <w:vAlign w:val="center"/>
          </w:tcPr>
          <w:p w14:paraId="0B38239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0" w:name="Tekst2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567" w:type="dxa"/>
            <w:vAlign w:val="center"/>
          </w:tcPr>
          <w:p w14:paraId="03BAB293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1" w:name="Tekst2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567" w:type="dxa"/>
            <w:vAlign w:val="center"/>
          </w:tcPr>
          <w:p w14:paraId="2C616CE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2" w:name="Tekst2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tc>
          <w:tcPr>
            <w:tcW w:w="567" w:type="dxa"/>
            <w:vAlign w:val="center"/>
          </w:tcPr>
          <w:p w14:paraId="309B6F93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5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3" w:name="Tekst2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567" w:type="dxa"/>
            <w:vAlign w:val="center"/>
          </w:tcPr>
          <w:p w14:paraId="561420D5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4" w:name="Tekst2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567" w:type="dxa"/>
            <w:vAlign w:val="center"/>
          </w:tcPr>
          <w:p w14:paraId="5D3C81B0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5" w:name="Tekst2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54835DE" w14:textId="77777777" w:rsidR="00345316" w:rsidRDefault="00345316" w:rsidP="00DE065C"/>
        </w:tc>
      </w:tr>
      <w:tr w:rsidR="00345316" w14:paraId="2FD5C0FC" w14:textId="77777777" w:rsidTr="00DE065C">
        <w:tc>
          <w:tcPr>
            <w:tcW w:w="1701" w:type="dxa"/>
            <w:tcBorders>
              <w:bottom w:val="nil"/>
            </w:tcBorders>
          </w:tcPr>
          <w:p w14:paraId="49DE02D2" w14:textId="77777777" w:rsidR="00345316" w:rsidRDefault="00345316" w:rsidP="00DE065C">
            <w:r>
              <w:lastRenderedPageBreak/>
              <w:t>29. Arbejdsstole/-borde, lys mv.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51F099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6" w:name="Tekst2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2BF640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7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7" w:name="Tekst2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36E5F8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7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8" w:name="Tekst2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C52996D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69" w:name="Tekst2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7D4C1F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8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0" w:name="Tekst2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821F2A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8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1" w:name="Tekst2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965D27F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2" w:name="Tekst2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2491AF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8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3" w:name="Tekst2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699C64D9" w14:textId="77777777" w:rsidR="00345316" w:rsidRDefault="00345316" w:rsidP="00DE065C"/>
        </w:tc>
      </w:tr>
      <w:tr w:rsidR="00345316" w14:paraId="49FF5216" w14:textId="77777777" w:rsidTr="00DE065C">
        <w:tc>
          <w:tcPr>
            <w:tcW w:w="1701" w:type="dxa"/>
            <w:tcBorders>
              <w:bottom w:val="nil"/>
            </w:tcBorders>
          </w:tcPr>
          <w:p w14:paraId="36594975" w14:textId="77777777" w:rsidR="00345316" w:rsidRDefault="00345316" w:rsidP="00DE065C">
            <w:r>
              <w:t>30. Indeklima på kontorer eller andre arbejdsrum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A63D30A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2A3EFB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62F1099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69C995F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0B4AF8C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EBF662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FBDB26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B726FB7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2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103485D7" w14:textId="77777777" w:rsidR="00345316" w:rsidRDefault="00345316" w:rsidP="00DE065C"/>
        </w:tc>
      </w:tr>
      <w:tr w:rsidR="00345316" w14:paraId="1C10D57C" w14:textId="77777777" w:rsidTr="00DE065C">
        <w:tc>
          <w:tcPr>
            <w:tcW w:w="14036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62FCECAF" w14:textId="77777777" w:rsidR="00345316" w:rsidRDefault="00345316" w:rsidP="00DE06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Krematorium</w:t>
            </w:r>
          </w:p>
        </w:tc>
      </w:tr>
      <w:tr w:rsidR="00345316" w14:paraId="2B518DB9" w14:textId="77777777" w:rsidTr="00DE065C">
        <w:tc>
          <w:tcPr>
            <w:tcW w:w="1701" w:type="dxa"/>
            <w:tcBorders>
              <w:top w:val="nil"/>
            </w:tcBorders>
            <w:vAlign w:val="center"/>
          </w:tcPr>
          <w:p w14:paraId="4CDABCB4" w14:textId="77777777" w:rsidR="00345316" w:rsidRDefault="00345316" w:rsidP="00DE065C">
            <w:r>
              <w:t>31. Aske/støv håndtering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7E862A3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7C0F7917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78A56F33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7DA7DD80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2BE97FF2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37DE37EA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6313CD0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vAlign w:val="center"/>
          </w:tcPr>
          <w:p w14:paraId="09AE1250" w14:textId="77777777" w:rsidR="00345316" w:rsidRDefault="00345316" w:rsidP="00DE065C">
            <w:r>
              <w:fldChar w:fldCharType="begin">
                <w:ffData>
                  <w:name w:val="Tekst28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6014F71" w14:textId="77777777" w:rsidR="00345316" w:rsidRDefault="00345316" w:rsidP="00DE065C"/>
        </w:tc>
      </w:tr>
      <w:tr w:rsidR="00345316" w14:paraId="306DD9D2" w14:textId="77777777" w:rsidTr="00DE065C">
        <w:tc>
          <w:tcPr>
            <w:tcW w:w="1701" w:type="dxa"/>
            <w:vAlign w:val="center"/>
          </w:tcPr>
          <w:p w14:paraId="72B6CCCB" w14:textId="77777777" w:rsidR="00345316" w:rsidRDefault="00345316" w:rsidP="00DE065C">
            <w:r>
              <w:lastRenderedPageBreak/>
              <w:t>32. Løft af låger og frontplader til filteranlæg.</w:t>
            </w:r>
          </w:p>
        </w:tc>
        <w:tc>
          <w:tcPr>
            <w:tcW w:w="567" w:type="dxa"/>
            <w:vAlign w:val="center"/>
          </w:tcPr>
          <w:p w14:paraId="69DB78BC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23B3C13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4207B9DD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3D72222F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5E96492D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468236F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0C835FA0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14:paraId="26F831F4" w14:textId="77777777" w:rsidR="00345316" w:rsidRDefault="00345316" w:rsidP="00DE065C">
            <w:r>
              <w:fldChar w:fldCharType="begin">
                <w:ffData>
                  <w:name w:val="Tekst28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AA1134B" w14:textId="77777777" w:rsidR="00345316" w:rsidRDefault="00345316" w:rsidP="00DE065C"/>
        </w:tc>
      </w:tr>
      <w:tr w:rsidR="00345316" w14:paraId="204560E7" w14:textId="77777777" w:rsidTr="00DE065C">
        <w:tc>
          <w:tcPr>
            <w:tcW w:w="1701" w:type="dxa"/>
            <w:shd w:val="clear" w:color="auto" w:fill="E7E6E6" w:themeFill="background2"/>
            <w:vAlign w:val="center"/>
          </w:tcPr>
          <w:p w14:paraId="014A2243" w14:textId="77777777" w:rsidR="00345316" w:rsidRPr="00C5004B" w:rsidRDefault="00345316" w:rsidP="00DE065C">
            <w:pPr>
              <w:rPr>
                <w:b/>
                <w:bCs/>
              </w:rPr>
            </w:pPr>
            <w:r w:rsidRPr="00C5004B">
              <w:rPr>
                <w:b/>
                <w:bCs/>
              </w:rPr>
              <w:t>Øvrige opgaver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14111712" w14:textId="77777777" w:rsidR="00345316" w:rsidRPr="00C5004B" w:rsidRDefault="00345316" w:rsidP="00DE065C"/>
        </w:tc>
        <w:tc>
          <w:tcPr>
            <w:tcW w:w="567" w:type="dxa"/>
            <w:shd w:val="clear" w:color="auto" w:fill="E7E6E6" w:themeFill="background2"/>
            <w:vAlign w:val="center"/>
          </w:tcPr>
          <w:p w14:paraId="6EAEBFE4" w14:textId="77777777" w:rsidR="00345316" w:rsidRPr="00C5004B" w:rsidRDefault="00345316" w:rsidP="00DE065C"/>
        </w:tc>
        <w:tc>
          <w:tcPr>
            <w:tcW w:w="567" w:type="dxa"/>
            <w:shd w:val="clear" w:color="auto" w:fill="E7E6E6" w:themeFill="background2"/>
            <w:vAlign w:val="center"/>
          </w:tcPr>
          <w:p w14:paraId="41047591" w14:textId="77777777" w:rsidR="00345316" w:rsidRPr="00C5004B" w:rsidRDefault="00345316" w:rsidP="00DE065C"/>
        </w:tc>
        <w:tc>
          <w:tcPr>
            <w:tcW w:w="567" w:type="dxa"/>
            <w:shd w:val="clear" w:color="auto" w:fill="E7E6E6" w:themeFill="background2"/>
            <w:vAlign w:val="center"/>
          </w:tcPr>
          <w:p w14:paraId="631F14EA" w14:textId="77777777" w:rsidR="00345316" w:rsidRPr="00C5004B" w:rsidRDefault="00345316" w:rsidP="00DE065C"/>
        </w:tc>
        <w:tc>
          <w:tcPr>
            <w:tcW w:w="567" w:type="dxa"/>
            <w:shd w:val="clear" w:color="auto" w:fill="E7E6E6" w:themeFill="background2"/>
            <w:vAlign w:val="center"/>
          </w:tcPr>
          <w:p w14:paraId="3A723BA9" w14:textId="77777777" w:rsidR="00345316" w:rsidRPr="00C5004B" w:rsidRDefault="00345316" w:rsidP="00DE065C"/>
        </w:tc>
        <w:tc>
          <w:tcPr>
            <w:tcW w:w="567" w:type="dxa"/>
            <w:shd w:val="clear" w:color="auto" w:fill="E7E6E6" w:themeFill="background2"/>
            <w:vAlign w:val="center"/>
          </w:tcPr>
          <w:p w14:paraId="4B679664" w14:textId="77777777" w:rsidR="00345316" w:rsidRPr="00C5004B" w:rsidRDefault="00345316" w:rsidP="00DE065C"/>
        </w:tc>
        <w:tc>
          <w:tcPr>
            <w:tcW w:w="567" w:type="dxa"/>
            <w:shd w:val="clear" w:color="auto" w:fill="E7E6E6" w:themeFill="background2"/>
            <w:vAlign w:val="center"/>
          </w:tcPr>
          <w:p w14:paraId="6001458E" w14:textId="77777777" w:rsidR="00345316" w:rsidRPr="00C5004B" w:rsidRDefault="00345316" w:rsidP="00DE065C"/>
        </w:tc>
        <w:tc>
          <w:tcPr>
            <w:tcW w:w="567" w:type="dxa"/>
            <w:shd w:val="clear" w:color="auto" w:fill="E7E6E6" w:themeFill="background2"/>
            <w:vAlign w:val="center"/>
          </w:tcPr>
          <w:p w14:paraId="2BD64083" w14:textId="77777777" w:rsidR="00345316" w:rsidRPr="00C5004B" w:rsidRDefault="00345316" w:rsidP="00DE065C"/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E7E6E6" w:themeFill="background2"/>
          </w:tcPr>
          <w:p w14:paraId="5575B8F5" w14:textId="77777777" w:rsidR="00345316" w:rsidRPr="00C5004B" w:rsidRDefault="00345316" w:rsidP="00DE065C"/>
        </w:tc>
      </w:tr>
      <w:tr w:rsidR="00345316" w14:paraId="3F271D90" w14:textId="77777777" w:rsidTr="00DE065C">
        <w:tc>
          <w:tcPr>
            <w:tcW w:w="1701" w:type="dxa"/>
          </w:tcPr>
          <w:p w14:paraId="20A345DA" w14:textId="77777777" w:rsidR="00345316" w:rsidRDefault="00345316" w:rsidP="00DE065C">
            <w:r>
              <w:t>33. Besøgstjeneste</w:t>
            </w:r>
          </w:p>
          <w:p w14:paraId="32BB7E0F" w14:textId="77777777" w:rsidR="00345316" w:rsidRDefault="00345316" w:rsidP="00DE065C"/>
        </w:tc>
        <w:tc>
          <w:tcPr>
            <w:tcW w:w="567" w:type="dxa"/>
            <w:vAlign w:val="center"/>
          </w:tcPr>
          <w:p w14:paraId="5DDFD253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0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4" w:name="Tekst3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567" w:type="dxa"/>
            <w:vAlign w:val="center"/>
          </w:tcPr>
          <w:p w14:paraId="6E94A1ED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0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5" w:name="Tekst3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567" w:type="dxa"/>
            <w:vAlign w:val="center"/>
          </w:tcPr>
          <w:p w14:paraId="5714F0E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0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6" w:name="Tekst3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567" w:type="dxa"/>
            <w:vAlign w:val="center"/>
          </w:tcPr>
          <w:p w14:paraId="596A34F7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0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7" w:name="Tekst3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567" w:type="dxa"/>
            <w:vAlign w:val="center"/>
          </w:tcPr>
          <w:p w14:paraId="5A7ED54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8" w:name="Tekst3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567" w:type="dxa"/>
            <w:vAlign w:val="center"/>
          </w:tcPr>
          <w:p w14:paraId="4EC8CDB3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9" w:name="Tekst3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567" w:type="dxa"/>
            <w:vAlign w:val="center"/>
          </w:tcPr>
          <w:p w14:paraId="08881BC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0" w:name="Tekst3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567" w:type="dxa"/>
            <w:vAlign w:val="center"/>
          </w:tcPr>
          <w:p w14:paraId="689D78C7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1" w:name="Tekst3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C2F56F0" w14:textId="77777777" w:rsidR="00345316" w:rsidRDefault="00345316" w:rsidP="00DE065C"/>
        </w:tc>
      </w:tr>
      <w:tr w:rsidR="00345316" w14:paraId="21ACCFE7" w14:textId="77777777" w:rsidTr="00DE065C">
        <w:tc>
          <w:tcPr>
            <w:tcW w:w="1701" w:type="dxa"/>
          </w:tcPr>
          <w:p w14:paraId="5AA5F833" w14:textId="77777777" w:rsidR="00345316" w:rsidRDefault="00345316" w:rsidP="00DE065C">
            <w:r>
              <w:t>34. Forberedelse/ øvning</w:t>
            </w:r>
          </w:p>
        </w:tc>
        <w:tc>
          <w:tcPr>
            <w:tcW w:w="567" w:type="dxa"/>
            <w:vAlign w:val="center"/>
          </w:tcPr>
          <w:p w14:paraId="2C2FA30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2" w:name="Tekst3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  <w:tc>
          <w:tcPr>
            <w:tcW w:w="567" w:type="dxa"/>
            <w:vAlign w:val="center"/>
          </w:tcPr>
          <w:p w14:paraId="3A8E2FF7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3" w:name="Tekst3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567" w:type="dxa"/>
            <w:vAlign w:val="center"/>
          </w:tcPr>
          <w:p w14:paraId="7BD2EA32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4" w:name="Tekst3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567" w:type="dxa"/>
            <w:vAlign w:val="center"/>
          </w:tcPr>
          <w:p w14:paraId="656F8DB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5" w:name="Tekst3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  <w:tc>
          <w:tcPr>
            <w:tcW w:w="567" w:type="dxa"/>
            <w:vAlign w:val="center"/>
          </w:tcPr>
          <w:p w14:paraId="039C10E1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6" w:name="Tekst3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  <w:tc>
          <w:tcPr>
            <w:tcW w:w="567" w:type="dxa"/>
            <w:vAlign w:val="center"/>
          </w:tcPr>
          <w:p w14:paraId="15403D17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7" w:name="Tekst3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  <w:tc>
          <w:tcPr>
            <w:tcW w:w="567" w:type="dxa"/>
            <w:vAlign w:val="center"/>
          </w:tcPr>
          <w:p w14:paraId="5C745B6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8" w:name="Tekst3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567" w:type="dxa"/>
            <w:vAlign w:val="center"/>
          </w:tcPr>
          <w:p w14:paraId="76E3FD52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9" w:name="Tekst3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37A30BF" w14:textId="77777777" w:rsidR="00345316" w:rsidRDefault="00345316" w:rsidP="00DE065C"/>
        </w:tc>
      </w:tr>
      <w:tr w:rsidR="00345316" w14:paraId="2DF4EFFE" w14:textId="77777777" w:rsidTr="00DE065C">
        <w:tc>
          <w:tcPr>
            <w:tcW w:w="1701" w:type="dxa"/>
          </w:tcPr>
          <w:p w14:paraId="7DB09373" w14:textId="77777777" w:rsidR="00345316" w:rsidRDefault="00345316" w:rsidP="00DE065C">
            <w:r>
              <w:t xml:space="preserve">35. </w:t>
            </w:r>
            <w:r>
              <w:fldChar w:fldCharType="begin">
                <w:ffData>
                  <w:name w:val="Tekst388"/>
                  <w:enabled/>
                  <w:calcOnExit w:val="0"/>
                  <w:textInput/>
                </w:ffData>
              </w:fldChar>
            </w:r>
            <w:bookmarkStart w:id="190" w:name="Tekst3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  <w:tc>
          <w:tcPr>
            <w:tcW w:w="567" w:type="dxa"/>
            <w:vAlign w:val="center"/>
          </w:tcPr>
          <w:p w14:paraId="7A15AE5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1" w:name="Tekst3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  <w:tc>
          <w:tcPr>
            <w:tcW w:w="567" w:type="dxa"/>
            <w:vAlign w:val="center"/>
          </w:tcPr>
          <w:p w14:paraId="2CCF354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2" w:name="Tekst3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567" w:type="dxa"/>
            <w:vAlign w:val="center"/>
          </w:tcPr>
          <w:p w14:paraId="243B9247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3" w:name="Tekst3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567" w:type="dxa"/>
            <w:vAlign w:val="center"/>
          </w:tcPr>
          <w:p w14:paraId="1C676B1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4" w:name="Tekst3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567" w:type="dxa"/>
            <w:vAlign w:val="center"/>
          </w:tcPr>
          <w:p w14:paraId="4683F4CC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5" w:name="Tekst3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  <w:tc>
          <w:tcPr>
            <w:tcW w:w="567" w:type="dxa"/>
            <w:vAlign w:val="center"/>
          </w:tcPr>
          <w:p w14:paraId="4F530CBA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6" w:name="Tekst3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567" w:type="dxa"/>
            <w:vAlign w:val="center"/>
          </w:tcPr>
          <w:p w14:paraId="401C1483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7" w:name="Tekst3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  <w:tc>
          <w:tcPr>
            <w:tcW w:w="567" w:type="dxa"/>
            <w:vAlign w:val="center"/>
          </w:tcPr>
          <w:p w14:paraId="104BB05F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8" w:name="Tekst3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B9EAA1" w14:textId="77777777" w:rsidR="00345316" w:rsidRDefault="00345316" w:rsidP="00DE065C">
            <w:r>
              <w:rPr>
                <w:b/>
              </w:rPr>
              <w:t xml:space="preserve">  </w:t>
            </w:r>
          </w:p>
          <w:p w14:paraId="716AEC37" w14:textId="77777777" w:rsidR="00345316" w:rsidRDefault="00345316" w:rsidP="00DE065C"/>
        </w:tc>
      </w:tr>
      <w:tr w:rsidR="00345316" w14:paraId="45D9D39F" w14:textId="77777777" w:rsidTr="00DE065C">
        <w:tc>
          <w:tcPr>
            <w:tcW w:w="1701" w:type="dxa"/>
            <w:tcBorders>
              <w:bottom w:val="nil"/>
            </w:tcBorders>
          </w:tcPr>
          <w:p w14:paraId="28A7C069" w14:textId="77777777" w:rsidR="00345316" w:rsidRDefault="00345316" w:rsidP="00DE065C">
            <w:r>
              <w:lastRenderedPageBreak/>
              <w:t xml:space="preserve">36. </w:t>
            </w:r>
            <w:r>
              <w:fldChar w:fldCharType="begin">
                <w:ffData>
                  <w:name w:val="Tekst389"/>
                  <w:enabled/>
                  <w:calcOnExit w:val="0"/>
                  <w:textInput/>
                </w:ffData>
              </w:fldChar>
            </w:r>
            <w:bookmarkStart w:id="199" w:name="Tekst3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  <w:p w14:paraId="468D4D84" w14:textId="77777777" w:rsidR="00345316" w:rsidRDefault="00345316" w:rsidP="00DE065C"/>
        </w:tc>
        <w:tc>
          <w:tcPr>
            <w:tcW w:w="567" w:type="dxa"/>
            <w:tcBorders>
              <w:bottom w:val="nil"/>
            </w:tcBorders>
            <w:vAlign w:val="center"/>
          </w:tcPr>
          <w:p w14:paraId="35E3A4D5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0" w:name="Tekst3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9375E1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1" w:name="Tekst3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C21629C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2" w:name="Tekst3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7D0D4D0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3" w:name="Tekst3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180F6B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4" w:name="Tekst3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4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B86C64A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5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5" w:name="Tekst3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5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C71FB0B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6" w:name="Tekst3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6"/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BB8C012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7" w:name="Tekst3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7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9AD3BBF" w14:textId="77777777" w:rsidR="00345316" w:rsidRDefault="00345316" w:rsidP="00DE065C"/>
        </w:tc>
      </w:tr>
      <w:tr w:rsidR="00345316" w14:paraId="3D3CF2A1" w14:textId="77777777" w:rsidTr="00DE065C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4E4E" w14:textId="77777777" w:rsidR="00345316" w:rsidRDefault="00345316" w:rsidP="00DE065C">
            <w:r>
              <w:t xml:space="preserve">37. </w:t>
            </w:r>
            <w:r>
              <w:fldChar w:fldCharType="begin">
                <w:ffData>
                  <w:name w:val="Tekst390"/>
                  <w:enabled/>
                  <w:calcOnExit w:val="0"/>
                  <w:textInput/>
                </w:ffData>
              </w:fldChar>
            </w:r>
            <w:bookmarkStart w:id="208" w:name="Tekst3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8"/>
            <w:r>
              <w:t xml:space="preserve">  </w:t>
            </w:r>
          </w:p>
          <w:p w14:paraId="7E00F47A" w14:textId="77777777" w:rsidR="00345316" w:rsidRDefault="00345316" w:rsidP="00DE065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FECFA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5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9" w:name="Tekst3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9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2E1A6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5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0" w:name="Tekst3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78B4C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5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1" w:name="Tekst3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1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7D55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5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2" w:name="Tekst3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2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FAE84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6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3" w:name="Tekst3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3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6BDDE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4" w:name="Tekst3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4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C529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6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5" w:name="Tekst3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5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BC18" w14:textId="77777777" w:rsidR="00345316" w:rsidRDefault="00345316" w:rsidP="00DE065C">
            <w:pPr>
              <w:jc w:val="center"/>
            </w:pPr>
            <w:r>
              <w:fldChar w:fldCharType="begin">
                <w:ffData>
                  <w:name w:val="Tekst3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6" w:name="Tekst3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6"/>
          </w:p>
        </w:tc>
        <w:tc>
          <w:tcPr>
            <w:tcW w:w="779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312A47C" w14:textId="77777777" w:rsidR="00345316" w:rsidRDefault="00345316" w:rsidP="00DE065C"/>
        </w:tc>
      </w:tr>
      <w:tr w:rsidR="00345316" w14:paraId="6C08A608" w14:textId="77777777" w:rsidTr="00DE065C">
        <w:trPr>
          <w:trHeight w:val="77"/>
        </w:trPr>
        <w:tc>
          <w:tcPr>
            <w:tcW w:w="7371" w:type="dxa"/>
            <w:gridSpan w:val="11"/>
            <w:tcBorders>
              <w:bottom w:val="single" w:sz="6" w:space="0" w:color="auto"/>
              <w:right w:val="nil"/>
            </w:tcBorders>
            <w:shd w:val="pct10" w:color="auto" w:fill="auto"/>
          </w:tcPr>
          <w:p w14:paraId="6634CC33" w14:textId="77777777" w:rsidR="00345316" w:rsidRPr="0094313A" w:rsidRDefault="00345316" w:rsidP="00DE0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Sygefravær</w:t>
            </w:r>
          </w:p>
        </w:tc>
        <w:tc>
          <w:tcPr>
            <w:tcW w:w="666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128AA5D5" w14:textId="77777777" w:rsidR="00345316" w:rsidRDefault="00345316" w:rsidP="00DE065C"/>
        </w:tc>
      </w:tr>
      <w:tr w:rsidR="00345316" w14:paraId="4B91E117" w14:textId="77777777" w:rsidTr="00DE065C">
        <w:trPr>
          <w:trHeight w:val="77"/>
        </w:trPr>
        <w:tc>
          <w:tcPr>
            <w:tcW w:w="7371" w:type="dxa"/>
            <w:gridSpan w:val="11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2D66FF4" w14:textId="77777777" w:rsidR="00345316" w:rsidRDefault="00345316" w:rsidP="00DE065C">
            <w:r>
              <w:t xml:space="preserve">38. </w:t>
            </w:r>
            <w:r w:rsidRPr="00E7749E">
              <w:t xml:space="preserve">Er der forhold i dit </w:t>
            </w:r>
            <w:r>
              <w:t xml:space="preserve">fysiske </w:t>
            </w:r>
            <w:r w:rsidRPr="00E7749E">
              <w:t>arbejde, der påvirker dit sygefravær?</w:t>
            </w:r>
          </w:p>
          <w:p w14:paraId="17919E9D" w14:textId="77777777" w:rsidR="00345316" w:rsidRDefault="00345316" w:rsidP="00DE065C">
            <w:r>
              <w:t xml:space="preserve"> </w:t>
            </w:r>
            <w:r>
              <w:fldChar w:fldCharType="begin">
                <w:ffData>
                  <w:name w:val="Tekst3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87E9EA3" w14:textId="77777777" w:rsidR="00345316" w:rsidRDefault="00345316" w:rsidP="00DE065C">
            <w:r>
              <w:lastRenderedPageBreak/>
              <w:t>39. Kan ændringer i dit fysiske arbejdsmiljø bevirke, at sygefraværet mindskes?</w:t>
            </w:r>
          </w:p>
          <w:p w14:paraId="3C98B67F" w14:textId="77777777" w:rsidR="00345316" w:rsidRPr="00E7749E" w:rsidRDefault="00345316" w:rsidP="00DE065C">
            <w:r>
              <w:fldChar w:fldCharType="begin">
                <w:ffData>
                  <w:name w:val="Tekst396"/>
                  <w:enabled/>
                  <w:calcOnExit w:val="0"/>
                  <w:textInput/>
                </w:ffData>
              </w:fldChar>
            </w:r>
            <w:bookmarkStart w:id="217" w:name="Tekst3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7"/>
          </w:p>
        </w:tc>
        <w:tc>
          <w:tcPr>
            <w:tcW w:w="666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99DF376" w14:textId="77777777" w:rsidR="00345316" w:rsidRDefault="00345316" w:rsidP="00DE065C"/>
        </w:tc>
      </w:tr>
      <w:tr w:rsidR="00345316" w14:paraId="65A3612D" w14:textId="77777777" w:rsidTr="00DE065C">
        <w:trPr>
          <w:trHeight w:val="77"/>
        </w:trPr>
        <w:tc>
          <w:tcPr>
            <w:tcW w:w="7371" w:type="dxa"/>
            <w:gridSpan w:val="11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3675066C" w14:textId="77777777" w:rsidR="00345316" w:rsidRPr="00771321" w:rsidRDefault="00345316" w:rsidP="00DE065C">
            <w:r w:rsidRPr="00771321">
              <w:rPr>
                <w:b/>
                <w:sz w:val="24"/>
                <w:szCs w:val="24"/>
              </w:rPr>
              <w:t>Andre forhold</w:t>
            </w:r>
          </w:p>
        </w:tc>
        <w:tc>
          <w:tcPr>
            <w:tcW w:w="666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6E6E6"/>
          </w:tcPr>
          <w:p w14:paraId="4284399F" w14:textId="77777777" w:rsidR="00345316" w:rsidRDefault="00345316" w:rsidP="00DE065C"/>
        </w:tc>
      </w:tr>
      <w:tr w:rsidR="00345316" w14:paraId="69B3C869" w14:textId="77777777" w:rsidTr="00DE065C">
        <w:trPr>
          <w:trHeight w:val="77"/>
        </w:trPr>
        <w:tc>
          <w:tcPr>
            <w:tcW w:w="7371" w:type="dxa"/>
            <w:gridSpan w:val="11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7D3E213" w14:textId="77777777" w:rsidR="00345316" w:rsidRPr="00771321" w:rsidRDefault="00345316" w:rsidP="00DE065C">
            <w:r>
              <w:t>40. Tages særlige hensyn til gravides arbejdsmiljø?</w:t>
            </w:r>
          </w:p>
          <w:p w14:paraId="2694CDDE" w14:textId="77777777" w:rsidR="00345316" w:rsidRPr="000474AE" w:rsidRDefault="00345316" w:rsidP="00DE065C">
            <w:r>
              <w:fldChar w:fldCharType="begin">
                <w:ffData>
                  <w:name w:val="Tekst3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5AA84C2" w14:textId="77777777" w:rsidR="00345316" w:rsidRDefault="00345316" w:rsidP="00DE065C"/>
        </w:tc>
      </w:tr>
      <w:tr w:rsidR="00345316" w14:paraId="223EBCD7" w14:textId="77777777" w:rsidTr="00DE065C">
        <w:trPr>
          <w:trHeight w:val="77"/>
        </w:trPr>
        <w:tc>
          <w:tcPr>
            <w:tcW w:w="7371" w:type="dxa"/>
            <w:gridSpan w:val="11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11C5E5B" w14:textId="77777777" w:rsidR="00345316" w:rsidRDefault="00345316" w:rsidP="00DE065C">
            <w:r>
              <w:t xml:space="preserve">41. Er der mistanke om skimmelsvamp i orgel eller bygninger? </w:t>
            </w:r>
          </w:p>
          <w:p w14:paraId="285C865A" w14:textId="77777777" w:rsidR="00345316" w:rsidRDefault="00345316" w:rsidP="00DE065C">
            <w:r>
              <w:t xml:space="preserve">      (se evt. vejledning på </w:t>
            </w:r>
            <w:hyperlink r:id="rId8" w:history="1">
              <w:r w:rsidRPr="00C56357">
                <w:rPr>
                  <w:rStyle w:val="Hyperlink"/>
                </w:rPr>
                <w:t>www.kirketrivsel.dk</w:t>
              </w:r>
            </w:hyperlink>
            <w:r>
              <w:t xml:space="preserve">) </w:t>
            </w:r>
          </w:p>
          <w:p w14:paraId="009AF481" w14:textId="77777777" w:rsidR="00345316" w:rsidRDefault="00345316" w:rsidP="00DE065C">
            <w:r>
              <w:fldChar w:fldCharType="begin">
                <w:ffData>
                  <w:name w:val="Tekst3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5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53A2A91E" w14:textId="77777777" w:rsidR="00345316" w:rsidRDefault="00345316" w:rsidP="00DE065C"/>
        </w:tc>
      </w:tr>
    </w:tbl>
    <w:p w14:paraId="0C8BDAB8" w14:textId="6C52740C" w:rsidR="00BC32C9" w:rsidRDefault="00BC32C9" w:rsidP="00472D7C"/>
    <w:sectPr w:rsidR="00BC32C9" w:rsidSect="000A4000">
      <w:headerReference w:type="default" r:id="rId9"/>
      <w:footerReference w:type="default" r:id="rId10"/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1394" w14:textId="77777777" w:rsidR="00B32E19" w:rsidRDefault="00B32E19" w:rsidP="00B60C56">
      <w:pPr>
        <w:spacing w:after="0" w:line="240" w:lineRule="auto"/>
      </w:pPr>
      <w:r>
        <w:separator/>
      </w:r>
    </w:p>
  </w:endnote>
  <w:endnote w:type="continuationSeparator" w:id="0">
    <w:p w14:paraId="3DD28602" w14:textId="77777777" w:rsidR="00B32E19" w:rsidRDefault="00B32E19" w:rsidP="00B6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122969007"/>
      <w:docPartObj>
        <w:docPartGallery w:val="Page Numbers (Bottom of Page)"/>
        <w:docPartUnique/>
      </w:docPartObj>
    </w:sdtPr>
    <w:sdtEndPr/>
    <w:sdtContent>
      <w:p w14:paraId="53920284" w14:textId="77777777" w:rsidR="00C3082A" w:rsidRPr="00C3082A" w:rsidRDefault="00C3082A" w:rsidP="00C3082A">
        <w:pPr>
          <w:pStyle w:val="Sidefod"/>
          <w:jc w:val="right"/>
          <w:rPr>
            <w:color w:val="7F7F7F" w:themeColor="text1" w:themeTint="80"/>
          </w:rPr>
        </w:pPr>
        <w:r w:rsidRPr="00C3082A">
          <w:rPr>
            <w:color w:val="7F7F7F" w:themeColor="text1" w:themeTint="80"/>
          </w:rPr>
          <w:fldChar w:fldCharType="begin"/>
        </w:r>
        <w:r w:rsidRPr="00C3082A">
          <w:rPr>
            <w:color w:val="7F7F7F" w:themeColor="text1" w:themeTint="80"/>
          </w:rPr>
          <w:instrText>PAGE   \* MERGEFORMAT</w:instrText>
        </w:r>
        <w:r w:rsidRPr="00C3082A">
          <w:rPr>
            <w:color w:val="7F7F7F" w:themeColor="text1" w:themeTint="80"/>
          </w:rPr>
          <w:fldChar w:fldCharType="separate"/>
        </w:r>
        <w:r w:rsidRPr="00C3082A">
          <w:rPr>
            <w:color w:val="7F7F7F" w:themeColor="text1" w:themeTint="80"/>
          </w:rPr>
          <w:t>2</w:t>
        </w:r>
        <w:r w:rsidRPr="00C3082A">
          <w:rPr>
            <w:color w:val="7F7F7F" w:themeColor="text1" w:themeTint="80"/>
          </w:rPr>
          <w:fldChar w:fldCharType="end"/>
        </w:r>
      </w:p>
      <w:p w14:paraId="298F0424" w14:textId="77777777" w:rsidR="00C3082A" w:rsidRPr="00C3082A" w:rsidRDefault="00C3082A" w:rsidP="00C3082A">
        <w:pPr>
          <w:pStyle w:val="Sidefod"/>
          <w:jc w:val="center"/>
          <w:rPr>
            <w:color w:val="7F7F7F" w:themeColor="text1" w:themeTint="80"/>
          </w:rPr>
        </w:pPr>
        <w:r w:rsidRPr="00C3082A">
          <w:rPr>
            <w:color w:val="7F7F7F" w:themeColor="text1" w:themeTint="80"/>
          </w:rPr>
          <w:t>Vejledningen er udarbejdet af Folkekirkens Arbejdsmiljøråd</w:t>
        </w:r>
      </w:p>
      <w:p w14:paraId="24A70775" w14:textId="489A244D" w:rsidR="00C3082A" w:rsidRPr="00C3082A" w:rsidRDefault="00C3082A" w:rsidP="00C3082A">
        <w:pPr>
          <w:pStyle w:val="Sidefod"/>
          <w:jc w:val="center"/>
          <w:rPr>
            <w:color w:val="7F7F7F" w:themeColor="text1" w:themeTint="80"/>
          </w:rPr>
        </w:pPr>
        <w:r w:rsidRPr="00C3082A">
          <w:rPr>
            <w:color w:val="7F7F7F" w:themeColor="text1" w:themeTint="80"/>
          </w:rPr>
          <w:t>Seneste revision: marts 202</w:t>
        </w:r>
        <w:r w:rsidR="00345316">
          <w:rPr>
            <w:color w:val="7F7F7F" w:themeColor="text1" w:themeTint="80"/>
          </w:rPr>
          <w:t>2</w:t>
        </w:r>
      </w:p>
    </w:sdtContent>
  </w:sdt>
  <w:p w14:paraId="4F2E5D43" w14:textId="1EC91E95" w:rsidR="00C3082A" w:rsidRDefault="00C308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9D07" w14:textId="77777777" w:rsidR="00B32E19" w:rsidRDefault="00B32E19" w:rsidP="00B60C56">
      <w:pPr>
        <w:spacing w:after="0" w:line="240" w:lineRule="auto"/>
      </w:pPr>
      <w:r>
        <w:separator/>
      </w:r>
    </w:p>
  </w:footnote>
  <w:footnote w:type="continuationSeparator" w:id="0">
    <w:p w14:paraId="3FEF98BA" w14:textId="77777777" w:rsidR="00B32E19" w:rsidRDefault="00B32E19" w:rsidP="00B6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D389" w14:textId="3450C81F" w:rsidR="00B60C56" w:rsidRDefault="00B9385F" w:rsidP="00B60C56">
    <w:pPr>
      <w:pStyle w:val="Sidehoved"/>
      <w:jc w:val="right"/>
    </w:pPr>
    <w:r>
      <w:rPr>
        <w:noProof/>
      </w:rPr>
      <w:drawing>
        <wp:inline distT="0" distB="0" distL="0" distR="0" wp14:anchorId="1A1A0E74" wp14:editId="4C88006E">
          <wp:extent cx="1387475" cy="647887"/>
          <wp:effectExtent l="0" t="0" r="317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739" cy="653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7F14F8" w14:textId="77777777" w:rsidR="00B60C56" w:rsidRDefault="00B60C56" w:rsidP="00B60C5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AFF"/>
    <w:multiLevelType w:val="hybridMultilevel"/>
    <w:tmpl w:val="09D6B0D2"/>
    <w:lvl w:ilvl="0" w:tplc="E9FAB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2A"/>
    <w:rsid w:val="000A4000"/>
    <w:rsid w:val="00187E64"/>
    <w:rsid w:val="002F7FF3"/>
    <w:rsid w:val="00345316"/>
    <w:rsid w:val="00376773"/>
    <w:rsid w:val="00450DA8"/>
    <w:rsid w:val="0045482D"/>
    <w:rsid w:val="00472D7C"/>
    <w:rsid w:val="005F4628"/>
    <w:rsid w:val="00643924"/>
    <w:rsid w:val="006C1C26"/>
    <w:rsid w:val="00785D36"/>
    <w:rsid w:val="00836240"/>
    <w:rsid w:val="008376AB"/>
    <w:rsid w:val="0095607E"/>
    <w:rsid w:val="00971E38"/>
    <w:rsid w:val="009F32C2"/>
    <w:rsid w:val="00AD7CE2"/>
    <w:rsid w:val="00B32E19"/>
    <w:rsid w:val="00B60C56"/>
    <w:rsid w:val="00B9385F"/>
    <w:rsid w:val="00BC32C9"/>
    <w:rsid w:val="00BE4EE8"/>
    <w:rsid w:val="00BF2A09"/>
    <w:rsid w:val="00C11887"/>
    <w:rsid w:val="00C3082A"/>
    <w:rsid w:val="00C656C9"/>
    <w:rsid w:val="00C800BC"/>
    <w:rsid w:val="00F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D3241D"/>
  <w15:chartTrackingRefBased/>
  <w15:docId w15:val="{B0AB8422-980E-4CD1-AB05-6C741A29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7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B60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0C56"/>
  </w:style>
  <w:style w:type="paragraph" w:styleId="Sidefod">
    <w:name w:val="footer"/>
    <w:basedOn w:val="Normal"/>
    <w:link w:val="SidefodTegn"/>
    <w:unhideWhenUsed/>
    <w:rsid w:val="00B60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0C56"/>
  </w:style>
  <w:style w:type="character" w:customStyle="1" w:styleId="Overskrift1Tegn">
    <w:name w:val="Overskrift 1 Tegn"/>
    <w:basedOn w:val="Standardskrifttypeiafsnit"/>
    <w:link w:val="Overskrift1"/>
    <w:uiPriority w:val="9"/>
    <w:rsid w:val="00AD7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95607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rsid w:val="003453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3453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345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ketrivsel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we\OneDrive%20-%20Kirkenettet\Brevpapir%20Mari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8F06-C42F-4568-9661-79699EE8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Marie</Template>
  <TotalTime>102</TotalTime>
  <Pages>13</Pages>
  <Words>1149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Bitten Marie Welling</dc:creator>
  <cp:keywords/>
  <dc:description/>
  <cp:lastModifiedBy>Bitten Marie Welling</cp:lastModifiedBy>
  <cp:revision>21</cp:revision>
  <dcterms:created xsi:type="dcterms:W3CDTF">2023-02-03T08:27:00Z</dcterms:created>
  <dcterms:modified xsi:type="dcterms:W3CDTF">2023-04-04T09:44:00Z</dcterms:modified>
</cp:coreProperties>
</file>