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03BB" w14:textId="77777777" w:rsidR="00061D0F" w:rsidRPr="00CE6D6C" w:rsidRDefault="00061D0F" w:rsidP="00061D0F">
      <w:pPr>
        <w:jc w:val="center"/>
        <w:rPr>
          <w:rFonts w:ascii="Verdana" w:hAnsi="Verdana"/>
          <w:sz w:val="20"/>
          <w:szCs w:val="20"/>
        </w:rPr>
      </w:pPr>
    </w:p>
    <w:p w14:paraId="286803BC" w14:textId="77777777" w:rsidR="00142C88" w:rsidRDefault="00061D0F" w:rsidP="00061D0F">
      <w:pPr>
        <w:jc w:val="center"/>
        <w:rPr>
          <w:rFonts w:ascii="Verdana" w:hAnsi="Verdana"/>
          <w:b/>
        </w:rPr>
      </w:pPr>
      <w:r w:rsidRPr="005C5CEA">
        <w:rPr>
          <w:rFonts w:ascii="Verdana" w:hAnsi="Verdana"/>
          <w:b/>
        </w:rPr>
        <w:t>Vedtægt for samarbejde</w:t>
      </w:r>
    </w:p>
    <w:p w14:paraId="286803BD" w14:textId="77777777" w:rsidR="00061D0F" w:rsidRDefault="00142C88" w:rsidP="00061D0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om</w:t>
      </w:r>
      <w:r w:rsidR="00061D0F" w:rsidRPr="005C5CEA">
        <w:rPr>
          <w:rFonts w:ascii="Verdana" w:hAnsi="Verdana"/>
          <w:b/>
        </w:rPr>
        <w:t xml:space="preserve"> </w:t>
      </w:r>
    </w:p>
    <w:p w14:paraId="286803BE" w14:textId="77777777" w:rsidR="00FB3E68" w:rsidRDefault="00FB3E68" w:rsidP="00FB3E68">
      <w:pPr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 w:rsidRPr="00B7709E">
        <w:rPr>
          <w:rFonts w:ascii="Verdana" w:hAnsi="Verdana"/>
          <w:color w:val="808080"/>
        </w:rPr>
        <w:t>fx fælles medarbejdere, fælles administration</w:t>
      </w:r>
      <w:r>
        <w:rPr>
          <w:rFonts w:ascii="Verdana" w:hAnsi="Verdana"/>
        </w:rPr>
        <w:t xml:space="preserve">) </w:t>
      </w:r>
    </w:p>
    <w:p w14:paraId="286803BF" w14:textId="77777777" w:rsidR="00FB3E68" w:rsidRPr="00E35406" w:rsidRDefault="00FB3E68" w:rsidP="00FB3E68">
      <w:pPr>
        <w:jc w:val="center"/>
        <w:rPr>
          <w:rFonts w:ascii="Verdana" w:hAnsi="Verdana"/>
        </w:rPr>
      </w:pPr>
      <w:r>
        <w:rPr>
          <w:rFonts w:ascii="Verdana" w:hAnsi="Verdana"/>
        </w:rPr>
        <w:t>(Model B</w:t>
      </w:r>
      <w:r w:rsidRPr="00E35406">
        <w:rPr>
          <w:rFonts w:ascii="Verdana" w:hAnsi="Verdana"/>
        </w:rPr>
        <w:t>)</w:t>
      </w:r>
    </w:p>
    <w:p w14:paraId="286803C0" w14:textId="77777777" w:rsidR="00061D0F" w:rsidRPr="005C5CEA" w:rsidRDefault="00061D0F" w:rsidP="00FB3E68">
      <w:pPr>
        <w:jc w:val="center"/>
        <w:rPr>
          <w:rFonts w:ascii="Verdana" w:hAnsi="Verdana"/>
        </w:rPr>
      </w:pPr>
    </w:p>
    <w:p w14:paraId="286803C1" w14:textId="77777777" w:rsidR="00FB3E68" w:rsidRPr="00CE6D6C" w:rsidRDefault="00FB3E68" w:rsidP="00FB3E68">
      <w:pPr>
        <w:pStyle w:val="Overskrift1"/>
      </w:pPr>
      <w:r w:rsidRPr="00CE6D6C">
        <w:t>Aftalens parter og grundlag</w:t>
      </w:r>
    </w:p>
    <w:p w14:paraId="286803C2" w14:textId="77777777" w:rsidR="00FB3E68" w:rsidRDefault="00FB3E68" w:rsidP="00FB3E68">
      <w:pPr>
        <w:pStyle w:val="Overskrift2"/>
      </w:pPr>
      <w:r>
        <w:t>Samarbejdsaftalen indgås mellem (</w:t>
      </w:r>
      <w:r w:rsidRPr="005E39E7">
        <w:rPr>
          <w:color w:val="7F7F7F"/>
        </w:rPr>
        <w:t>Navn</w:t>
      </w:r>
      <w:r>
        <w:t>) Menighedsråd</w:t>
      </w:r>
      <w:r w:rsidR="00D62F00">
        <w:t xml:space="preserve"> og </w:t>
      </w:r>
      <w:r>
        <w:t>(</w:t>
      </w:r>
      <w:r w:rsidRPr="005E39E7">
        <w:rPr>
          <w:color w:val="7F7F7F"/>
        </w:rPr>
        <w:t>Navn</w:t>
      </w:r>
      <w:r>
        <w:t>) Menighedsråd.</w:t>
      </w:r>
    </w:p>
    <w:p w14:paraId="286803C3" w14:textId="77777777" w:rsidR="008644F5" w:rsidRPr="008644F5" w:rsidRDefault="008644F5" w:rsidP="008644F5">
      <w:pPr>
        <w:pStyle w:val="Overskrift2"/>
        <w:numPr>
          <w:ilvl w:val="0"/>
          <w:numId w:val="0"/>
        </w:numPr>
        <w:ind w:left="567"/>
      </w:pPr>
    </w:p>
    <w:p w14:paraId="286803C4" w14:textId="60500311" w:rsidR="00FB3E68" w:rsidRDefault="00FB3E68" w:rsidP="00D62F00">
      <w:pPr>
        <w:pStyle w:val="Overskrift2"/>
      </w:pPr>
      <w:r w:rsidRPr="00CE6D6C">
        <w:t xml:space="preserve">Aftalen er indgået i henhold til </w:t>
      </w:r>
      <w:r>
        <w:t xml:space="preserve">§ 43 i bekendtgørelse </w:t>
      </w:r>
      <w:r w:rsidR="007B0F89">
        <w:t xml:space="preserve">nr. 1299 af 8. november 2023 </w:t>
      </w:r>
      <w:r>
        <w:t xml:space="preserve">af lov om menighedsråd. </w:t>
      </w:r>
    </w:p>
    <w:p w14:paraId="286803C5" w14:textId="77777777" w:rsidR="00FB3E68" w:rsidRDefault="00FB3E68" w:rsidP="00D62F00">
      <w:pPr>
        <w:pStyle w:val="Overskrift1"/>
      </w:pPr>
      <w:r>
        <w:t xml:space="preserve">Formål </w:t>
      </w:r>
    </w:p>
    <w:p w14:paraId="286803C6" w14:textId="77777777" w:rsidR="00FB3E68" w:rsidRDefault="00FB3E68" w:rsidP="00D62F00">
      <w:pPr>
        <w:pStyle w:val="Overskrift2"/>
      </w:pPr>
      <w:r>
        <w:t>Form</w:t>
      </w:r>
      <w:r w:rsidRPr="00E35406">
        <w:t xml:space="preserve">ålet </w:t>
      </w:r>
      <w:r>
        <w:t>med</w:t>
      </w:r>
      <w:r w:rsidRPr="00E35406">
        <w:t xml:space="preserve"> samarbejdet er</w:t>
      </w:r>
      <w:r w:rsidR="00D62F00">
        <w:t>:</w:t>
      </w:r>
    </w:p>
    <w:p w14:paraId="286803C7" w14:textId="77777777" w:rsidR="00FB3E68" w:rsidRPr="00F353D9" w:rsidRDefault="00FB3E68" w:rsidP="00FB3E68">
      <w:pPr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>Eksempler:</w:t>
      </w:r>
    </w:p>
    <w:p w14:paraId="286803C8" w14:textId="77777777" w:rsidR="00FB3E68" w:rsidRDefault="00FB3E68" w:rsidP="00FB3E6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styrke de driftsmæssige og administrative opgaver, </w:t>
      </w:r>
    </w:p>
    <w:p w14:paraId="286803C9" w14:textId="77777777" w:rsidR="00FB3E68" w:rsidRDefault="00FB3E68" w:rsidP="00FB3E6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opnå en fleksibel </w:t>
      </w:r>
      <w:r w:rsidR="0050598D">
        <w:rPr>
          <w:rFonts w:ascii="Verdana" w:hAnsi="Verdana"/>
          <w:i/>
          <w:color w:val="808080"/>
          <w:sz w:val="20"/>
          <w:szCs w:val="20"/>
        </w:rPr>
        <w:t>anvendelse</w:t>
      </w:r>
      <w:r w:rsidRPr="00F353D9">
        <w:rPr>
          <w:rFonts w:ascii="Verdana" w:hAnsi="Verdana"/>
          <w:i/>
          <w:color w:val="808080"/>
          <w:sz w:val="20"/>
          <w:szCs w:val="20"/>
        </w:rPr>
        <w:t xml:space="preserve"> af de fælles ressourcer </w:t>
      </w:r>
      <w:r>
        <w:rPr>
          <w:rFonts w:ascii="Verdana" w:hAnsi="Verdana"/>
          <w:i/>
          <w:color w:val="808080"/>
          <w:sz w:val="20"/>
          <w:szCs w:val="20"/>
        </w:rPr>
        <w:t>i sognene</w:t>
      </w:r>
      <w:r w:rsidRPr="00F353D9">
        <w:rPr>
          <w:rFonts w:ascii="Verdana" w:hAnsi="Verdana"/>
          <w:i/>
          <w:color w:val="808080"/>
          <w:sz w:val="20"/>
          <w:szCs w:val="20"/>
        </w:rPr>
        <w:t xml:space="preserve"> </w:t>
      </w:r>
    </w:p>
    <w:p w14:paraId="286803CA" w14:textId="77777777" w:rsidR="00FB3E68" w:rsidRPr="00F353D9" w:rsidRDefault="00FB3E68" w:rsidP="00FB3E6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skabe en attraktiv arbejdsplads, </w:t>
      </w:r>
      <w:r>
        <w:rPr>
          <w:rFonts w:ascii="Verdana" w:hAnsi="Verdana"/>
          <w:i/>
          <w:color w:val="808080"/>
          <w:sz w:val="20"/>
          <w:szCs w:val="20"/>
        </w:rPr>
        <w:t>med et højt fagligt niveau og mulighed for faglig sparring, og/</w:t>
      </w:r>
      <w:r w:rsidRPr="00F353D9">
        <w:rPr>
          <w:rFonts w:ascii="Verdana" w:hAnsi="Verdana"/>
          <w:i/>
          <w:color w:val="808080"/>
          <w:sz w:val="20"/>
          <w:szCs w:val="20"/>
        </w:rPr>
        <w:t>eller</w:t>
      </w:r>
    </w:p>
    <w:p w14:paraId="286803CB" w14:textId="77777777" w:rsidR="00FB3E68" w:rsidRPr="00F353D9" w:rsidRDefault="00FB3E68" w:rsidP="00FB3E6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reducere de nuværende </w:t>
      </w:r>
      <w:r>
        <w:rPr>
          <w:rFonts w:ascii="Verdana" w:hAnsi="Verdana"/>
          <w:i/>
          <w:color w:val="808080"/>
          <w:sz w:val="20"/>
          <w:szCs w:val="20"/>
        </w:rPr>
        <w:t>udgifter til vikardækning</w:t>
      </w:r>
    </w:p>
    <w:p w14:paraId="286803CC" w14:textId="77777777" w:rsidR="00FB3E68" w:rsidRDefault="00FB3E68" w:rsidP="00D62F00">
      <w:pPr>
        <w:pStyle w:val="Overskrift1"/>
      </w:pPr>
      <w:r>
        <w:t>Samarbejdets indhold</w:t>
      </w:r>
    </w:p>
    <w:p w14:paraId="286803CD" w14:textId="77777777" w:rsidR="00FB3E68" w:rsidRPr="00D42DEB" w:rsidRDefault="00FB3E68" w:rsidP="00D62F00">
      <w:pPr>
        <w:pStyle w:val="Overskrift2"/>
      </w:pPr>
      <w:r w:rsidRPr="0011518D">
        <w:t xml:space="preserve">Dette samarbejde </w:t>
      </w:r>
      <w:r>
        <w:t xml:space="preserve">indebærer, at </w:t>
      </w:r>
      <w:r w:rsidRPr="00D42DEB">
        <w:t>menighedsråd</w:t>
      </w:r>
      <w:r>
        <w:t>ene i fællesskab varetager (</w:t>
      </w:r>
      <w:r w:rsidRPr="00605782">
        <w:rPr>
          <w:color w:val="808080"/>
        </w:rPr>
        <w:t xml:space="preserve">fx </w:t>
      </w:r>
      <w:r w:rsidRPr="00B7709E">
        <w:rPr>
          <w:color w:val="808080"/>
        </w:rPr>
        <w:t>den samlede organist og kirketjener</w:t>
      </w:r>
      <w:r>
        <w:t>) funktion i sognene</w:t>
      </w:r>
      <w:r w:rsidRPr="00D42DEB">
        <w:t xml:space="preserve">. </w:t>
      </w:r>
    </w:p>
    <w:p w14:paraId="286803CE" w14:textId="77777777" w:rsidR="00605782" w:rsidRDefault="00605782" w:rsidP="00605782">
      <w:pPr>
        <w:pStyle w:val="Overskrift2"/>
        <w:numPr>
          <w:ilvl w:val="0"/>
          <w:numId w:val="0"/>
        </w:numPr>
        <w:rPr>
          <w:rFonts w:ascii="Verdana" w:hAnsi="Verdana"/>
          <w:i/>
          <w:color w:val="787878" w:themeColor="accent6" w:themeShade="BF"/>
          <w:sz w:val="20"/>
        </w:rPr>
      </w:pPr>
    </w:p>
    <w:p w14:paraId="286803CF" w14:textId="77777777" w:rsidR="00605782" w:rsidRPr="00E84456" w:rsidRDefault="00605782" w:rsidP="00605782">
      <w:pPr>
        <w:pStyle w:val="Overskrift2"/>
        <w:numPr>
          <w:ilvl w:val="0"/>
          <w:numId w:val="0"/>
        </w:numPr>
        <w:rPr>
          <w:rFonts w:ascii="Verdana" w:hAnsi="Verdana"/>
          <w:i/>
          <w:color w:val="787878" w:themeColor="accent6" w:themeShade="BF"/>
          <w:sz w:val="20"/>
        </w:rPr>
      </w:pPr>
      <w:r w:rsidRPr="00E84456">
        <w:rPr>
          <w:rFonts w:ascii="Verdana" w:hAnsi="Verdana"/>
          <w:i/>
          <w:color w:val="787878" w:themeColor="accent6" w:themeShade="BF"/>
          <w:sz w:val="20"/>
        </w:rPr>
        <w:t>Tilvalg:</w:t>
      </w:r>
    </w:p>
    <w:p w14:paraId="286803D0" w14:textId="77777777" w:rsidR="00605782" w:rsidRPr="00E84456" w:rsidRDefault="00605782" w:rsidP="00605782">
      <w:pPr>
        <w:pStyle w:val="Overskrift2"/>
        <w:rPr>
          <w:rFonts w:ascii="Verdana" w:hAnsi="Verdana"/>
          <w:i/>
          <w:color w:val="787878" w:themeColor="accent6" w:themeShade="BF"/>
          <w:sz w:val="20"/>
        </w:rPr>
      </w:pPr>
      <w:r w:rsidRPr="00E84456">
        <w:rPr>
          <w:rFonts w:ascii="Verdana" w:hAnsi="Verdana"/>
          <w:i/>
          <w:color w:val="787878" w:themeColor="accent6" w:themeShade="BF"/>
          <w:sz w:val="20"/>
        </w:rPr>
        <w:t>Samarbejdet omfatter herudover de personaleadministrative opgaver for det personale, der er omfattet af samarbejdet.</w:t>
      </w:r>
    </w:p>
    <w:p w14:paraId="286803D1" w14:textId="77777777" w:rsidR="00FB3E68" w:rsidRDefault="00FB3E68" w:rsidP="00D62F00">
      <w:pPr>
        <w:pStyle w:val="Overskrift1"/>
      </w:pPr>
      <w:r>
        <w:t>Fællesudvalg</w:t>
      </w:r>
    </w:p>
    <w:p w14:paraId="286803D2" w14:textId="77777777" w:rsidR="00FB3E68" w:rsidRDefault="00FB3E68" w:rsidP="00D62F00">
      <w:pPr>
        <w:pStyle w:val="Overskrift2"/>
      </w:pPr>
      <w:r>
        <w:t>Samarbejdet udmøntes via et fællesudvalg</w:t>
      </w:r>
      <w:r w:rsidRPr="00CC084C">
        <w:t>.</w:t>
      </w:r>
      <w:r>
        <w:t xml:space="preserve"> </w:t>
      </w:r>
    </w:p>
    <w:p w14:paraId="286803D3" w14:textId="77777777" w:rsidR="008644F5" w:rsidRDefault="008644F5" w:rsidP="008644F5">
      <w:pPr>
        <w:pStyle w:val="Overskrift2"/>
        <w:numPr>
          <w:ilvl w:val="0"/>
          <w:numId w:val="0"/>
        </w:numPr>
        <w:ind w:left="567"/>
      </w:pPr>
    </w:p>
    <w:p w14:paraId="286803D4" w14:textId="77777777" w:rsidR="00FB3E68" w:rsidRDefault="00FB3E68" w:rsidP="00D62F00">
      <w:pPr>
        <w:pStyle w:val="Overskrift2"/>
      </w:pPr>
      <w:r>
        <w:t>U</w:t>
      </w:r>
      <w:r w:rsidRPr="00CC084C">
        <w:t xml:space="preserve">dvalget består af </w:t>
      </w:r>
      <w:r>
        <w:t>de til enhver tid siddende (</w:t>
      </w:r>
      <w:r w:rsidRPr="005E39E7">
        <w:rPr>
          <w:color w:val="808080"/>
        </w:rPr>
        <w:t>fx kontaktpers</w:t>
      </w:r>
      <w:r>
        <w:rPr>
          <w:color w:val="808080"/>
        </w:rPr>
        <w:t>oner, formænd</w:t>
      </w:r>
      <w:r w:rsidRPr="00E04175">
        <w:t xml:space="preserve">) </w:t>
      </w:r>
      <w:r>
        <w:t>fra hvert menighedsråd.</w:t>
      </w:r>
    </w:p>
    <w:p w14:paraId="286803D5" w14:textId="77777777" w:rsidR="00D62F00" w:rsidRPr="00D62F00" w:rsidRDefault="00D62F00" w:rsidP="00D62F00">
      <w:pPr>
        <w:pStyle w:val="Normalindrykning"/>
      </w:pPr>
    </w:p>
    <w:p w14:paraId="286803D6" w14:textId="77777777" w:rsidR="00FB3E68" w:rsidRDefault="00FB3E68" w:rsidP="00D62F00">
      <w:pPr>
        <w:pStyle w:val="Overskrift2"/>
      </w:pPr>
      <w:r>
        <w:lastRenderedPageBreak/>
        <w:t>Udvalget varetager den fulde ledelseskompetence i forhold til personalet på de samarbejdende menighedsråds vegne, herunder kompetencen til at lede- og fordele arbejdet, give instruktioner, sikre afholdelse af APV og MUS samt ansætte og afskedige nye medarbejdere.</w:t>
      </w:r>
    </w:p>
    <w:p w14:paraId="286803D7" w14:textId="77777777" w:rsidR="008644F5" w:rsidRDefault="008644F5" w:rsidP="008644F5">
      <w:pPr>
        <w:pStyle w:val="Overskrift2"/>
        <w:numPr>
          <w:ilvl w:val="0"/>
          <w:numId w:val="0"/>
        </w:numPr>
        <w:ind w:left="567"/>
      </w:pPr>
    </w:p>
    <w:p w14:paraId="286803D8" w14:textId="77777777" w:rsidR="00FB3E68" w:rsidRPr="00D62F00" w:rsidRDefault="00FB3E68" w:rsidP="00D62F00">
      <w:pPr>
        <w:pStyle w:val="Overskrift2"/>
      </w:pPr>
      <w:r w:rsidRPr="00D62F00">
        <w:t>Der vælges en fælles kontaktperson, som varetager opgaven på de samarbejdende menighedsråds vegne.</w:t>
      </w:r>
      <w:r w:rsidR="00D62F00">
        <w:t xml:space="preserve"> </w:t>
      </w:r>
      <w:r w:rsidR="008644F5">
        <w:rPr>
          <w:color w:val="8C8B8E" w:themeColor="accent5" w:themeTint="99"/>
        </w:rPr>
        <w:t>(Dette</w:t>
      </w:r>
      <w:r w:rsidR="008644F5" w:rsidRPr="004C406D">
        <w:rPr>
          <w:color w:val="8C8B8E" w:themeColor="accent5" w:themeTint="99"/>
        </w:rPr>
        <w:t xml:space="preserve"> kræver dispensation fra menighedsrådsloven</w:t>
      </w:r>
      <w:r w:rsidR="008644F5">
        <w:rPr>
          <w:color w:val="8C8B8E" w:themeColor="accent5" w:themeTint="99"/>
        </w:rPr>
        <w:t xml:space="preserve"> af Kirkeministeriet</w:t>
      </w:r>
      <w:r w:rsidR="008644F5" w:rsidRPr="004C406D">
        <w:rPr>
          <w:color w:val="8C8B8E" w:themeColor="accent5" w:themeTint="99"/>
        </w:rPr>
        <w:t>)</w:t>
      </w:r>
      <w:r w:rsidRPr="00D62F00">
        <w:t>.</w:t>
      </w:r>
    </w:p>
    <w:p w14:paraId="286803D9" w14:textId="77777777" w:rsidR="00FB3E68" w:rsidRDefault="00FB3E68" w:rsidP="00D62F00">
      <w:pPr>
        <w:pStyle w:val="Overskrift1"/>
      </w:pPr>
      <w:r w:rsidRPr="00CE6D6C">
        <w:t>Personaleforhold</w:t>
      </w:r>
    </w:p>
    <w:p w14:paraId="286803DA" w14:textId="77777777" w:rsidR="00605782" w:rsidRDefault="00605782" w:rsidP="00605782">
      <w:pPr>
        <w:pStyle w:val="Overskrift2"/>
      </w:pPr>
      <w:r>
        <w:t xml:space="preserve">Alle medarbejdere </w:t>
      </w:r>
      <w:r w:rsidRPr="00E84456">
        <w:t>bevarer deres ansættelse i hvert deres menighedsråd</w:t>
      </w:r>
      <w:r>
        <w:t>.</w:t>
      </w:r>
    </w:p>
    <w:p w14:paraId="286803DB" w14:textId="77777777" w:rsidR="008644F5" w:rsidRDefault="008644F5" w:rsidP="00605782">
      <w:pPr>
        <w:pStyle w:val="Overskrift2"/>
        <w:numPr>
          <w:ilvl w:val="0"/>
          <w:numId w:val="0"/>
        </w:numPr>
        <w:rPr>
          <w:rFonts w:ascii="Verdana" w:hAnsi="Verdana"/>
          <w:i/>
          <w:color w:val="787878" w:themeColor="accent6" w:themeShade="BF"/>
          <w:sz w:val="20"/>
        </w:rPr>
      </w:pPr>
    </w:p>
    <w:p w14:paraId="286803DC" w14:textId="77777777" w:rsidR="00605782" w:rsidRPr="00E84456" w:rsidRDefault="00605782" w:rsidP="00605782">
      <w:pPr>
        <w:pStyle w:val="Overskrift2"/>
        <w:numPr>
          <w:ilvl w:val="0"/>
          <w:numId w:val="0"/>
        </w:numPr>
        <w:rPr>
          <w:rFonts w:ascii="Verdana" w:hAnsi="Verdana"/>
          <w:i/>
          <w:color w:val="787878" w:themeColor="accent6" w:themeShade="BF"/>
          <w:sz w:val="20"/>
        </w:rPr>
      </w:pPr>
      <w:r w:rsidRPr="00E84456">
        <w:rPr>
          <w:rFonts w:ascii="Verdana" w:hAnsi="Verdana"/>
          <w:i/>
          <w:color w:val="787878" w:themeColor="accent6" w:themeShade="BF"/>
          <w:sz w:val="20"/>
        </w:rPr>
        <w:t>Tilvalg:</w:t>
      </w:r>
    </w:p>
    <w:p w14:paraId="286803DD" w14:textId="77777777" w:rsidR="00FB3E68" w:rsidRPr="00A8391E" w:rsidRDefault="00605782" w:rsidP="00A8391E">
      <w:pPr>
        <w:pStyle w:val="Overskrift2"/>
        <w:rPr>
          <w:rFonts w:ascii="Verdana" w:hAnsi="Verdana"/>
          <w:i/>
          <w:color w:val="787878" w:themeColor="accent6" w:themeShade="BF"/>
          <w:sz w:val="20"/>
        </w:rPr>
      </w:pPr>
      <w:r w:rsidRPr="00E84456">
        <w:rPr>
          <w:rFonts w:ascii="Verdana" w:hAnsi="Verdana"/>
          <w:i/>
          <w:color w:val="787878" w:themeColor="accent6" w:themeShade="BF"/>
          <w:sz w:val="20"/>
        </w:rPr>
        <w:t>Som daglig leder for</w:t>
      </w:r>
      <w:r w:rsidR="00A8391E">
        <w:rPr>
          <w:rFonts w:ascii="Verdana" w:hAnsi="Verdana"/>
          <w:i/>
          <w:color w:val="787878" w:themeColor="accent6" w:themeShade="BF"/>
          <w:sz w:val="20"/>
        </w:rPr>
        <w:t xml:space="preserve"> de fælles medarbejdere udpeges </w:t>
      </w:r>
      <w:r w:rsidR="008644F5">
        <w:rPr>
          <w:rFonts w:ascii="Verdana" w:hAnsi="Verdana"/>
          <w:i/>
          <w:color w:val="787878" w:themeColor="accent6" w:themeShade="BF"/>
          <w:sz w:val="20"/>
        </w:rPr>
        <w:t>(titel)</w:t>
      </w:r>
      <w:r w:rsidR="00FB3E68" w:rsidRPr="00A8391E">
        <w:rPr>
          <w:rFonts w:ascii="Verdana" w:hAnsi="Verdana"/>
          <w:i/>
          <w:color w:val="808080"/>
          <w:sz w:val="20"/>
          <w:szCs w:val="20"/>
        </w:rPr>
        <w:t>, som er ansat ved</w:t>
      </w:r>
      <w:r w:rsidR="00A50109" w:rsidRPr="00A8391E">
        <w:rPr>
          <w:rFonts w:ascii="Verdana" w:hAnsi="Verdana"/>
          <w:i/>
          <w:color w:val="808080"/>
          <w:sz w:val="20"/>
          <w:szCs w:val="20"/>
        </w:rPr>
        <w:t xml:space="preserve"> (Navn) menighedsråd</w:t>
      </w:r>
      <w:r w:rsidR="00A8391E">
        <w:rPr>
          <w:rFonts w:ascii="Verdana" w:hAnsi="Verdana"/>
          <w:i/>
          <w:color w:val="808080"/>
          <w:sz w:val="20"/>
          <w:szCs w:val="20"/>
        </w:rPr>
        <w:t>.</w:t>
      </w:r>
    </w:p>
    <w:p w14:paraId="286803DE" w14:textId="77777777" w:rsidR="00FB3E68" w:rsidRDefault="00FB3E68" w:rsidP="00D62F00">
      <w:pPr>
        <w:pStyle w:val="Overskrift1"/>
      </w:pPr>
      <w:r w:rsidRPr="00CE6D6C">
        <w:t>Finansiering</w:t>
      </w:r>
    </w:p>
    <w:p w14:paraId="286803DF" w14:textId="77777777" w:rsidR="00FB3E68" w:rsidRDefault="00FB3E68" w:rsidP="00D62F00">
      <w:pPr>
        <w:pStyle w:val="Overskrift2"/>
      </w:pPr>
      <w:r w:rsidRPr="00781FB8">
        <w:t>Samarbejdets økonomi administreres gennem (</w:t>
      </w:r>
      <w:r w:rsidRPr="00255D9B">
        <w:rPr>
          <w:color w:val="808080"/>
        </w:rPr>
        <w:t>navn</w:t>
      </w:r>
      <w:r w:rsidRPr="00781FB8">
        <w:t>) menighedsråds kirkekasse.</w:t>
      </w:r>
    </w:p>
    <w:p w14:paraId="286803E0" w14:textId="77777777" w:rsidR="000162E7" w:rsidRPr="00455D82" w:rsidRDefault="000162E7" w:rsidP="000162E7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7F7F7F"/>
          <w:sz w:val="20"/>
          <w:szCs w:val="20"/>
        </w:rPr>
      </w:pPr>
      <w:r w:rsidRPr="00455D82">
        <w:rPr>
          <w:rFonts w:ascii="Verdana" w:hAnsi="Verdana"/>
          <w:color w:val="7F7F7F"/>
          <w:sz w:val="20"/>
          <w:szCs w:val="20"/>
        </w:rPr>
        <w:t xml:space="preserve">Afregningen foregår over ligningen til </w:t>
      </w:r>
      <w:r w:rsidR="001F682C">
        <w:rPr>
          <w:rFonts w:ascii="Verdana" w:hAnsi="Verdana"/>
          <w:color w:val="7F7F7F"/>
          <w:sz w:val="20"/>
          <w:szCs w:val="20"/>
        </w:rPr>
        <w:t>(navn)</w:t>
      </w:r>
      <w:r w:rsidRPr="00455D82">
        <w:rPr>
          <w:rFonts w:ascii="Verdana" w:hAnsi="Verdana"/>
          <w:color w:val="7F7F7F"/>
          <w:sz w:val="20"/>
          <w:szCs w:val="20"/>
        </w:rPr>
        <w:t xml:space="preserve"> menighedsråds kirkekasse</w:t>
      </w:r>
      <w:r>
        <w:rPr>
          <w:rFonts w:ascii="Verdana" w:hAnsi="Verdana"/>
          <w:color w:val="7F7F7F"/>
          <w:sz w:val="20"/>
          <w:szCs w:val="20"/>
        </w:rPr>
        <w:t xml:space="preserve"> efter neden</w:t>
      </w:r>
      <w:r w:rsidRPr="00455D82">
        <w:rPr>
          <w:rFonts w:ascii="Verdana" w:hAnsi="Verdana"/>
          <w:color w:val="7F7F7F"/>
          <w:sz w:val="20"/>
          <w:szCs w:val="20"/>
        </w:rPr>
        <w:t>stående fordelingsnøgle</w:t>
      </w:r>
      <w:r>
        <w:rPr>
          <w:rFonts w:ascii="Verdana" w:hAnsi="Verdana"/>
          <w:color w:val="7F7F7F"/>
          <w:sz w:val="20"/>
          <w:szCs w:val="20"/>
        </w:rPr>
        <w:t xml:space="preserve">, </w:t>
      </w:r>
      <w:r w:rsidRPr="00455D82">
        <w:rPr>
          <w:rFonts w:ascii="Verdana" w:hAnsi="Verdana"/>
          <w:i/>
          <w:color w:val="7F7F7F"/>
          <w:sz w:val="20"/>
          <w:szCs w:val="20"/>
        </w:rPr>
        <w:t>eller</w:t>
      </w:r>
    </w:p>
    <w:p w14:paraId="286803E1" w14:textId="77777777" w:rsidR="000162E7" w:rsidRPr="00455D82" w:rsidRDefault="000162E7" w:rsidP="000162E7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7F7F7F"/>
          <w:sz w:val="20"/>
          <w:szCs w:val="20"/>
        </w:rPr>
      </w:pPr>
      <w:r w:rsidRPr="00455D82">
        <w:rPr>
          <w:rFonts w:ascii="Verdana" w:hAnsi="Verdana"/>
          <w:color w:val="7F7F7F"/>
          <w:sz w:val="20"/>
          <w:szCs w:val="20"/>
        </w:rPr>
        <w:t>De deltagende menighedsråd deler driftsudgifterne mellem sig. De øvrige menighedsråds andel</w:t>
      </w:r>
      <w:r>
        <w:rPr>
          <w:rFonts w:ascii="Verdana" w:hAnsi="Verdana"/>
          <w:color w:val="7F7F7F"/>
          <w:sz w:val="20"/>
          <w:szCs w:val="20"/>
        </w:rPr>
        <w:t xml:space="preserve"> af udgifterne indbetales til </w:t>
      </w:r>
      <w:r w:rsidR="001F682C">
        <w:rPr>
          <w:rFonts w:ascii="Verdana" w:hAnsi="Verdana"/>
          <w:color w:val="7F7F7F"/>
          <w:sz w:val="20"/>
          <w:szCs w:val="20"/>
        </w:rPr>
        <w:t>(navn)</w:t>
      </w:r>
      <w:r w:rsidRPr="00455D82">
        <w:rPr>
          <w:rFonts w:ascii="Verdana" w:hAnsi="Verdana"/>
          <w:color w:val="7F7F7F"/>
          <w:sz w:val="20"/>
          <w:szCs w:val="20"/>
        </w:rPr>
        <w:t xml:space="preserve"> menighedsråd.</w:t>
      </w:r>
    </w:p>
    <w:p w14:paraId="286803E2" w14:textId="77777777" w:rsidR="00FB3E68" w:rsidRPr="00781FB8" w:rsidRDefault="008644F5" w:rsidP="00D62F00">
      <w:pPr>
        <w:pStyle w:val="Overskrift2"/>
      </w:pPr>
      <w:r>
        <w:t>Fordelingen af udgifterne sker ved:</w:t>
      </w:r>
    </w:p>
    <w:p w14:paraId="286803E3" w14:textId="77777777" w:rsidR="00FB3E68" w:rsidRPr="005E39E7" w:rsidRDefault="00FB3E68" w:rsidP="00FB3E68">
      <w:pPr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Eksempler:</w:t>
      </w:r>
    </w:p>
    <w:p w14:paraId="286803E4" w14:textId="77777777" w:rsidR="00FB5917" w:rsidRPr="006877AE" w:rsidRDefault="00FB5917" w:rsidP="00FB5917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6877AE">
        <w:rPr>
          <w:rFonts w:ascii="Verdana" w:hAnsi="Verdana"/>
          <w:i/>
          <w:color w:val="7F7F7F"/>
          <w:sz w:val="20"/>
          <w:szCs w:val="20"/>
        </w:rPr>
        <w:t>En fast fordelingsnøgle på (antal)% til (navn) menighedsråd og (antal)% til (navn) menighedsråd, eller</w:t>
      </w:r>
    </w:p>
    <w:p w14:paraId="286803E5" w14:textId="77777777" w:rsidR="00FB3E68" w:rsidRPr="00FB5917" w:rsidRDefault="00FB5917" w:rsidP="00FB3E68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 xml:space="preserve">betaling/refusion for </w:t>
      </w:r>
      <w:r>
        <w:rPr>
          <w:rFonts w:ascii="Verdana" w:hAnsi="Verdana"/>
          <w:i/>
          <w:color w:val="7F7F7F"/>
          <w:sz w:val="20"/>
          <w:szCs w:val="20"/>
        </w:rPr>
        <w:t xml:space="preserve">budgetterede 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udgifter </w:t>
      </w:r>
      <w:r>
        <w:rPr>
          <w:rFonts w:ascii="Verdana" w:hAnsi="Verdana"/>
          <w:i/>
          <w:color w:val="7F7F7F"/>
          <w:sz w:val="20"/>
          <w:szCs w:val="20"/>
        </w:rPr>
        <w:t xml:space="preserve">fordelt efter hver kirkes faktiske forbrug. Fordelingen sker </w:t>
      </w:r>
      <w:r w:rsidRPr="005E39E7">
        <w:rPr>
          <w:rFonts w:ascii="Verdana" w:hAnsi="Verdana"/>
          <w:i/>
          <w:color w:val="7F7F7F"/>
          <w:sz w:val="20"/>
          <w:szCs w:val="20"/>
        </w:rPr>
        <w:t>på baggrund af det årlige regnskab i (måned)</w:t>
      </w:r>
      <w:r>
        <w:rPr>
          <w:rFonts w:ascii="Verdana" w:hAnsi="Verdana"/>
          <w:i/>
          <w:color w:val="7F7F7F"/>
          <w:sz w:val="20"/>
          <w:szCs w:val="20"/>
        </w:rPr>
        <w:t>. I regnskabet indgår fx udgifter til løn, timeforbrug og øvrige udgifter.</w:t>
      </w:r>
    </w:p>
    <w:p w14:paraId="286803E6" w14:textId="77777777" w:rsidR="00FB3E68" w:rsidRDefault="00FB3E68" w:rsidP="00D62F00">
      <w:pPr>
        <w:pStyle w:val="Overskrift2"/>
      </w:pPr>
      <w:r w:rsidRPr="004C16D8">
        <w:t>Hv</w:t>
      </w:r>
      <w:r>
        <w:t xml:space="preserve">ert år udarbejder det fælles udvalg et </w:t>
      </w:r>
      <w:r w:rsidRPr="004C16D8">
        <w:t xml:space="preserve">budget og </w:t>
      </w:r>
      <w:r>
        <w:t xml:space="preserve">et </w:t>
      </w:r>
      <w:r w:rsidRPr="004C16D8">
        <w:t>regnskab</w:t>
      </w:r>
      <w:r>
        <w:t xml:space="preserve"> for samarbejdet</w:t>
      </w:r>
      <w:r w:rsidRPr="004C16D8">
        <w:t xml:space="preserve">, </w:t>
      </w:r>
      <w:r>
        <w:t>som foreligges menighedsrådene. (</w:t>
      </w:r>
      <w:r w:rsidR="00FB5917">
        <w:rPr>
          <w:color w:val="808080"/>
        </w:rPr>
        <w:t>Kasseren/regnskabsføreren/</w:t>
      </w:r>
      <w:r w:rsidR="00D62F00">
        <w:rPr>
          <w:color w:val="808080"/>
        </w:rPr>
        <w:t>d</w:t>
      </w:r>
      <w:r w:rsidRPr="00255D9B">
        <w:rPr>
          <w:color w:val="808080"/>
        </w:rPr>
        <w:t>en daglige leder</w:t>
      </w:r>
      <w:r>
        <w:t xml:space="preserve">) udarbejder kvartalsvise </w:t>
      </w:r>
      <w:r w:rsidRPr="004C16D8">
        <w:t>budgetopfølgning</w:t>
      </w:r>
      <w:r>
        <w:t xml:space="preserve">er til det fælles udvalg. Eventuelle løbende </w:t>
      </w:r>
      <w:r w:rsidRPr="004C16D8">
        <w:t>tilpasnin</w:t>
      </w:r>
      <w:r>
        <w:t>ger af budgettet forudsætter enighed (</w:t>
      </w:r>
      <w:r w:rsidRPr="00D62F00">
        <w:rPr>
          <w:color w:val="7F7F7F"/>
        </w:rPr>
        <w:t>i udvalget, blandt rådene</w:t>
      </w:r>
      <w:r>
        <w:t>).</w:t>
      </w:r>
    </w:p>
    <w:p w14:paraId="286803E7" w14:textId="77777777" w:rsidR="00FB5917" w:rsidRDefault="00FB5917" w:rsidP="00FB5917">
      <w:pPr>
        <w:pStyle w:val="Overskrift2"/>
        <w:numPr>
          <w:ilvl w:val="0"/>
          <w:numId w:val="0"/>
        </w:numPr>
        <w:ind w:left="567"/>
      </w:pPr>
    </w:p>
    <w:p w14:paraId="286803E8" w14:textId="77777777" w:rsidR="00FB3E68" w:rsidRDefault="00FB3E68" w:rsidP="00D62F00">
      <w:pPr>
        <w:pStyle w:val="Overskrift2"/>
      </w:pPr>
      <w:r>
        <w:t>Fælles indkøb</w:t>
      </w:r>
      <w:r w:rsidRPr="00403566">
        <w:t xml:space="preserve"> </w:t>
      </w:r>
      <w:r>
        <w:t xml:space="preserve">af kontorfaciliteter og arbejdsredskaber tilhører de samarbejdende menighedsråd i fællesskab. Der føres inventarliste herover. </w:t>
      </w:r>
    </w:p>
    <w:p w14:paraId="286803E9" w14:textId="77777777" w:rsidR="00FB5917" w:rsidRDefault="00FB5917" w:rsidP="00FB5917">
      <w:pPr>
        <w:pStyle w:val="Overskrift2"/>
        <w:numPr>
          <w:ilvl w:val="0"/>
          <w:numId w:val="0"/>
        </w:numPr>
        <w:ind w:left="567"/>
      </w:pPr>
    </w:p>
    <w:p w14:paraId="286803EA" w14:textId="77777777" w:rsidR="00FB3E68" w:rsidRDefault="00FB3E68" w:rsidP="00D62F00">
      <w:pPr>
        <w:pStyle w:val="Overskrift2"/>
      </w:pPr>
      <w:r>
        <w:t>(</w:t>
      </w:r>
      <w:r w:rsidRPr="00255D9B">
        <w:rPr>
          <w:color w:val="808080"/>
        </w:rPr>
        <w:t>Navn</w:t>
      </w:r>
      <w:r>
        <w:t>) menighedsråd stiller (</w:t>
      </w:r>
      <w:r w:rsidRPr="00255D9B">
        <w:rPr>
          <w:color w:val="808080"/>
        </w:rPr>
        <w:t>lokaler</w:t>
      </w:r>
      <w:r>
        <w:t>) til rådighed for samarbejdet. (</w:t>
      </w:r>
      <w:r w:rsidRPr="00255D9B">
        <w:rPr>
          <w:color w:val="808080"/>
        </w:rPr>
        <w:t>Navn</w:t>
      </w:r>
      <w:r w:rsidR="00860B92">
        <w:t>) menighedsråd kompenseres:</w:t>
      </w:r>
    </w:p>
    <w:p w14:paraId="286803EB" w14:textId="77777777" w:rsidR="00FB3E68" w:rsidRPr="005E39E7" w:rsidRDefault="00FB3E68" w:rsidP="00FB3E68">
      <w:pPr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Eksempler:</w:t>
      </w:r>
    </w:p>
    <w:p w14:paraId="286803EC" w14:textId="77777777" w:rsidR="00FB3E68" w:rsidRDefault="00FB3E68" w:rsidP="00FB3E68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lastRenderedPageBreak/>
        <w:t>gennem en anslået lejeværdi på (kr.), der indgår i det årlige regnskab, eller</w:t>
      </w:r>
    </w:p>
    <w:p w14:paraId="286803ED" w14:textId="77777777" w:rsidR="00FB5917" w:rsidRPr="005E39E7" w:rsidRDefault="00FB5917" w:rsidP="00FB3E68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</w:p>
    <w:p w14:paraId="286803EE" w14:textId="77777777" w:rsidR="00FB3E68" w:rsidRPr="005E39E7" w:rsidRDefault="00FB3E68" w:rsidP="00FB3E68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ikke herfor.</w:t>
      </w:r>
    </w:p>
    <w:p w14:paraId="286803EF" w14:textId="77777777" w:rsidR="00FB3E68" w:rsidRPr="000D4616" w:rsidRDefault="00FB3E68" w:rsidP="00D62F00">
      <w:pPr>
        <w:pStyle w:val="Overskrift2"/>
      </w:pPr>
      <w:r w:rsidRPr="000D4616">
        <w:t>Hvis der opstår længerevarende sygdom bland</w:t>
      </w:r>
      <w:r>
        <w:t xml:space="preserve">t </w:t>
      </w:r>
      <w:r w:rsidRPr="000D4616">
        <w:t>medarbejder</w:t>
      </w:r>
      <w:r>
        <w:t>e</w:t>
      </w:r>
      <w:r w:rsidRPr="000D4616">
        <w:t>, der er omfattet af samarbejdet</w:t>
      </w:r>
      <w:r w:rsidR="00801A9A">
        <w:t>:</w:t>
      </w:r>
    </w:p>
    <w:p w14:paraId="286803F0" w14:textId="77777777" w:rsidR="00FB3E68" w:rsidRPr="005E39E7" w:rsidRDefault="00FB3E68" w:rsidP="00FB3E68">
      <w:pPr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Eksempler:</w:t>
      </w:r>
    </w:p>
    <w:p w14:paraId="286803F1" w14:textId="77777777" w:rsidR="00FB3E68" w:rsidRPr="005E39E7" w:rsidRDefault="00FB3E68" w:rsidP="00FB3E68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afholder denne medarbejders egen arbejdsgiver de fulde omkostninger til dækning af en vikar, da en sådan udgift ikke må belaste samarbejdet, eller</w:t>
      </w:r>
    </w:p>
    <w:p w14:paraId="286803F2" w14:textId="77777777" w:rsidR="00FB3E68" w:rsidRPr="001B6D35" w:rsidRDefault="00FB3E68" w:rsidP="00FB3E68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aftales det, at alle menighedsråd i samarbejdet afholder en del af de ekstra omkostninger jf. udgiftsfordelin</w:t>
      </w:r>
      <w:r w:rsidR="00860B92">
        <w:rPr>
          <w:rFonts w:ascii="Verdana" w:hAnsi="Verdana"/>
          <w:i/>
          <w:color w:val="7F7F7F"/>
          <w:sz w:val="20"/>
          <w:szCs w:val="20"/>
        </w:rPr>
        <w:t>gen i pkt.6.2.</w:t>
      </w:r>
    </w:p>
    <w:p w14:paraId="286803F3" w14:textId="77777777" w:rsidR="00FB3E68" w:rsidRDefault="00FB3E68" w:rsidP="00D62F00">
      <w:pPr>
        <w:pStyle w:val="Overskrift1"/>
      </w:pPr>
      <w:r>
        <w:lastRenderedPageBreak/>
        <w:t>Tilsyn</w:t>
      </w:r>
    </w:p>
    <w:p w14:paraId="286803F4" w14:textId="77777777" w:rsidR="00FB3E68" w:rsidRDefault="00FB3E68" w:rsidP="00D62F00">
      <w:pPr>
        <w:pStyle w:val="Overskrift2"/>
      </w:pPr>
      <w:r w:rsidRPr="00390E11">
        <w:t xml:space="preserve">De </w:t>
      </w:r>
      <w:r>
        <w:t>deltagende menighedsråd fører tilsyn med dette samarbejde og at vilkårene i denne vedtægt overholdes.</w:t>
      </w:r>
    </w:p>
    <w:p w14:paraId="286803F5" w14:textId="77777777" w:rsidR="00FB3E68" w:rsidRDefault="00FB3E68" w:rsidP="00D62F00">
      <w:pPr>
        <w:pStyle w:val="Overskrift1"/>
      </w:pPr>
      <w:r w:rsidRPr="00577B3F">
        <w:t>Optagelse i samarbejdet</w:t>
      </w:r>
    </w:p>
    <w:p w14:paraId="286803F6" w14:textId="77777777" w:rsidR="00FB3E68" w:rsidRDefault="00FB3E68" w:rsidP="00D62F00">
      <w:pPr>
        <w:pStyle w:val="Overskrift2"/>
      </w:pPr>
      <w:r w:rsidRPr="007936A5">
        <w:t xml:space="preserve">Øvrige menighedsråd </w:t>
      </w:r>
      <w:r>
        <w:t xml:space="preserve">i </w:t>
      </w:r>
      <w:r w:rsidR="00A8391E">
        <w:t>p</w:t>
      </w:r>
      <w:r w:rsidRPr="007936A5">
        <w:t>rovsti</w:t>
      </w:r>
      <w:r w:rsidR="00A8391E">
        <w:t>et</w:t>
      </w:r>
      <w:r w:rsidRPr="007936A5">
        <w:t xml:space="preserve"> kan optages i samarbejdet</w:t>
      </w:r>
      <w:r>
        <w:t>,</w:t>
      </w:r>
      <w:r w:rsidRPr="007936A5">
        <w:t xml:space="preserve"> såfremt de samarbejde</w:t>
      </w:r>
      <w:r>
        <w:t>nde</w:t>
      </w:r>
      <w:r w:rsidRPr="007936A5">
        <w:t xml:space="preserve"> menighedsråd er enige om det. </w:t>
      </w:r>
    </w:p>
    <w:p w14:paraId="286803F7" w14:textId="77777777" w:rsidR="00860B92" w:rsidRDefault="00860B92" w:rsidP="00860B92">
      <w:pPr>
        <w:pStyle w:val="Overskrift2"/>
        <w:numPr>
          <w:ilvl w:val="0"/>
          <w:numId w:val="0"/>
        </w:numPr>
        <w:ind w:left="567"/>
      </w:pPr>
    </w:p>
    <w:p w14:paraId="286803F8" w14:textId="77777777" w:rsidR="00FB3E68" w:rsidRDefault="00FB3E68" w:rsidP="00D62F00">
      <w:pPr>
        <w:pStyle w:val="Overskrift2"/>
      </w:pPr>
      <w:r w:rsidRPr="007936A5">
        <w:t>Ved menighedsråds optagelse i samarbejdet udarbejdes et tillæg til vedtægten.</w:t>
      </w:r>
    </w:p>
    <w:p w14:paraId="286803F9" w14:textId="77777777" w:rsidR="00FB3E68" w:rsidRDefault="00FB3E68" w:rsidP="00D62F00">
      <w:pPr>
        <w:pStyle w:val="Overskrift1"/>
      </w:pPr>
      <w:r>
        <w:t xml:space="preserve">Uenighed om fortolkning af vedtægten </w:t>
      </w:r>
    </w:p>
    <w:p w14:paraId="286803FA" w14:textId="77777777" w:rsidR="00FB3E68" w:rsidRPr="00CE6D6C" w:rsidRDefault="00FB3E68" w:rsidP="00D62F00">
      <w:pPr>
        <w:pStyle w:val="Overskrift2"/>
        <w:rPr>
          <w:b/>
        </w:rPr>
      </w:pPr>
      <w:r w:rsidRPr="00CE6D6C">
        <w:t>Eventuelle uoverensstemmelser opstået mellem menighedsråd</w:t>
      </w:r>
      <w:r>
        <w:t>ene</w:t>
      </w:r>
      <w:r w:rsidRPr="00CE6D6C">
        <w:t xml:space="preserve"> </w:t>
      </w:r>
      <w:r>
        <w:t xml:space="preserve">om vilkårene for dette samarbejde </w:t>
      </w:r>
      <w:r w:rsidRPr="00CE6D6C">
        <w:t>søges først løst i samarbejde mellem menighedsrådene</w:t>
      </w:r>
      <w:r>
        <w:t xml:space="preserve">. Uenigheder kan indbringes for </w:t>
      </w:r>
      <w:r w:rsidRPr="00CE6D6C">
        <w:t xml:space="preserve">biskoppen. </w:t>
      </w:r>
    </w:p>
    <w:p w14:paraId="286803FB" w14:textId="77777777" w:rsidR="00FB3E68" w:rsidRDefault="00FB3E68" w:rsidP="00D62F00">
      <w:pPr>
        <w:pStyle w:val="Overskrift1"/>
      </w:pPr>
      <w:r w:rsidRPr="00965DED">
        <w:t>Ændringer i vedtægten</w:t>
      </w:r>
    </w:p>
    <w:p w14:paraId="286803FC" w14:textId="77777777" w:rsidR="00FB3E68" w:rsidRPr="00965DED" w:rsidRDefault="00FB3E68" w:rsidP="00D62F00">
      <w:pPr>
        <w:pStyle w:val="Overskrift2"/>
        <w:rPr>
          <w:b/>
        </w:rPr>
      </w:pPr>
      <w:r w:rsidRPr="004F4295">
        <w:t>Der kan foretages ændringer i vedtægten, såfremt de deltagende menighedsråd er enige herom.</w:t>
      </w:r>
    </w:p>
    <w:p w14:paraId="286803FD" w14:textId="77777777" w:rsidR="00FB3E68" w:rsidRDefault="00FB3E68" w:rsidP="00D62F00">
      <w:pPr>
        <w:pStyle w:val="Overskrift1"/>
      </w:pPr>
      <w:r w:rsidRPr="00577B3F">
        <w:t>Udtræden og ophævelse af samarbejdet</w:t>
      </w:r>
    </w:p>
    <w:p w14:paraId="286803FE" w14:textId="77777777" w:rsidR="00FB3E68" w:rsidRDefault="00FB3E68" w:rsidP="00D62F00">
      <w:pPr>
        <w:pStyle w:val="Overskrift2"/>
      </w:pPr>
      <w:r w:rsidRPr="007936A5">
        <w:t xml:space="preserve">Et menighedsråd kan opsige sin deltagelse i samarbejdet med </w:t>
      </w:r>
      <w:r>
        <w:t>(</w:t>
      </w:r>
      <w:r w:rsidR="00D62F00">
        <w:rPr>
          <w:color w:val="808080"/>
        </w:rPr>
        <w:t xml:space="preserve">fx </w:t>
      </w:r>
      <w:r w:rsidRPr="00255D9B">
        <w:rPr>
          <w:color w:val="808080"/>
        </w:rPr>
        <w:t>8</w:t>
      </w:r>
      <w:r w:rsidR="00D62F00">
        <w:rPr>
          <w:color w:val="808080"/>
        </w:rPr>
        <w:t xml:space="preserve"> eller </w:t>
      </w:r>
      <w:r w:rsidRPr="00255D9B">
        <w:rPr>
          <w:color w:val="808080"/>
        </w:rPr>
        <w:t>12</w:t>
      </w:r>
      <w:r>
        <w:t>)</w:t>
      </w:r>
      <w:r w:rsidRPr="007936A5">
        <w:t xml:space="preserve"> måneders varsel </w:t>
      </w:r>
      <w:r>
        <w:t>(</w:t>
      </w:r>
      <w:r w:rsidRPr="00255D9B">
        <w:rPr>
          <w:color w:val="808080"/>
        </w:rPr>
        <w:t>til udgangen af et regnskabsår</w:t>
      </w:r>
      <w:r>
        <w:t>)</w:t>
      </w:r>
      <w:r w:rsidRPr="007936A5">
        <w:t>. Et menighedsråd kan udtræde af samarbejdet med kortere varsel såfremt de øvrige menighedsråd samtykker heri.</w:t>
      </w:r>
    </w:p>
    <w:p w14:paraId="286803FF" w14:textId="77777777" w:rsidR="00860B92" w:rsidRDefault="00860B92" w:rsidP="00860B92">
      <w:pPr>
        <w:pStyle w:val="Overskrift2"/>
        <w:numPr>
          <w:ilvl w:val="0"/>
          <w:numId w:val="0"/>
        </w:numPr>
        <w:ind w:left="567"/>
      </w:pPr>
    </w:p>
    <w:p w14:paraId="28680400" w14:textId="77777777" w:rsidR="00FB3E68" w:rsidRDefault="00FB3E68" w:rsidP="00D62F00">
      <w:pPr>
        <w:pStyle w:val="Overskrift2"/>
      </w:pPr>
      <w:r w:rsidRPr="007936A5">
        <w:t xml:space="preserve">Et udtrædende menighedsråd vedbliver at hæfte for sin forholdsmæssige andel af de samlede udgifter på udtrædelsestidspunktet, indtil denne forpligtelse er afviklet.  </w:t>
      </w:r>
    </w:p>
    <w:p w14:paraId="28680401" w14:textId="77777777" w:rsidR="00860B92" w:rsidRDefault="00860B92" w:rsidP="00860B92">
      <w:pPr>
        <w:pStyle w:val="Overskrift2"/>
        <w:numPr>
          <w:ilvl w:val="0"/>
          <w:numId w:val="0"/>
        </w:numPr>
        <w:ind w:left="567"/>
      </w:pPr>
    </w:p>
    <w:p w14:paraId="28680402" w14:textId="77777777" w:rsidR="00801A9A" w:rsidRDefault="00801A9A" w:rsidP="00801A9A">
      <w:pPr>
        <w:pStyle w:val="Overskrift2"/>
      </w:pPr>
      <w:r>
        <w:t>Ved opløsning af samarbejdet:</w:t>
      </w:r>
    </w:p>
    <w:p w14:paraId="28680403" w14:textId="77777777" w:rsidR="00801A9A" w:rsidRPr="005E39E7" w:rsidRDefault="00801A9A" w:rsidP="00801A9A">
      <w:pPr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 xml:space="preserve">Eksempler </w:t>
      </w:r>
    </w:p>
    <w:p w14:paraId="28680404" w14:textId="77777777" w:rsidR="00801A9A" w:rsidRPr="005E39E7" w:rsidRDefault="00801A9A" w:rsidP="00801A9A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220145">
        <w:rPr>
          <w:rFonts w:ascii="Verdana" w:hAnsi="Verdana"/>
          <w:i/>
          <w:color w:val="7F7F7F"/>
          <w:sz w:val="20"/>
          <w:szCs w:val="20"/>
        </w:rPr>
        <w:t xml:space="preserve">foretages en 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ligelig fordeling af </w:t>
      </w:r>
      <w:r w:rsidRPr="004571E6">
        <w:rPr>
          <w:rFonts w:ascii="Verdana" w:hAnsi="Verdana"/>
          <w:i/>
          <w:color w:val="7F7F7F"/>
          <w:sz w:val="20"/>
          <w:szCs w:val="20"/>
        </w:rPr>
        <w:t>kontorfaciliteter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4571E6">
        <w:rPr>
          <w:rFonts w:ascii="Verdana" w:hAnsi="Verdana"/>
          <w:i/>
          <w:color w:val="7F7F7F"/>
          <w:sz w:val="20"/>
          <w:szCs w:val="20"/>
        </w:rPr>
        <w:t xml:space="preserve"> og arbejdsredskaber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 til hvert menighedsråd, eller </w:t>
      </w:r>
    </w:p>
    <w:p w14:paraId="28680405" w14:textId="77777777" w:rsidR="00801A9A" w:rsidRPr="005E39E7" w:rsidRDefault="00801A9A" w:rsidP="00801A9A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220145">
        <w:rPr>
          <w:rFonts w:ascii="Verdana" w:hAnsi="Verdana"/>
          <w:i/>
          <w:color w:val="7F7F7F"/>
          <w:sz w:val="20"/>
          <w:szCs w:val="20"/>
        </w:rPr>
        <w:t xml:space="preserve">foretages en 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fordeling af </w:t>
      </w:r>
      <w:r w:rsidRPr="004571E6">
        <w:rPr>
          <w:rFonts w:ascii="Verdana" w:hAnsi="Verdana"/>
          <w:i/>
          <w:color w:val="7F7F7F"/>
          <w:sz w:val="20"/>
          <w:szCs w:val="20"/>
        </w:rPr>
        <w:t>kontorfaciliteter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4571E6">
        <w:rPr>
          <w:rFonts w:ascii="Verdana" w:hAnsi="Verdana"/>
          <w:i/>
          <w:color w:val="7F7F7F"/>
          <w:sz w:val="20"/>
          <w:szCs w:val="20"/>
        </w:rPr>
        <w:t xml:space="preserve"> og arbejdsredskaber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 på baggrund af fordelingsnøglen, eller</w:t>
      </w:r>
    </w:p>
    <w:p w14:paraId="28680406" w14:textId="77777777" w:rsidR="00801A9A" w:rsidRDefault="00801A9A" w:rsidP="00801A9A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 xml:space="preserve">sælges </w:t>
      </w:r>
      <w:r w:rsidRPr="004571E6">
        <w:rPr>
          <w:rFonts w:ascii="Verdana" w:hAnsi="Verdana"/>
          <w:i/>
          <w:color w:val="7F7F7F"/>
          <w:sz w:val="20"/>
          <w:szCs w:val="20"/>
        </w:rPr>
        <w:t>kontorfaciliteter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4571E6">
        <w:rPr>
          <w:rFonts w:ascii="Verdana" w:hAnsi="Verdana"/>
          <w:i/>
          <w:color w:val="7F7F7F"/>
          <w:sz w:val="20"/>
          <w:szCs w:val="20"/>
        </w:rPr>
        <w:t xml:space="preserve"> og arbejdsredskaber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 – evt. til det ene menighedsråd – og indtægterne fordeles mellem menighedsrådene e</w:t>
      </w:r>
      <w:r w:rsidR="00860B92">
        <w:rPr>
          <w:rFonts w:ascii="Verdana" w:hAnsi="Verdana"/>
          <w:i/>
          <w:color w:val="7F7F7F"/>
          <w:sz w:val="20"/>
          <w:szCs w:val="20"/>
        </w:rPr>
        <w:t>fter fordelingsnøglen i pkt. 6.2.</w:t>
      </w:r>
      <w:r>
        <w:rPr>
          <w:rFonts w:ascii="Verdana" w:hAnsi="Verdana"/>
          <w:i/>
          <w:color w:val="7F7F7F"/>
          <w:sz w:val="20"/>
          <w:szCs w:val="20"/>
        </w:rPr>
        <w:t>, eller</w:t>
      </w:r>
    </w:p>
    <w:p w14:paraId="28680407" w14:textId="77777777" w:rsidR="00801A9A" w:rsidRPr="005E39E7" w:rsidRDefault="00801A9A" w:rsidP="00801A9A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>
        <w:rPr>
          <w:rFonts w:ascii="Verdana" w:hAnsi="Verdana"/>
          <w:i/>
          <w:color w:val="7F7F7F"/>
          <w:sz w:val="20"/>
          <w:szCs w:val="20"/>
        </w:rPr>
        <w:t xml:space="preserve">tilfalder </w:t>
      </w:r>
      <w:r w:rsidRPr="004571E6">
        <w:rPr>
          <w:rFonts w:ascii="Verdana" w:hAnsi="Verdana"/>
          <w:i/>
          <w:color w:val="7F7F7F"/>
          <w:sz w:val="20"/>
          <w:szCs w:val="20"/>
        </w:rPr>
        <w:t>kontorfaciliteter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4571E6">
        <w:rPr>
          <w:rFonts w:ascii="Verdana" w:hAnsi="Verdana"/>
          <w:i/>
          <w:color w:val="7F7F7F"/>
          <w:sz w:val="20"/>
          <w:szCs w:val="20"/>
        </w:rPr>
        <w:t xml:space="preserve"> og arbejdsredskaber</w:t>
      </w:r>
      <w:r>
        <w:rPr>
          <w:rFonts w:ascii="Verdana" w:hAnsi="Verdana"/>
          <w:i/>
          <w:color w:val="7F7F7F"/>
          <w:sz w:val="20"/>
          <w:szCs w:val="20"/>
        </w:rPr>
        <w:t>ne (navn) menighedsråd.</w:t>
      </w:r>
    </w:p>
    <w:p w14:paraId="28680408" w14:textId="77777777" w:rsidR="00801A9A" w:rsidRDefault="00A8391E" w:rsidP="00801A9A">
      <w:pPr>
        <w:pStyle w:val="Overskrift2"/>
      </w:pPr>
      <w:r>
        <w:lastRenderedPageBreak/>
        <w:t>Ved et menighedsråds udtræden</w:t>
      </w:r>
      <w:r w:rsidR="00801A9A">
        <w:t xml:space="preserve"> af</w:t>
      </w:r>
      <w:r>
        <w:t xml:space="preserve"> samarbejdet:</w:t>
      </w:r>
    </w:p>
    <w:p w14:paraId="28680409" w14:textId="77777777" w:rsidR="00801A9A" w:rsidRPr="005E39E7" w:rsidRDefault="00801A9A" w:rsidP="00801A9A">
      <w:pPr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Eksempler:</w:t>
      </w:r>
    </w:p>
    <w:p w14:paraId="2868040A" w14:textId="77777777" w:rsidR="00801A9A" w:rsidRPr="005E39E7" w:rsidRDefault="00801A9A" w:rsidP="00801A9A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 xml:space="preserve">foretages en værdiansættelse af </w:t>
      </w:r>
      <w:r w:rsidRPr="004571E6">
        <w:rPr>
          <w:rFonts w:ascii="Verdana" w:hAnsi="Verdana"/>
          <w:i/>
          <w:color w:val="7F7F7F"/>
          <w:sz w:val="20"/>
          <w:szCs w:val="20"/>
        </w:rPr>
        <w:t>kontorfaciliteter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4571E6">
        <w:rPr>
          <w:rFonts w:ascii="Verdana" w:hAnsi="Verdana"/>
          <w:i/>
          <w:color w:val="7F7F7F"/>
          <w:sz w:val="20"/>
          <w:szCs w:val="20"/>
        </w:rPr>
        <w:t xml:space="preserve"> og arbejdsredskaber</w:t>
      </w:r>
      <w:r>
        <w:rPr>
          <w:rFonts w:ascii="Verdana" w:hAnsi="Verdana"/>
          <w:i/>
          <w:color w:val="7F7F7F"/>
          <w:sz w:val="20"/>
          <w:szCs w:val="20"/>
        </w:rPr>
        <w:t>ne</w:t>
      </w:r>
      <w:r w:rsidRPr="005E39E7">
        <w:rPr>
          <w:rFonts w:ascii="Verdana" w:hAnsi="Verdana"/>
          <w:i/>
          <w:color w:val="7F7F7F"/>
          <w:sz w:val="20"/>
          <w:szCs w:val="20"/>
        </w:rPr>
        <w:t xml:space="preserve">, og det udtrædende menighedsråd kompenseres for dette råds andel af den anslåede værdi </w:t>
      </w:r>
      <w:r w:rsidR="00860B92">
        <w:rPr>
          <w:rFonts w:ascii="Verdana" w:hAnsi="Verdana"/>
          <w:i/>
          <w:color w:val="7F7F7F"/>
          <w:sz w:val="20"/>
          <w:szCs w:val="20"/>
        </w:rPr>
        <w:t>efter fordelingsnøglen i pkt. 6.2.</w:t>
      </w:r>
      <w:r w:rsidRPr="005E39E7">
        <w:rPr>
          <w:rFonts w:ascii="Verdana" w:hAnsi="Verdana"/>
          <w:i/>
          <w:color w:val="7F7F7F"/>
          <w:sz w:val="20"/>
          <w:szCs w:val="20"/>
        </w:rPr>
        <w:t>, eller</w:t>
      </w:r>
    </w:p>
    <w:p w14:paraId="2868040B" w14:textId="77777777" w:rsidR="00801A9A" w:rsidRPr="005E39E7" w:rsidRDefault="00801A9A" w:rsidP="00801A9A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color w:val="7F7F7F"/>
          <w:sz w:val="20"/>
          <w:szCs w:val="20"/>
        </w:rPr>
      </w:pPr>
      <w:r w:rsidRPr="005E39E7">
        <w:rPr>
          <w:rFonts w:ascii="Verdana" w:hAnsi="Verdana"/>
          <w:i/>
          <w:color w:val="7F7F7F"/>
          <w:sz w:val="20"/>
          <w:szCs w:val="20"/>
        </w:rPr>
        <w:t>tilfalder alle værdier i samarbejdet de tilbageværende menighedsråd, så samarbejdet kan fortsætte uafhængigt af et råds udtræden.</w:t>
      </w:r>
    </w:p>
    <w:p w14:paraId="2868040C" w14:textId="77777777" w:rsidR="00FB3E68" w:rsidRDefault="00FB3E68" w:rsidP="00D62F00">
      <w:pPr>
        <w:pStyle w:val="Overskrift1"/>
      </w:pPr>
      <w:r w:rsidRPr="00577B3F">
        <w:t>Ikrafttræden og offentliggørelse</w:t>
      </w:r>
    </w:p>
    <w:p w14:paraId="2868040D" w14:textId="77777777" w:rsidR="00FB3E68" w:rsidRDefault="00FB3E68" w:rsidP="00D62F00">
      <w:pPr>
        <w:pStyle w:val="Overskrift2"/>
      </w:pPr>
      <w:r w:rsidRPr="007936A5">
        <w:t xml:space="preserve">Denne samarbejdsaftale træder i kraft </w:t>
      </w:r>
      <w:r>
        <w:t>den (</w:t>
      </w:r>
      <w:r w:rsidRPr="00255D9B">
        <w:rPr>
          <w:color w:val="808080"/>
        </w:rPr>
        <w:t>dato</w:t>
      </w:r>
      <w:r>
        <w:t>)</w:t>
      </w:r>
      <w:r w:rsidR="00A8391E">
        <w:t>.</w:t>
      </w:r>
    </w:p>
    <w:p w14:paraId="2868040E" w14:textId="77777777" w:rsidR="00860B92" w:rsidRDefault="00860B92" w:rsidP="00860B92">
      <w:pPr>
        <w:pStyle w:val="Overskrift2"/>
        <w:numPr>
          <w:ilvl w:val="0"/>
          <w:numId w:val="0"/>
        </w:numPr>
        <w:ind w:left="567"/>
      </w:pPr>
    </w:p>
    <w:p w14:paraId="2868040F" w14:textId="77777777" w:rsidR="00A8391E" w:rsidRPr="00A8391E" w:rsidRDefault="00A8391E" w:rsidP="00A8391E">
      <w:pPr>
        <w:pStyle w:val="Overskrift2"/>
      </w:pPr>
      <w:r>
        <w:t>Vedtægten kan rekvi</w:t>
      </w:r>
      <w:r w:rsidR="00860B92">
        <w:t>reres fra de samarbejdende menighedsråd</w:t>
      </w:r>
      <w:r>
        <w:t>.</w:t>
      </w:r>
    </w:p>
    <w:p w14:paraId="28680410" w14:textId="77777777" w:rsidR="00860B92" w:rsidRDefault="00860B92" w:rsidP="00860B92">
      <w:pPr>
        <w:pStyle w:val="Overskrift2"/>
        <w:numPr>
          <w:ilvl w:val="0"/>
          <w:numId w:val="0"/>
        </w:numPr>
        <w:ind w:left="567"/>
      </w:pPr>
    </w:p>
    <w:p w14:paraId="28680411" w14:textId="77777777" w:rsidR="00142C88" w:rsidRDefault="00FB3E68" w:rsidP="00D62F00">
      <w:pPr>
        <w:pStyle w:val="Overskrift2"/>
      </w:pPr>
      <w:r w:rsidRPr="00D62F00">
        <w:t xml:space="preserve">Vedtægten </w:t>
      </w:r>
      <w:r w:rsidR="00A8391E">
        <w:t>offentliggøres på</w:t>
      </w:r>
      <w:r w:rsidR="00142C88">
        <w:t>:</w:t>
      </w:r>
    </w:p>
    <w:p w14:paraId="28680412" w14:textId="77777777" w:rsidR="00142C88" w:rsidRPr="00142C88" w:rsidRDefault="00142C88" w:rsidP="00142C88">
      <w:pPr>
        <w:rPr>
          <w:rFonts w:ascii="Verdana" w:hAnsi="Verdana"/>
          <w:i/>
          <w:color w:val="7F7F7F"/>
          <w:sz w:val="20"/>
          <w:szCs w:val="20"/>
        </w:rPr>
      </w:pPr>
      <w:r w:rsidRPr="00142C88">
        <w:rPr>
          <w:rFonts w:ascii="Verdana" w:hAnsi="Verdana"/>
          <w:i/>
          <w:color w:val="7F7F7F"/>
          <w:sz w:val="20"/>
          <w:szCs w:val="20"/>
        </w:rPr>
        <w:t>Eksempler:</w:t>
      </w:r>
    </w:p>
    <w:p w14:paraId="28680413" w14:textId="77777777" w:rsidR="00FB3E68" w:rsidRPr="00142C88" w:rsidRDefault="00FB3E68" w:rsidP="00142C88">
      <w:pPr>
        <w:pStyle w:val="Overskrift2"/>
        <w:numPr>
          <w:ilvl w:val="0"/>
          <w:numId w:val="6"/>
        </w:numPr>
        <w:rPr>
          <w:rFonts w:ascii="Verdana" w:eastAsiaTheme="minorHAnsi" w:hAnsi="Verdana" w:cstheme="minorBidi"/>
          <w:bCs w:val="0"/>
          <w:i/>
          <w:color w:val="7F7F7F"/>
          <w:sz w:val="20"/>
          <w:szCs w:val="20"/>
        </w:rPr>
      </w:pPr>
      <w:r w:rsidRPr="00142C88">
        <w:rPr>
          <w:rFonts w:ascii="Verdana" w:eastAsiaTheme="minorHAnsi" w:hAnsi="Verdana" w:cstheme="minorBidi"/>
          <w:bCs w:val="0"/>
          <w:i/>
          <w:color w:val="7F7F7F"/>
          <w:sz w:val="20"/>
          <w:szCs w:val="20"/>
        </w:rPr>
        <w:t>(navn) Stifts hjemmeside (</w:t>
      </w:r>
      <w:hyperlink r:id="rId11" w:history="1">
        <w:r w:rsidRPr="00142C88">
          <w:rPr>
            <w:rFonts w:ascii="Verdana" w:eastAsiaTheme="minorHAnsi" w:hAnsi="Verdana" w:cstheme="minorBidi"/>
            <w:bCs w:val="0"/>
            <w:i/>
            <w:color w:val="7F7F7F"/>
            <w:sz w:val="20"/>
            <w:szCs w:val="20"/>
          </w:rPr>
          <w:t>www.xxx.dk</w:t>
        </w:r>
      </w:hyperlink>
      <w:r w:rsidR="00142C88">
        <w:rPr>
          <w:rFonts w:ascii="Verdana" w:eastAsiaTheme="minorHAnsi" w:hAnsi="Verdana" w:cstheme="minorBidi"/>
          <w:bCs w:val="0"/>
          <w:i/>
          <w:color w:val="7F7F7F"/>
          <w:sz w:val="20"/>
          <w:szCs w:val="20"/>
        </w:rPr>
        <w:t>)</w:t>
      </w:r>
    </w:p>
    <w:p w14:paraId="28680414" w14:textId="77777777" w:rsidR="00142C88" w:rsidRPr="00142C88" w:rsidRDefault="00142C88" w:rsidP="00142C88">
      <w:pPr>
        <w:pStyle w:val="Normalindrykning"/>
        <w:numPr>
          <w:ilvl w:val="0"/>
          <w:numId w:val="6"/>
        </w:numPr>
        <w:rPr>
          <w:rFonts w:ascii="Verdana" w:hAnsi="Verdana"/>
          <w:i/>
          <w:color w:val="7F7F7F"/>
          <w:sz w:val="20"/>
          <w:szCs w:val="20"/>
        </w:rPr>
      </w:pPr>
      <w:r w:rsidRPr="00142C88">
        <w:rPr>
          <w:rFonts w:ascii="Verdana" w:hAnsi="Verdana"/>
          <w:i/>
          <w:color w:val="7F7F7F"/>
          <w:sz w:val="20"/>
          <w:szCs w:val="20"/>
        </w:rPr>
        <w:t>Kirkeministeriets hjemmeside (</w:t>
      </w:r>
      <w:hyperlink r:id="rId12" w:history="1">
        <w:r w:rsidRPr="006914EF">
          <w:rPr>
            <w:rStyle w:val="Hyperlink"/>
            <w:rFonts w:ascii="Verdana" w:hAnsi="Verdana"/>
            <w:i/>
            <w:sz w:val="20"/>
            <w:szCs w:val="20"/>
          </w:rPr>
          <w:t>www.km.dk</w:t>
        </w:r>
      </w:hyperlink>
      <w:r w:rsidRPr="00142C88">
        <w:rPr>
          <w:rFonts w:ascii="Verdana" w:hAnsi="Verdana"/>
          <w:i/>
          <w:color w:val="7F7F7F"/>
          <w:sz w:val="20"/>
          <w:szCs w:val="20"/>
        </w:rPr>
        <w:t>)</w:t>
      </w:r>
      <w:r>
        <w:rPr>
          <w:rFonts w:ascii="Verdana" w:hAnsi="Verdana"/>
          <w:i/>
          <w:color w:val="7F7F7F"/>
          <w:sz w:val="20"/>
          <w:szCs w:val="20"/>
        </w:rPr>
        <w:t>, da der er søgt om dispensation til denne vedtægt.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B3E68" w:rsidRPr="007936A5" w14:paraId="28680417" w14:textId="77777777" w:rsidTr="00FB3E6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80415" w14:textId="77777777" w:rsidR="00FB3E68" w:rsidRPr="005775B1" w:rsidRDefault="00FB3E68" w:rsidP="00382C11">
            <w:pPr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80416" w14:textId="77777777" w:rsidR="00FB3E68" w:rsidRPr="005775B1" w:rsidRDefault="00FB3E68" w:rsidP="00382C11">
            <w:pPr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>Dato</w:t>
            </w:r>
          </w:p>
        </w:tc>
      </w:tr>
      <w:tr w:rsidR="00FB3E68" w:rsidRPr="007936A5" w14:paraId="2868041C" w14:textId="77777777" w:rsidTr="00FB3E68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80418" w14:textId="77777777" w:rsidR="00FB3E68" w:rsidRPr="005775B1" w:rsidRDefault="00FB3E68" w:rsidP="00382C11">
            <w:pPr>
              <w:rPr>
                <w:rFonts w:ascii="Verdana" w:hAnsi="Verdana"/>
                <w:sz w:val="20"/>
                <w:szCs w:val="20"/>
              </w:rPr>
            </w:pPr>
          </w:p>
          <w:p w14:paraId="28680419" w14:textId="77777777" w:rsidR="00FB3E68" w:rsidRPr="005775B1" w:rsidRDefault="00FB3E68" w:rsidP="00382C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8041A" w14:textId="77777777" w:rsidR="00FB3E68" w:rsidRPr="005775B1" w:rsidRDefault="00FB3E68" w:rsidP="00382C11">
            <w:pPr>
              <w:rPr>
                <w:rFonts w:ascii="Verdana" w:hAnsi="Verdana"/>
                <w:sz w:val="20"/>
                <w:szCs w:val="20"/>
              </w:rPr>
            </w:pPr>
          </w:p>
          <w:p w14:paraId="2868041B" w14:textId="77777777" w:rsidR="00FB3E68" w:rsidRPr="005775B1" w:rsidRDefault="00FB3E68" w:rsidP="00382C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68" w:rsidRPr="007936A5" w14:paraId="2868041F" w14:textId="77777777" w:rsidTr="00FB3E68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041D" w14:textId="77777777" w:rsidR="00FB3E68" w:rsidRPr="005775B1" w:rsidRDefault="00FB3E68" w:rsidP="00382C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255D9B">
              <w:rPr>
                <w:rFonts w:ascii="Verdana" w:hAnsi="Verdana"/>
                <w:color w:val="808080"/>
                <w:sz w:val="20"/>
                <w:szCs w:val="20"/>
              </w:rPr>
              <w:t>formand</w:t>
            </w:r>
            <w:r w:rsidRPr="005775B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041E" w14:textId="77777777" w:rsidR="00FB3E68" w:rsidRPr="005775B1" w:rsidRDefault="00FB3E68" w:rsidP="00382C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255D9B">
              <w:rPr>
                <w:rFonts w:ascii="Verdana" w:hAnsi="Verdana"/>
                <w:color w:val="808080"/>
                <w:sz w:val="20"/>
                <w:szCs w:val="20"/>
              </w:rPr>
              <w:t>formand</w:t>
            </w:r>
            <w:r w:rsidRPr="005775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28680420" w14:textId="77777777" w:rsidR="00FB3E68" w:rsidRDefault="00FB3E68" w:rsidP="00FB3E68">
      <w:pPr>
        <w:rPr>
          <w:rFonts w:ascii="Verdana" w:hAnsi="Verdana"/>
          <w:sz w:val="20"/>
          <w:szCs w:val="20"/>
        </w:rPr>
      </w:pPr>
    </w:p>
    <w:p w14:paraId="28680421" w14:textId="77777777" w:rsidR="00FB3E68" w:rsidRPr="005E39E7" w:rsidRDefault="00FB3E68" w:rsidP="00FB3E68">
      <w:pPr>
        <w:rPr>
          <w:rFonts w:ascii="Verdana" w:hAnsi="Verdana"/>
          <w:color w:val="7F7F7F"/>
          <w:sz w:val="18"/>
          <w:szCs w:val="20"/>
        </w:rPr>
      </w:pPr>
      <w:r w:rsidRPr="00A8391E">
        <w:rPr>
          <w:rFonts w:ascii="Verdana" w:hAnsi="Verdana"/>
          <w:color w:val="7F7F7F"/>
          <w:sz w:val="18"/>
          <w:szCs w:val="20"/>
        </w:rPr>
        <w:t xml:space="preserve">Bemærk at punkterne 2, 4 og 9 </w:t>
      </w:r>
      <w:r w:rsidR="00A8391E" w:rsidRPr="00A8391E">
        <w:rPr>
          <w:rFonts w:ascii="Verdana" w:hAnsi="Verdana"/>
          <w:color w:val="7F7F7F"/>
          <w:sz w:val="18"/>
          <w:szCs w:val="20"/>
        </w:rPr>
        <w:t xml:space="preserve">er valgfrie </w:t>
      </w:r>
      <w:r w:rsidRPr="00A8391E">
        <w:rPr>
          <w:rFonts w:ascii="Verdana" w:hAnsi="Verdana"/>
          <w:color w:val="7F7F7F"/>
          <w:sz w:val="18"/>
          <w:szCs w:val="20"/>
        </w:rPr>
        <w:t>i vedtægten.</w:t>
      </w:r>
      <w:r w:rsidR="00A8391E" w:rsidRPr="00A8391E">
        <w:rPr>
          <w:rFonts w:ascii="Verdana" w:hAnsi="Verdana"/>
          <w:color w:val="7F7F7F"/>
          <w:sz w:val="18"/>
          <w:szCs w:val="20"/>
        </w:rPr>
        <w:t xml:space="preserve"> Resten er obligatorisk.</w:t>
      </w:r>
      <w:r w:rsidRPr="005E39E7">
        <w:rPr>
          <w:rFonts w:ascii="Verdana" w:hAnsi="Verdana"/>
          <w:color w:val="7F7F7F"/>
          <w:sz w:val="18"/>
          <w:szCs w:val="20"/>
        </w:rPr>
        <w:t xml:space="preserve"> </w:t>
      </w:r>
    </w:p>
    <w:p w14:paraId="28680422" w14:textId="77777777" w:rsidR="00FB3E68" w:rsidRPr="005E39E7" w:rsidRDefault="00FB3E68" w:rsidP="00FB3E68">
      <w:pPr>
        <w:rPr>
          <w:rFonts w:ascii="Verdana" w:hAnsi="Verdana"/>
          <w:color w:val="7F7F7F"/>
          <w:sz w:val="18"/>
          <w:szCs w:val="20"/>
        </w:rPr>
      </w:pPr>
      <w:r w:rsidRPr="005E39E7">
        <w:rPr>
          <w:rFonts w:ascii="Verdana" w:hAnsi="Verdana"/>
          <w:color w:val="7F7F7F"/>
          <w:sz w:val="18"/>
          <w:szCs w:val="20"/>
        </w:rPr>
        <w:t xml:space="preserve">Dvs. at vedtægten </w:t>
      </w:r>
      <w:r w:rsidRPr="005E39E7">
        <w:rPr>
          <w:rFonts w:ascii="Verdana" w:hAnsi="Verdana"/>
          <w:i/>
          <w:color w:val="7F7F7F"/>
          <w:sz w:val="18"/>
          <w:szCs w:val="20"/>
        </w:rPr>
        <w:t>skal</w:t>
      </w:r>
      <w:r w:rsidRPr="005E39E7">
        <w:rPr>
          <w:rFonts w:ascii="Verdana" w:hAnsi="Verdana"/>
          <w:color w:val="7F7F7F"/>
          <w:sz w:val="18"/>
          <w:szCs w:val="20"/>
        </w:rPr>
        <w:t xml:space="preserve"> indeholde oplysninger om, hvilke menighedsråd der deltager i samarbejdet, hvad samarbejdet vedrører, finansieringen af samarbejdet, tilsyn, vilkår for andre menighedsråds optagelse i samarbejdet, afgørelse om uenighed om vedtægtens fortolkning, vilkår for ophævelse af samarbejdet og om, hvor vedtægten er offentliggjort, og hvorfra den kan rekvireres. </w:t>
      </w:r>
    </w:p>
    <w:p w14:paraId="28680423" w14:textId="77777777" w:rsidR="00FB3E68" w:rsidRPr="007936A5" w:rsidRDefault="00FB3E68" w:rsidP="00FB3E68">
      <w:pPr>
        <w:rPr>
          <w:rFonts w:ascii="Verdana" w:hAnsi="Verdana"/>
          <w:sz w:val="20"/>
          <w:szCs w:val="20"/>
        </w:rPr>
      </w:pPr>
    </w:p>
    <w:p w14:paraId="28680424" w14:textId="77777777" w:rsidR="00061D0F" w:rsidRPr="00CE6D6C" w:rsidRDefault="00061D0F" w:rsidP="00FB3E68">
      <w:pPr>
        <w:pStyle w:val="Opstilling-punkttegn"/>
        <w:numPr>
          <w:ilvl w:val="0"/>
          <w:numId w:val="0"/>
        </w:numPr>
        <w:ind w:left="284" w:hanging="284"/>
      </w:pPr>
    </w:p>
    <w:sectPr w:rsidR="00061D0F" w:rsidRPr="00CE6D6C" w:rsidSect="008D36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567" w:left="1418" w:header="1418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0427" w14:textId="77777777" w:rsidR="005D76FA" w:rsidRDefault="005D76FA" w:rsidP="006D58D6">
      <w:pPr>
        <w:spacing w:line="240" w:lineRule="auto"/>
      </w:pPr>
      <w:r>
        <w:separator/>
      </w:r>
    </w:p>
  </w:endnote>
  <w:endnote w:type="continuationSeparator" w:id="0">
    <w:p w14:paraId="28680428" w14:textId="77777777" w:rsidR="005D76FA" w:rsidRDefault="005D76FA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042A" w14:textId="77777777" w:rsidR="00B355FC" w:rsidRPr="00B355FC" w:rsidRDefault="003C33E4" w:rsidP="003C33E4">
    <w:pPr>
      <w:pStyle w:val="Sidefod"/>
      <w:tabs>
        <w:tab w:val="clear" w:pos="4819"/>
        <w:tab w:val="clear" w:pos="9638"/>
        <w:tab w:val="left" w:pos="6096"/>
      </w:tabs>
      <w:rPr>
        <w:rStyle w:val="Sidetal"/>
      </w:rPr>
    </w:pPr>
    <w:r>
      <w:rPr>
        <w:rStyle w:val="Sidetal"/>
      </w:rPr>
      <w:tab/>
    </w:r>
    <w:r w:rsidR="00B355FC" w:rsidRPr="00B355FC">
      <w:rPr>
        <w:rStyle w:val="Sidetal"/>
      </w:rPr>
      <w:fldChar w:fldCharType="begin"/>
    </w:r>
    <w:r w:rsidR="00B355FC" w:rsidRPr="00B355FC">
      <w:rPr>
        <w:rStyle w:val="Sidetal"/>
      </w:rPr>
      <w:instrText>PAGE  \* Arabic  \* MERGEFORMAT</w:instrText>
    </w:r>
    <w:r w:rsidR="00B355FC" w:rsidRPr="00B355FC">
      <w:rPr>
        <w:rStyle w:val="Sidetal"/>
      </w:rPr>
      <w:fldChar w:fldCharType="separate"/>
    </w:r>
    <w:r w:rsidR="0050598D">
      <w:rPr>
        <w:rStyle w:val="Sidetal"/>
        <w:noProof/>
      </w:rPr>
      <w:t>2</w:t>
    </w:r>
    <w:r w:rsidR="00B355FC" w:rsidRPr="00B355FC">
      <w:rPr>
        <w:rStyle w:val="Sidetal"/>
      </w:rPr>
      <w:fldChar w:fldCharType="end"/>
    </w:r>
    <w:r w:rsidR="00B355FC" w:rsidRPr="00B355FC">
      <w:rPr>
        <w:rStyle w:val="Sidetal"/>
      </w:rPr>
      <w:t>/</w:t>
    </w:r>
    <w:r w:rsidR="00B355FC" w:rsidRPr="00B355FC">
      <w:rPr>
        <w:rStyle w:val="Sidetal"/>
      </w:rPr>
      <w:fldChar w:fldCharType="begin"/>
    </w:r>
    <w:r w:rsidR="00B355FC" w:rsidRPr="00B355FC">
      <w:rPr>
        <w:rStyle w:val="Sidetal"/>
      </w:rPr>
      <w:instrText>NUMPAGES  \* Arabic  \* MERGEFORMAT</w:instrText>
    </w:r>
    <w:r w:rsidR="00B355FC" w:rsidRPr="00B355FC">
      <w:rPr>
        <w:rStyle w:val="Sidetal"/>
      </w:rPr>
      <w:fldChar w:fldCharType="separate"/>
    </w:r>
    <w:r w:rsidR="0050598D">
      <w:rPr>
        <w:rStyle w:val="Sidetal"/>
        <w:noProof/>
      </w:rPr>
      <w:t>5</w:t>
    </w:r>
    <w:r w:rsidR="00B355FC" w:rsidRPr="00B355FC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042C" w14:textId="77777777" w:rsidR="008D36F6" w:rsidRDefault="008D36F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86912" behindDoc="1" locked="0" layoutInCell="1" allowOverlap="1" wp14:anchorId="28680431" wp14:editId="28680432">
          <wp:simplePos x="0" y="0"/>
          <wp:positionH relativeFrom="margin">
            <wp:posOffset>5908675</wp:posOffset>
          </wp:positionH>
          <wp:positionV relativeFrom="margin">
            <wp:posOffset>9025890</wp:posOffset>
          </wp:positionV>
          <wp:extent cx="337820" cy="483235"/>
          <wp:effectExtent l="0" t="0" r="5080" b="0"/>
          <wp:wrapTight wrapText="bothSides">
            <wp:wrapPolygon edited="0">
              <wp:start x="0" y="0"/>
              <wp:lineTo x="0" y="20436"/>
              <wp:lineTo x="20707" y="20436"/>
              <wp:lineTo x="20707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symbol_gr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0425" w14:textId="77777777" w:rsidR="005D76FA" w:rsidRDefault="005D76FA" w:rsidP="006D58D6">
      <w:pPr>
        <w:spacing w:line="240" w:lineRule="auto"/>
      </w:pPr>
      <w:r>
        <w:separator/>
      </w:r>
    </w:p>
  </w:footnote>
  <w:footnote w:type="continuationSeparator" w:id="0">
    <w:p w14:paraId="28680426" w14:textId="77777777" w:rsidR="005D76FA" w:rsidRDefault="005D76FA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0429" w14:textId="77777777" w:rsidR="00243CBA" w:rsidRPr="00116350" w:rsidRDefault="00243CBA" w:rsidP="003C33E4">
    <w:pPr>
      <w:pStyle w:val="Sidehoved"/>
      <w:tabs>
        <w:tab w:val="clear" w:pos="4819"/>
        <w:tab w:val="clear" w:pos="9638"/>
      </w:tabs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2868042D" wp14:editId="2868042E">
          <wp:simplePos x="0" y="0"/>
          <wp:positionH relativeFrom="page">
            <wp:posOffset>909637</wp:posOffset>
          </wp:positionH>
          <wp:positionV relativeFrom="page">
            <wp:posOffset>683895</wp:posOffset>
          </wp:positionV>
          <wp:extent cx="676800" cy="144000"/>
          <wp:effectExtent l="0" t="0" r="0" b="8890"/>
          <wp:wrapNone/>
          <wp:docPr id="5" name="Referat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era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042B" w14:textId="77777777" w:rsidR="006D58D6" w:rsidRDefault="00243CB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039" behindDoc="0" locked="0" layoutInCell="1" allowOverlap="1" wp14:anchorId="2868042F" wp14:editId="28680430">
          <wp:simplePos x="0" y="0"/>
          <wp:positionH relativeFrom="page">
            <wp:posOffset>904875</wp:posOffset>
          </wp:positionH>
          <wp:positionV relativeFrom="page">
            <wp:posOffset>683895</wp:posOffset>
          </wp:positionV>
          <wp:extent cx="676800" cy="144000"/>
          <wp:effectExtent l="0" t="0" r="0" b="8890"/>
          <wp:wrapNone/>
          <wp:docPr id="4" name="Referat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era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AC7CFC"/>
    <w:multiLevelType w:val="hybridMultilevel"/>
    <w:tmpl w:val="0E02D422"/>
    <w:lvl w:ilvl="0" w:tplc="D0144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C5C"/>
    <w:multiLevelType w:val="multilevel"/>
    <w:tmpl w:val="A42CA9CE"/>
    <w:lvl w:ilvl="0">
      <w:start w:val="1"/>
      <w:numFmt w:val="decimal"/>
      <w:pStyle w:val="Overskrift1"/>
      <w:lvlText w:val="%1"/>
      <w:lvlJc w:val="left"/>
      <w:pPr>
        <w:ind w:left="0" w:hanging="567"/>
      </w:pPr>
      <w:rPr>
        <w:rFonts w:hint="default"/>
        <w:b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2835" w:hanging="113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2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835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2" w:hanging="113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2" w:hanging="1134"/>
      </w:pPr>
      <w:rPr>
        <w:rFonts w:hint="default"/>
      </w:rPr>
    </w:lvl>
  </w:abstractNum>
  <w:abstractNum w:abstractNumId="3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4" w15:restartNumberingAfterBreak="0">
    <w:nsid w:val="5E1D5A28"/>
    <w:multiLevelType w:val="multilevel"/>
    <w:tmpl w:val="F66057A2"/>
    <w:lvl w:ilvl="0">
      <w:start w:val="1"/>
      <w:numFmt w:val="none"/>
      <w:pStyle w:val="Bilag"/>
      <w:lvlText w:val="./."/>
      <w:lvlJc w:val="left"/>
      <w:pPr>
        <w:ind w:left="0" w:hanging="567"/>
      </w:pPr>
      <w:rPr>
        <w:rFonts w:hint="default"/>
      </w:rPr>
    </w:lvl>
    <w:lvl w:ilvl="1">
      <w:start w:val="1"/>
      <w:numFmt w:val="none"/>
      <w:lvlText w:val="./."/>
      <w:lvlJc w:val="left"/>
      <w:pPr>
        <w:ind w:left="567" w:hanging="1134"/>
      </w:pPr>
      <w:rPr>
        <w:rFonts w:hint="default"/>
      </w:rPr>
    </w:lvl>
    <w:lvl w:ilvl="2">
      <w:start w:val="1"/>
      <w:numFmt w:val="none"/>
      <w:lvlText w:val="./."/>
      <w:lvlJc w:val="left"/>
      <w:pPr>
        <w:ind w:left="1134" w:hanging="1701"/>
      </w:pPr>
      <w:rPr>
        <w:rFonts w:hint="default"/>
      </w:rPr>
    </w:lvl>
    <w:lvl w:ilvl="3">
      <w:start w:val="1"/>
      <w:numFmt w:val="none"/>
      <w:lvlText w:val="./."/>
      <w:lvlJc w:val="left"/>
      <w:pPr>
        <w:ind w:left="1701" w:hanging="2268"/>
      </w:pPr>
      <w:rPr>
        <w:rFonts w:hint="default"/>
      </w:rPr>
    </w:lvl>
    <w:lvl w:ilvl="4">
      <w:start w:val="1"/>
      <w:numFmt w:val="none"/>
      <w:lvlText w:val="./."/>
      <w:lvlJc w:val="left"/>
      <w:pPr>
        <w:ind w:left="2268" w:hanging="2835"/>
      </w:pPr>
      <w:rPr>
        <w:rFonts w:hint="default"/>
      </w:rPr>
    </w:lvl>
    <w:lvl w:ilvl="5">
      <w:start w:val="1"/>
      <w:numFmt w:val="none"/>
      <w:lvlText w:val="./."/>
      <w:lvlJc w:val="left"/>
      <w:pPr>
        <w:ind w:left="2835" w:hanging="3402"/>
      </w:pPr>
      <w:rPr>
        <w:rFonts w:hint="default"/>
      </w:rPr>
    </w:lvl>
    <w:lvl w:ilvl="6">
      <w:start w:val="1"/>
      <w:numFmt w:val="none"/>
      <w:lvlText w:val="./."/>
      <w:lvlJc w:val="left"/>
      <w:pPr>
        <w:ind w:left="3402" w:hanging="3969"/>
      </w:pPr>
      <w:rPr>
        <w:rFonts w:hint="default"/>
      </w:rPr>
    </w:lvl>
    <w:lvl w:ilvl="7">
      <w:start w:val="1"/>
      <w:numFmt w:val="none"/>
      <w:lvlText w:val="./."/>
      <w:lvlJc w:val="left"/>
      <w:pPr>
        <w:ind w:left="3969" w:hanging="4536"/>
      </w:pPr>
      <w:rPr>
        <w:rFonts w:hint="default"/>
      </w:rPr>
    </w:lvl>
    <w:lvl w:ilvl="8">
      <w:start w:val="1"/>
      <w:numFmt w:val="none"/>
      <w:lvlText w:val="./."/>
      <w:lvlJc w:val="left"/>
      <w:pPr>
        <w:ind w:left="4536" w:hanging="5103"/>
      </w:pPr>
      <w:rPr>
        <w:rFonts w:hint="default"/>
      </w:rPr>
    </w:lvl>
  </w:abstractNum>
  <w:abstractNum w:abstractNumId="5" w15:restartNumberingAfterBreak="0">
    <w:nsid w:val="63A57A12"/>
    <w:multiLevelType w:val="multilevel"/>
    <w:tmpl w:val="0880840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60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44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28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612"/>
        </w:tabs>
        <w:ind w:left="4820" w:hanging="284"/>
      </w:pPr>
      <w:rPr>
        <w:rFonts w:ascii="Symbol" w:hAnsi="Symbol" w:hint="default"/>
      </w:rPr>
    </w:lvl>
  </w:abstractNum>
  <w:num w:numId="1" w16cid:durableId="1436243802">
    <w:abstractNumId w:val="4"/>
  </w:num>
  <w:num w:numId="2" w16cid:durableId="663630946">
    <w:abstractNumId w:val="3"/>
  </w:num>
  <w:num w:numId="3" w16cid:durableId="1460489069">
    <w:abstractNumId w:val="0"/>
  </w:num>
  <w:num w:numId="4" w16cid:durableId="580020314">
    <w:abstractNumId w:val="2"/>
  </w:num>
  <w:num w:numId="5" w16cid:durableId="317733099">
    <w:abstractNumId w:val="5"/>
  </w:num>
  <w:num w:numId="6" w16cid:durableId="459686832">
    <w:abstractNumId w:val="1"/>
  </w:num>
  <w:num w:numId="7" w16cid:durableId="58997010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72"/>
    <w:rsid w:val="000162E7"/>
    <w:rsid w:val="00045EC4"/>
    <w:rsid w:val="00050BA4"/>
    <w:rsid w:val="00061D0F"/>
    <w:rsid w:val="00062195"/>
    <w:rsid w:val="00065465"/>
    <w:rsid w:val="000857FD"/>
    <w:rsid w:val="000940D1"/>
    <w:rsid w:val="000B27C5"/>
    <w:rsid w:val="000B3AA4"/>
    <w:rsid w:val="00116350"/>
    <w:rsid w:val="00142C88"/>
    <w:rsid w:val="00195AA3"/>
    <w:rsid w:val="001B5D30"/>
    <w:rsid w:val="001E23CD"/>
    <w:rsid w:val="001F06E8"/>
    <w:rsid w:val="001F682C"/>
    <w:rsid w:val="001F6C1F"/>
    <w:rsid w:val="002059E7"/>
    <w:rsid w:val="00214E32"/>
    <w:rsid w:val="00225911"/>
    <w:rsid w:val="00233972"/>
    <w:rsid w:val="00243CBA"/>
    <w:rsid w:val="00265249"/>
    <w:rsid w:val="002805B9"/>
    <w:rsid w:val="0028525D"/>
    <w:rsid w:val="002946EF"/>
    <w:rsid w:val="002B482C"/>
    <w:rsid w:val="002C3FEF"/>
    <w:rsid w:val="002D71D4"/>
    <w:rsid w:val="002E0EBB"/>
    <w:rsid w:val="00312E17"/>
    <w:rsid w:val="0031477F"/>
    <w:rsid w:val="0031711A"/>
    <w:rsid w:val="003557AE"/>
    <w:rsid w:val="00385113"/>
    <w:rsid w:val="00387F71"/>
    <w:rsid w:val="0039156E"/>
    <w:rsid w:val="003A0ECF"/>
    <w:rsid w:val="003A1BE8"/>
    <w:rsid w:val="003C33E4"/>
    <w:rsid w:val="003C5768"/>
    <w:rsid w:val="003C76D6"/>
    <w:rsid w:val="003C7F03"/>
    <w:rsid w:val="00402023"/>
    <w:rsid w:val="004020DB"/>
    <w:rsid w:val="00420E29"/>
    <w:rsid w:val="00422664"/>
    <w:rsid w:val="00442271"/>
    <w:rsid w:val="004B08C7"/>
    <w:rsid w:val="004D413D"/>
    <w:rsid w:val="004D5FB2"/>
    <w:rsid w:val="004F0535"/>
    <w:rsid w:val="0050598D"/>
    <w:rsid w:val="005200A0"/>
    <w:rsid w:val="0052376E"/>
    <w:rsid w:val="00556338"/>
    <w:rsid w:val="00566A54"/>
    <w:rsid w:val="00574C10"/>
    <w:rsid w:val="00580727"/>
    <w:rsid w:val="00597FD8"/>
    <w:rsid w:val="005A7CAE"/>
    <w:rsid w:val="005B79BE"/>
    <w:rsid w:val="005C027A"/>
    <w:rsid w:val="005D37B1"/>
    <w:rsid w:val="005D5375"/>
    <w:rsid w:val="005D76FA"/>
    <w:rsid w:val="005F2745"/>
    <w:rsid w:val="005F3CC0"/>
    <w:rsid w:val="00605782"/>
    <w:rsid w:val="00617E5F"/>
    <w:rsid w:val="00647000"/>
    <w:rsid w:val="00651ECC"/>
    <w:rsid w:val="006578A6"/>
    <w:rsid w:val="006B5AC0"/>
    <w:rsid w:val="006D58D6"/>
    <w:rsid w:val="007315EF"/>
    <w:rsid w:val="007378DF"/>
    <w:rsid w:val="00764466"/>
    <w:rsid w:val="0076643B"/>
    <w:rsid w:val="007665AF"/>
    <w:rsid w:val="00780C9B"/>
    <w:rsid w:val="007A3EC0"/>
    <w:rsid w:val="007B0F89"/>
    <w:rsid w:val="007B2198"/>
    <w:rsid w:val="007B3CCD"/>
    <w:rsid w:val="007B6D69"/>
    <w:rsid w:val="007C79B9"/>
    <w:rsid w:val="007E68B7"/>
    <w:rsid w:val="007F263A"/>
    <w:rsid w:val="007F2F19"/>
    <w:rsid w:val="00801A9A"/>
    <w:rsid w:val="008108A3"/>
    <w:rsid w:val="00842CF4"/>
    <w:rsid w:val="00860B92"/>
    <w:rsid w:val="008644F5"/>
    <w:rsid w:val="00873967"/>
    <w:rsid w:val="008B0C3B"/>
    <w:rsid w:val="008B7835"/>
    <w:rsid w:val="008D356B"/>
    <w:rsid w:val="008D36F6"/>
    <w:rsid w:val="008F1343"/>
    <w:rsid w:val="008F7097"/>
    <w:rsid w:val="00900ED8"/>
    <w:rsid w:val="00943772"/>
    <w:rsid w:val="00983BA3"/>
    <w:rsid w:val="0098611A"/>
    <w:rsid w:val="009917C1"/>
    <w:rsid w:val="00993CF6"/>
    <w:rsid w:val="0099799B"/>
    <w:rsid w:val="009A0643"/>
    <w:rsid w:val="009C6B74"/>
    <w:rsid w:val="009E2D75"/>
    <w:rsid w:val="009F1F8B"/>
    <w:rsid w:val="00A21D1B"/>
    <w:rsid w:val="00A430FB"/>
    <w:rsid w:val="00A50109"/>
    <w:rsid w:val="00A819D4"/>
    <w:rsid w:val="00A8391E"/>
    <w:rsid w:val="00A931D8"/>
    <w:rsid w:val="00A96A25"/>
    <w:rsid w:val="00AC4167"/>
    <w:rsid w:val="00B0223B"/>
    <w:rsid w:val="00B03527"/>
    <w:rsid w:val="00B07454"/>
    <w:rsid w:val="00B12055"/>
    <w:rsid w:val="00B12E23"/>
    <w:rsid w:val="00B355FC"/>
    <w:rsid w:val="00B447B2"/>
    <w:rsid w:val="00B55952"/>
    <w:rsid w:val="00B81EAD"/>
    <w:rsid w:val="00B848A2"/>
    <w:rsid w:val="00BC25D0"/>
    <w:rsid w:val="00BD3EBF"/>
    <w:rsid w:val="00BD4668"/>
    <w:rsid w:val="00BF1B4E"/>
    <w:rsid w:val="00BF6B66"/>
    <w:rsid w:val="00C03EA9"/>
    <w:rsid w:val="00C06CD0"/>
    <w:rsid w:val="00C546A6"/>
    <w:rsid w:val="00C5536D"/>
    <w:rsid w:val="00CA72EA"/>
    <w:rsid w:val="00CB0D91"/>
    <w:rsid w:val="00CC29B4"/>
    <w:rsid w:val="00CE1374"/>
    <w:rsid w:val="00CE5A9B"/>
    <w:rsid w:val="00CF31E9"/>
    <w:rsid w:val="00D2625C"/>
    <w:rsid w:val="00D62F00"/>
    <w:rsid w:val="00D9202F"/>
    <w:rsid w:val="00DA0176"/>
    <w:rsid w:val="00DA328A"/>
    <w:rsid w:val="00DB6B53"/>
    <w:rsid w:val="00DC0860"/>
    <w:rsid w:val="00E201FE"/>
    <w:rsid w:val="00E43BB7"/>
    <w:rsid w:val="00E60D40"/>
    <w:rsid w:val="00EC16A1"/>
    <w:rsid w:val="00ED4F8D"/>
    <w:rsid w:val="00EE55BA"/>
    <w:rsid w:val="00EF55D5"/>
    <w:rsid w:val="00F0640D"/>
    <w:rsid w:val="00F07548"/>
    <w:rsid w:val="00F13EAB"/>
    <w:rsid w:val="00F270A8"/>
    <w:rsid w:val="00F32981"/>
    <w:rsid w:val="00F44357"/>
    <w:rsid w:val="00F527E0"/>
    <w:rsid w:val="00F53DA0"/>
    <w:rsid w:val="00F546E6"/>
    <w:rsid w:val="00F54CB6"/>
    <w:rsid w:val="00F60ED7"/>
    <w:rsid w:val="00F63853"/>
    <w:rsid w:val="00F6535C"/>
    <w:rsid w:val="00F72DD7"/>
    <w:rsid w:val="00FB1682"/>
    <w:rsid w:val="00FB3E68"/>
    <w:rsid w:val="00FB591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803BB"/>
  <w15:docId w15:val="{43EDA210-CC94-4C28-9A4B-F1D1AC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uiPriority="0"/>
    <w:lsdException w:name="footnote text" w:uiPriority="2"/>
    <w:lsdException w:name="annotation text" w:semiHidden="1" w:uiPriority="0" w:unhideWhenUsed="1"/>
    <w:lsdException w:name="header" w:uiPriority="2"/>
    <w:lsdException w:name="footer" w:uiPriority="0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6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72"/>
  </w:style>
  <w:style w:type="paragraph" w:styleId="Overskrift1">
    <w:name w:val="heading 1"/>
    <w:basedOn w:val="Normal"/>
    <w:next w:val="Normal"/>
    <w:link w:val="Overskrift1Tegn"/>
    <w:autoRedefine/>
    <w:uiPriority w:val="1"/>
    <w:qFormat/>
    <w:rsid w:val="008D36F6"/>
    <w:pPr>
      <w:keepNext/>
      <w:keepLines/>
      <w:numPr>
        <w:numId w:val="4"/>
      </w:numPr>
      <w:spacing w:before="320" w:line="32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061D0F"/>
    <w:pPr>
      <w:keepNext/>
      <w:keepLines/>
      <w:numPr>
        <w:ilvl w:val="1"/>
        <w:numId w:val="4"/>
      </w:numPr>
      <w:spacing w:before="300"/>
      <w:contextualSpacing/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1"/>
    <w:qFormat/>
    <w:rsid w:val="008D36F6"/>
    <w:pPr>
      <w:keepNext/>
      <w:keepLines/>
      <w:numPr>
        <w:ilvl w:val="2"/>
        <w:numId w:val="4"/>
      </w:numPr>
      <w:spacing w:before="300"/>
      <w:ind w:left="567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F6535C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F6535C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F6535C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F6535C"/>
    <w:pPr>
      <w:keepNext/>
      <w:keepLines/>
      <w:numPr>
        <w:ilvl w:val="6"/>
        <w:numId w:val="4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F6535C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F6535C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6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D36F6"/>
    <w:rPr>
      <w:rFonts w:eastAsiaTheme="majorEastAsia" w:cstheme="majorBidi"/>
      <w:b/>
      <w:bCs/>
      <w:sz w:val="24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61D0F"/>
    <w:rPr>
      <w:rFonts w:eastAsiaTheme="majorEastAsia" w:cstheme="majorBidi"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36F6"/>
    <w:rPr>
      <w:rFonts w:eastAsiaTheme="majorEastAsia" w:cstheme="majorBidi"/>
      <w:b/>
      <w:bCs/>
    </w:rPr>
  </w:style>
  <w:style w:type="paragraph" w:styleId="Titel">
    <w:name w:val="Title"/>
    <w:basedOn w:val="Normal"/>
    <w:next w:val="Normal"/>
    <w:link w:val="TitelTegn"/>
    <w:uiPriority w:val="6"/>
    <w:semiHidden/>
    <w:rsid w:val="008F1343"/>
    <w:pPr>
      <w:pBdr>
        <w:bottom w:val="single" w:sz="8" w:space="4" w:color="961B4E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6"/>
    <w:semiHidden/>
    <w:rsid w:val="00F44357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6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semiHidden/>
    <w:rsid w:val="00F44357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6"/>
    <w:semiHidden/>
    <w:rsid w:val="00F44357"/>
    <w:rPr>
      <w:rFonts w:ascii="Arial" w:hAnsi="Arial"/>
      <w:i/>
      <w:iCs/>
      <w:color w:val="auto"/>
      <w:sz w:val="20"/>
    </w:rPr>
  </w:style>
  <w:style w:type="character" w:styleId="Fremhv">
    <w:name w:val="Emphasis"/>
    <w:basedOn w:val="Standardskrifttypeiafsnit"/>
    <w:uiPriority w:val="6"/>
    <w:semiHidden/>
    <w:rsid w:val="00F44357"/>
    <w:rPr>
      <w:rFonts w:ascii="Arial" w:hAnsi="Arial"/>
      <w:i/>
      <w:iCs/>
      <w:sz w:val="20"/>
    </w:rPr>
  </w:style>
  <w:style w:type="character" w:styleId="Kraftigfremhvning">
    <w:name w:val="Intense Emphasis"/>
    <w:basedOn w:val="Standardskrifttypeiafsnit"/>
    <w:uiPriority w:val="6"/>
    <w:semiHidden/>
    <w:rsid w:val="00F44357"/>
    <w:rPr>
      <w:rFonts w:ascii="Arial" w:hAnsi="Arial"/>
      <w:b/>
      <w:bCs/>
      <w:i/>
      <w:iCs/>
      <w:color w:val="auto"/>
      <w:sz w:val="20"/>
    </w:rPr>
  </w:style>
  <w:style w:type="character" w:styleId="Strk">
    <w:name w:val="Strong"/>
    <w:basedOn w:val="Standardskrifttypeiafsnit"/>
    <w:uiPriority w:val="6"/>
    <w:semiHidden/>
    <w:rsid w:val="00F44357"/>
    <w:rPr>
      <w:rFonts w:ascii="Arial" w:hAnsi="Arial"/>
      <w:b/>
      <w:bCs/>
      <w:sz w:val="20"/>
    </w:rPr>
  </w:style>
  <w:style w:type="paragraph" w:styleId="Strktcitat">
    <w:name w:val="Intense Quote"/>
    <w:basedOn w:val="Normal"/>
    <w:next w:val="Normal"/>
    <w:link w:val="StrktcitatTegn"/>
    <w:uiPriority w:val="6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6"/>
    <w:semiHidden/>
    <w:rsid w:val="00F44357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6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6"/>
    <w:semiHidden/>
    <w:rsid w:val="00F44357"/>
    <w:rPr>
      <w:rFonts w:ascii="Arial" w:hAnsi="Arial"/>
      <w:b/>
      <w:bCs/>
      <w:smallCaps/>
      <w:color w:val="auto"/>
      <w:spacing w:val="5"/>
      <w:sz w:val="20"/>
      <w:u w:val="single"/>
    </w:rPr>
  </w:style>
  <w:style w:type="character" w:styleId="Bogenstitel">
    <w:name w:val="Book Title"/>
    <w:basedOn w:val="Standardskrifttypeiafsnit"/>
    <w:uiPriority w:val="6"/>
    <w:semiHidden/>
    <w:rsid w:val="00F44357"/>
    <w:rPr>
      <w:rFonts w:ascii="Arial" w:hAnsi="Arial"/>
      <w:b/>
      <w:bCs/>
      <w:smallCaps/>
      <w:spacing w:val="5"/>
      <w:sz w:val="20"/>
    </w:rPr>
  </w:style>
  <w:style w:type="paragraph" w:styleId="Billedtekst">
    <w:name w:val="caption"/>
    <w:basedOn w:val="Normal"/>
    <w:next w:val="Normal"/>
    <w:uiPriority w:val="2"/>
    <w:rsid w:val="007665AF"/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5"/>
    <w:semiHidden/>
    <w:rsid w:val="00F44357"/>
    <w:rPr>
      <w:vertAlign w:val="superscript"/>
    </w:rPr>
  </w:style>
  <w:style w:type="paragraph" w:styleId="Slutnotetekst">
    <w:name w:val="endnote text"/>
    <w:basedOn w:val="Normal"/>
    <w:link w:val="SlutnotetekstTegn"/>
    <w:uiPriority w:val="5"/>
    <w:semiHidden/>
    <w:rsid w:val="00F44357"/>
    <w:pPr>
      <w:spacing w:line="200" w:lineRule="atLeast"/>
    </w:pPr>
    <w:rPr>
      <w:sz w:val="15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5"/>
    <w:semiHidden/>
    <w:rsid w:val="00F44357"/>
    <w:rPr>
      <w:rFonts w:ascii="Arial" w:hAnsi="Arial"/>
      <w:sz w:val="15"/>
      <w:szCs w:val="20"/>
    </w:rPr>
  </w:style>
  <w:style w:type="paragraph" w:styleId="Sidefod">
    <w:name w:val="footer"/>
    <w:basedOn w:val="Normal"/>
    <w:link w:val="SidefodTegn"/>
    <w:uiPriority w:val="6"/>
    <w:semiHidden/>
    <w:rsid w:val="0076643B"/>
    <w:pPr>
      <w:tabs>
        <w:tab w:val="center" w:pos="4819"/>
        <w:tab w:val="right" w:pos="9638"/>
      </w:tabs>
      <w:spacing w:line="200" w:lineRule="atLeast"/>
      <w:ind w:lef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semiHidden/>
    <w:rsid w:val="0076643B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5"/>
    <w:semiHidden/>
    <w:rsid w:val="00F44357"/>
    <w:rPr>
      <w:vertAlign w:val="superscript"/>
    </w:rPr>
  </w:style>
  <w:style w:type="paragraph" w:styleId="Fodnotetekst">
    <w:name w:val="footnote text"/>
    <w:basedOn w:val="Normal"/>
    <w:link w:val="FodnotetekstTegn"/>
    <w:uiPriority w:val="5"/>
    <w:semiHidden/>
    <w:rsid w:val="00F44357"/>
    <w:pPr>
      <w:spacing w:line="200" w:lineRule="atLeast"/>
    </w:pPr>
    <w:rPr>
      <w:sz w:val="15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5"/>
    <w:semiHidden/>
    <w:rsid w:val="00F44357"/>
    <w:rPr>
      <w:rFonts w:ascii="Arial" w:hAnsi="Arial"/>
      <w:sz w:val="15"/>
      <w:szCs w:val="20"/>
    </w:rPr>
  </w:style>
  <w:style w:type="paragraph" w:styleId="Sidehoved">
    <w:name w:val="header"/>
    <w:basedOn w:val="Normal"/>
    <w:link w:val="SidehovedTegn"/>
    <w:uiPriority w:val="5"/>
    <w:semiHidden/>
    <w:rsid w:val="00F44357"/>
    <w:pPr>
      <w:tabs>
        <w:tab w:val="center" w:pos="4819"/>
        <w:tab w:val="right" w:pos="9638"/>
      </w:tabs>
      <w:spacing w:line="200" w:lineRule="atLeas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uiPriority w:val="5"/>
    <w:semiHidden/>
    <w:rsid w:val="00F44357"/>
    <w:rPr>
      <w:rFonts w:ascii="Arial" w:hAnsi="Arial"/>
      <w:sz w:val="15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2"/>
      </w:numPr>
      <w:contextualSpacing/>
    </w:pPr>
  </w:style>
  <w:style w:type="paragraph" w:styleId="Indholdsfortegnelse1">
    <w:name w:val="toc 1"/>
    <w:basedOn w:val="Normal"/>
    <w:next w:val="Normal"/>
    <w:uiPriority w:val="5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5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5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5"/>
    <w:semiHidden/>
    <w:rsid w:val="008D356B"/>
  </w:style>
  <w:style w:type="paragraph" w:styleId="Indholdsfortegnelse6">
    <w:name w:val="toc 6"/>
    <w:basedOn w:val="Normal"/>
    <w:next w:val="Normal"/>
    <w:uiPriority w:val="5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5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5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5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5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3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6"/>
    <w:semiHidden/>
    <w:rsid w:val="00B355FC"/>
    <w:rPr>
      <w:rFonts w:ascii="Arial" w:hAnsi="Arial"/>
      <w:b w:val="0"/>
      <w:color w:val="auto"/>
      <w:sz w:val="17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6"/>
    <w:semiHidden/>
    <w:rsid w:val="00F44357"/>
    <w:rPr>
      <w:i/>
      <w:iCs/>
      <w:color w:val="6D6E71"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F44357"/>
    <w:rPr>
      <w:rFonts w:ascii="Arial" w:hAnsi="Arial"/>
      <w:i/>
      <w:iCs/>
      <w:color w:val="6D6E71"/>
      <w:sz w:val="20"/>
    </w:rPr>
  </w:style>
  <w:style w:type="paragraph" w:customStyle="1" w:styleId="Tabletext">
    <w:name w:val="Table text"/>
    <w:basedOn w:val="Normal"/>
    <w:uiPriority w:val="6"/>
    <w:rsid w:val="008F7097"/>
    <w:pPr>
      <w:spacing w:line="260" w:lineRule="atLeast"/>
    </w:pPr>
  </w:style>
  <w:style w:type="paragraph" w:customStyle="1" w:styleId="TableHeading">
    <w:name w:val="Table Heading"/>
    <w:basedOn w:val="Tabletext"/>
    <w:uiPriority w:val="6"/>
    <w:rsid w:val="008F7097"/>
    <w:rPr>
      <w:b/>
    </w:rPr>
  </w:style>
  <w:style w:type="paragraph" w:customStyle="1" w:styleId="Tablenumbers">
    <w:name w:val="Table numbers"/>
    <w:basedOn w:val="TableHeading"/>
    <w:uiPriority w:val="6"/>
    <w:rsid w:val="009917C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6"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443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44357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44357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44357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44357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44357"/>
    <w:rPr>
      <w:rFonts w:eastAsiaTheme="majorEastAsia" w:cstheme="majorBidi"/>
      <w:iCs/>
      <w:szCs w:val="20"/>
    </w:rPr>
  </w:style>
  <w:style w:type="paragraph" w:customStyle="1" w:styleId="Template">
    <w:name w:val="Template"/>
    <w:uiPriority w:val="6"/>
    <w:semiHidden/>
    <w:qFormat/>
    <w:rsid w:val="00F44357"/>
    <w:pPr>
      <w:spacing w:after="0" w:line="200" w:lineRule="atLeast"/>
    </w:pPr>
    <w:rPr>
      <w:rFonts w:ascii="Arial" w:hAnsi="Arial"/>
      <w:color w:val="6D6E71"/>
      <w:sz w:val="15"/>
    </w:rPr>
  </w:style>
  <w:style w:type="paragraph" w:customStyle="1" w:styleId="Modtageradresse1">
    <w:name w:val="Modtageradresse1"/>
    <w:basedOn w:val="Normal"/>
    <w:uiPriority w:val="2"/>
    <w:semiHidden/>
    <w:qFormat/>
    <w:rsid w:val="002946EF"/>
    <w:pPr>
      <w:spacing w:line="260" w:lineRule="atLeast"/>
    </w:pPr>
  </w:style>
  <w:style w:type="paragraph" w:customStyle="1" w:styleId="Template-Brugeroplysninger">
    <w:name w:val="Template - Brugeroplysninger"/>
    <w:basedOn w:val="Template"/>
    <w:uiPriority w:val="6"/>
    <w:semiHidden/>
    <w:rsid w:val="00F44357"/>
    <w:rPr>
      <w:rFonts w:eastAsia="Times New Roman" w:cs="Times New Roman"/>
      <w:noProof/>
      <w:szCs w:val="24"/>
    </w:rPr>
  </w:style>
  <w:style w:type="paragraph" w:customStyle="1" w:styleId="Template-Dato">
    <w:name w:val="Template - Dato"/>
    <w:basedOn w:val="Template-Brugeroplysninger"/>
    <w:uiPriority w:val="6"/>
    <w:semiHidden/>
    <w:rsid w:val="00FB1682"/>
    <w:pPr>
      <w:spacing w:line="300" w:lineRule="atLeast"/>
    </w:pPr>
    <w:rPr>
      <w:color w:val="auto"/>
      <w:sz w:val="20"/>
    </w:rPr>
  </w:style>
  <w:style w:type="paragraph" w:customStyle="1" w:styleId="Normal-Dokumentoverskrift">
    <w:name w:val="Normal - Dokument overskrift"/>
    <w:basedOn w:val="Normal"/>
    <w:uiPriority w:val="6"/>
    <w:semiHidden/>
    <w:rsid w:val="005C027A"/>
    <w:pPr>
      <w:spacing w:line="320" w:lineRule="atLeast"/>
    </w:pPr>
    <w:rPr>
      <w:rFonts w:eastAsia="Times New Roman" w:cs="Times New Roman"/>
      <w:b/>
      <w:sz w:val="26"/>
      <w:szCs w:val="24"/>
    </w:rPr>
  </w:style>
  <w:style w:type="table" w:styleId="Tabel-Gitter">
    <w:name w:val="Table Grid"/>
    <w:basedOn w:val="Tabel-Normal"/>
    <w:uiPriority w:val="59"/>
    <w:rsid w:val="005C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emrubrik1">
    <w:name w:val="Mellemrubrik 1"/>
    <w:basedOn w:val="Normal"/>
    <w:uiPriority w:val="1"/>
    <w:qFormat/>
    <w:rsid w:val="00F07548"/>
    <w:pPr>
      <w:spacing w:before="300"/>
      <w:contextualSpacing/>
    </w:pPr>
    <w:rPr>
      <w:i/>
    </w:rPr>
  </w:style>
  <w:style w:type="paragraph" w:styleId="Normalindrykning">
    <w:name w:val="Normal Indent"/>
    <w:basedOn w:val="Normal"/>
    <w:rsid w:val="00F07548"/>
    <w:pPr>
      <w:ind w:left="567"/>
    </w:pPr>
  </w:style>
  <w:style w:type="paragraph" w:customStyle="1" w:styleId="Mellemrubrik2">
    <w:name w:val="Mellemrubrik 2"/>
    <w:basedOn w:val="Mellemrubrik1"/>
    <w:next w:val="Normalindrykning"/>
    <w:uiPriority w:val="1"/>
    <w:qFormat/>
    <w:rsid w:val="009E2D75"/>
    <w:pPr>
      <w:ind w:left="567"/>
    </w:pPr>
  </w:style>
  <w:style w:type="paragraph" w:customStyle="1" w:styleId="Bilag">
    <w:name w:val="Bilag"/>
    <w:basedOn w:val="Normal"/>
    <w:uiPriority w:val="3"/>
    <w:qFormat/>
    <w:rsid w:val="002D71D4"/>
    <w:pPr>
      <w:numPr>
        <w:numId w:val="1"/>
      </w:numPr>
      <w:spacing w:before="300"/>
      <w:contextualSpacing/>
    </w:pPr>
  </w:style>
  <w:style w:type="character" w:styleId="Kommentarhenvisning">
    <w:name w:val="annotation reference"/>
    <w:semiHidden/>
    <w:unhideWhenUsed/>
    <w:rsid w:val="00061D0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6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61D0F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6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016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3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9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03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8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92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89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m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xx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J\Desktop\Rapport_SKABELON.dotm" TargetMode="External"/></Relationships>
</file>

<file path=word/theme/theme1.xml><?xml version="1.0" encoding="utf-8"?>
<a:theme xmlns:a="http://schemas.openxmlformats.org/drawingml/2006/main" name="Office Theme">
  <a:themeElements>
    <a:clrScheme name="Landforeningen af menighedsråd">
      <a:dk1>
        <a:sysClr val="windowText" lastClr="000000"/>
      </a:dk1>
      <a:lt1>
        <a:sysClr val="window" lastClr="FFFFFF"/>
      </a:lt1>
      <a:dk2>
        <a:srgbClr val="00AE9E"/>
      </a:dk2>
      <a:lt2>
        <a:srgbClr val="FFFFFF"/>
      </a:lt2>
      <a:accent1>
        <a:srgbClr val="961B4E"/>
      </a:accent1>
      <a:accent2>
        <a:srgbClr val="BAAD97"/>
      </a:accent2>
      <a:accent3>
        <a:srgbClr val="00AE9E"/>
      </a:accent3>
      <a:accent4>
        <a:srgbClr val="6D6E71"/>
      </a:accent4>
      <a:accent5>
        <a:srgbClr val="414042"/>
      </a:accent5>
      <a:accent6>
        <a:srgbClr val="A1A1A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729E21923DC49A2F434CE99AFC8A1" ma:contentTypeVersion="12" ma:contentTypeDescription="Opret et nyt dokument." ma:contentTypeScope="" ma:versionID="08f1e1eb862451f1be53fe3b7292603b">
  <xsd:schema xmlns:xsd="http://www.w3.org/2001/XMLSchema" xmlns:xs="http://www.w3.org/2001/XMLSchema" xmlns:p="http://schemas.microsoft.com/office/2006/metadata/properties" xmlns:ns2="9dae24ac-d55c-46bb-a9ae-03deb1c45bfc" xmlns:ns3="57681b67-ce89-4dca-a743-dc2da577d2c4" targetNamespace="http://schemas.microsoft.com/office/2006/metadata/properties" ma:root="true" ma:fieldsID="1fde3a19c3792a5f21addf33c1ad4a20" ns2:_="" ns3:_="">
    <xsd:import namespace="9dae24ac-d55c-46bb-a9ae-03deb1c45bfc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24ac-d55c-46bb-a9ae-03deb1c4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a37a9953-11d9-4681-97b3-611c5a6ec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070ff48-7047-40f0-8d04-ba57783c1d58}" ma:internalName="TaxCatchAll" ma:showField="CatchAllData" ma:web="57681b67-ce89-4dca-a743-dc2da577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81b67-ce89-4dca-a743-dc2da577d2c4" xsi:nil="true"/>
    <lcf76f155ced4ddcb4097134ff3c332f xmlns="9dae24ac-d55c-46bb-a9ae-03deb1c45b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7FBE9-E1AA-4E4B-9B5A-050A0D689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EB640-484B-472F-950E-0885CF180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49178-B5BD-40A6-B031-F550BFCD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24ac-d55c-46bb-a9ae-03deb1c45bfc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7B852-C8B5-4C23-B749-54FC1BEBF55A}">
  <ds:schemaRefs>
    <ds:schemaRef ds:uri="http://schemas.microsoft.com/office/2006/metadata/properties"/>
    <ds:schemaRef ds:uri="http://schemas.microsoft.com/office/infopath/2007/PartnerControls"/>
    <ds:schemaRef ds:uri="57681b67-ce89-4dca-a743-dc2da577d2c4"/>
    <ds:schemaRef ds:uri="9dae24ac-d55c-46bb-a9ae-03deb1c45b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Rapport_SKABELON</Template>
  <TotalTime>0</TotalTime>
  <Pages>5</Pages>
  <Words>892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Hewlett-Packard Company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Vivi Rolskov Jensen</dc:creator>
  <cp:lastModifiedBy>Jeanette Bjørnlund Nielsen</cp:lastModifiedBy>
  <cp:revision>4</cp:revision>
  <cp:lastPrinted>2015-12-04T12:43:00Z</cp:lastPrinted>
  <dcterms:created xsi:type="dcterms:W3CDTF">2016-06-28T13:39:00Z</dcterms:created>
  <dcterms:modified xsi:type="dcterms:W3CDTF">2024-03-21T11:05:00Z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DocumentLanguageString">
    <vt:lpwstr/>
  </property>
  <property fmtid="{D5CDD505-2E9C-101B-9397-08002B2CF9AE}" pid="5" name="SD_DocumentDate">
    <vt:lpwstr>41731,58</vt:lpwstr>
  </property>
  <property fmtid="{D5CDD505-2E9C-101B-9397-08002B2CF9AE}" pid="6" name="SD_CtlText_Date">
    <vt:lpwstr>02-04-2014 13:55:46</vt:lpwstr>
  </property>
  <property fmtid="{D5CDD505-2E9C-101B-9397-08002B2CF9AE}" pid="7" name="SD_CtlText_General_Mødedato">
    <vt:lpwstr/>
  </property>
  <property fmtid="{D5CDD505-2E9C-101B-9397-08002B2CF9AE}" pid="8" name="SD_CtlText_General_MødeTidspunkt">
    <vt:lpwstr/>
  </property>
  <property fmtid="{D5CDD505-2E9C-101B-9397-08002B2CF9AE}" pid="9" name="SD_CtlText_General_Sted">
    <vt:lpwstr/>
  </property>
  <property fmtid="{D5CDD505-2E9C-101B-9397-08002B2CF9AE}" pid="10" name="SD_CtlText_General_Mødenr">
    <vt:lpwstr/>
  </property>
  <property fmtid="{D5CDD505-2E9C-101B-9397-08002B2CF9AE}" pid="11" name="SD_CtlText_General_Deltagere">
    <vt:lpwstr/>
  </property>
  <property fmtid="{D5CDD505-2E9C-101B-9397-08002B2CF9AE}" pid="12" name="SD_CtlText_General_Afbud">
    <vt:lpwstr/>
  </property>
  <property fmtid="{D5CDD505-2E9C-101B-9397-08002B2CF9AE}" pid="13" name="SD_CtlText_UserProfiles_Userprofile">
    <vt:lpwstr>Standard</vt:lpwstr>
  </property>
  <property fmtid="{D5CDD505-2E9C-101B-9397-08002B2CF9AE}" pid="14" name="SD_CtlText_UserProfiles_Name">
    <vt:lpwstr/>
  </property>
  <property fmtid="{D5CDD505-2E9C-101B-9397-08002B2CF9AE}" pid="15" name="SD_CtlText_UserProfiles_Title">
    <vt:lpwstr/>
  </property>
  <property fmtid="{D5CDD505-2E9C-101B-9397-08002B2CF9AE}" pid="16" name="SD_CtlText_UserProfiles_Sagsbehandler">
    <vt:lpwstr/>
  </property>
  <property fmtid="{D5CDD505-2E9C-101B-9397-08002B2CF9AE}" pid="17" name="SD_UserprofileName">
    <vt:lpwstr>Standard</vt:lpwstr>
  </property>
  <property fmtid="{D5CDD505-2E9C-101B-9397-08002B2CF9AE}" pid="18" name="SD_DocumentLanguage">
    <vt:lpwstr>da-DK</vt:lpwstr>
  </property>
  <property fmtid="{D5CDD505-2E9C-101B-9397-08002B2CF9AE}" pid="19" name="DocumentInfoFinished">
    <vt:lpwstr>True</vt:lpwstr>
  </property>
  <property fmtid="{D5CDD505-2E9C-101B-9397-08002B2CF9AE}" pid="20" name="ContentTypeId">
    <vt:lpwstr>0x0101006EC0F0CD2CAF7142AE9D5B105B7E0F3A</vt:lpwstr>
  </property>
  <property fmtid="{D5CDD505-2E9C-101B-9397-08002B2CF9AE}" pid="21" name="_dlc_DocIdItemGuid">
    <vt:lpwstr>44ffaf27-959c-495f-8a9b-6ef13a9f9992</vt:lpwstr>
  </property>
</Properties>
</file>