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7F31" w14:textId="77777777" w:rsidR="006B5E47" w:rsidRPr="006B5E47" w:rsidRDefault="006B5E47" w:rsidP="00B44223">
      <w:pPr>
        <w:tabs>
          <w:tab w:val="left" w:pos="7905"/>
        </w:tabs>
        <w:rPr>
          <w:highlight w:val="lightGray"/>
        </w:rPr>
      </w:pPr>
      <w:r w:rsidRPr="006B5E47">
        <w:rPr>
          <w:highlight w:val="lightGray"/>
        </w:rPr>
        <w:t>Indsæt navn på gravsteds</w:t>
      </w:r>
      <w:r w:rsidR="00B44223">
        <w:rPr>
          <w:highlight w:val="lightGray"/>
        </w:rPr>
        <w:t>indehaveren</w:t>
      </w:r>
    </w:p>
    <w:p w14:paraId="14126653" w14:textId="77777777" w:rsidR="006B5E47" w:rsidRDefault="006B5E47" w:rsidP="00B44223">
      <w:pPr>
        <w:tabs>
          <w:tab w:val="left" w:pos="7905"/>
        </w:tabs>
      </w:pPr>
      <w:r w:rsidRPr="006B5E47">
        <w:rPr>
          <w:highlight w:val="lightGray"/>
        </w:rPr>
        <w:t>Indsæt adresse på gravsteds</w:t>
      </w:r>
      <w:r w:rsidR="00B44223">
        <w:rPr>
          <w:highlight w:val="lightGray"/>
        </w:rPr>
        <w:t>indehaveren</w:t>
      </w:r>
    </w:p>
    <w:p w14:paraId="20EC4ACE" w14:textId="77777777" w:rsidR="006B5E47" w:rsidRDefault="006B5E47" w:rsidP="002D510F">
      <w:pPr>
        <w:tabs>
          <w:tab w:val="left" w:pos="7905"/>
        </w:tabs>
      </w:pPr>
    </w:p>
    <w:p w14:paraId="23FE93B5" w14:textId="77777777" w:rsidR="006B5E47" w:rsidRDefault="006B5E47" w:rsidP="002D510F">
      <w:pPr>
        <w:tabs>
          <w:tab w:val="left" w:pos="7905"/>
        </w:tabs>
      </w:pPr>
    </w:p>
    <w:p w14:paraId="78755C8B" w14:textId="77777777" w:rsidR="006B5E47" w:rsidRDefault="006B5E47" w:rsidP="002D510F">
      <w:pPr>
        <w:tabs>
          <w:tab w:val="left" w:pos="7905"/>
        </w:tabs>
      </w:pPr>
    </w:p>
    <w:p w14:paraId="496C3FE0" w14:textId="77777777" w:rsidR="006B5E47" w:rsidRDefault="006B5E47" w:rsidP="002D510F">
      <w:pPr>
        <w:tabs>
          <w:tab w:val="left" w:pos="7905"/>
        </w:tabs>
      </w:pPr>
    </w:p>
    <w:p w14:paraId="58DB461F" w14:textId="77777777" w:rsidR="00D74008" w:rsidRPr="00D74008" w:rsidRDefault="006B5E47" w:rsidP="006B5E47">
      <w:pPr>
        <w:tabs>
          <w:tab w:val="left" w:pos="7905"/>
        </w:tabs>
      </w:pPr>
      <w:r w:rsidRPr="006B5E47">
        <w:rPr>
          <w:highlight w:val="lightGray"/>
        </w:rPr>
        <w:t>Udfyld øvrige grå felter nedenfor (felterne kan ikke ses ved u</w:t>
      </w:r>
      <w:r>
        <w:rPr>
          <w:highlight w:val="lightGray"/>
        </w:rPr>
        <w:t>d</w:t>
      </w:r>
      <w:r w:rsidRPr="006B5E47">
        <w:rPr>
          <w:highlight w:val="lightGray"/>
        </w:rPr>
        <w:t>skrivning).</w:t>
      </w:r>
      <w:r w:rsidR="002D510F">
        <w:tab/>
      </w:r>
    </w:p>
    <w:p w14:paraId="6F1DF39E" w14:textId="77777777" w:rsidR="00D74008" w:rsidRPr="00D74008" w:rsidRDefault="00D74008" w:rsidP="00D74008"/>
    <w:p w14:paraId="6B17E4DD" w14:textId="77777777" w:rsidR="00D74008" w:rsidRPr="00D74008" w:rsidRDefault="00D74008" w:rsidP="00D74008"/>
    <w:p w14:paraId="0EB3E4DB" w14:textId="77777777" w:rsidR="006B5E47" w:rsidRPr="006B5E47" w:rsidRDefault="006B5E47" w:rsidP="00DC2D42">
      <w:pPr>
        <w:rPr>
          <w:b/>
          <w:bCs/>
        </w:rPr>
      </w:pPr>
      <w:bookmarkStart w:id="0" w:name="_Hlk492994547"/>
      <w:r w:rsidRPr="006B5E47">
        <w:rPr>
          <w:b/>
          <w:bCs/>
        </w:rPr>
        <w:t xml:space="preserve">Informationsbrev om </w:t>
      </w:r>
      <w:r w:rsidR="00DC2D42">
        <w:rPr>
          <w:b/>
          <w:bCs/>
        </w:rPr>
        <w:t>vejledning</w:t>
      </w:r>
      <w:r w:rsidRPr="006B5E47">
        <w:rPr>
          <w:b/>
          <w:bCs/>
        </w:rPr>
        <w:t xml:space="preserve"> for </w:t>
      </w:r>
      <w:r w:rsidR="00DC2D42">
        <w:rPr>
          <w:b/>
          <w:bCs/>
        </w:rPr>
        <w:t>monument</w:t>
      </w:r>
      <w:r w:rsidRPr="006B5E47">
        <w:rPr>
          <w:b/>
          <w:bCs/>
        </w:rPr>
        <w:t xml:space="preserve">sikkerhed </w:t>
      </w:r>
    </w:p>
    <w:p w14:paraId="265F4EB2" w14:textId="77777777" w:rsidR="00EA042C" w:rsidRDefault="00EA042C" w:rsidP="00EA042C"/>
    <w:bookmarkEnd w:id="0"/>
    <w:p w14:paraId="315AD1CA" w14:textId="77777777" w:rsidR="00EA042C" w:rsidRDefault="00B44223" w:rsidP="00B44223">
      <w:r>
        <w:t xml:space="preserve">På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Kirkegård </w:t>
      </w:r>
      <w:r w:rsidR="00EA042C">
        <w:t xml:space="preserve">gør både gravstedsejerne og medarbejdere meget for at passe på kirkegårdene. For at styrke det arbejde, har </w:t>
      </w:r>
      <w:r w:rsidR="00EA042C">
        <w:fldChar w:fldCharType="begin">
          <w:ffData>
            <w:name w:val="Tekst25"/>
            <w:enabled/>
            <w:calcOnExit w:val="0"/>
            <w:textInput/>
          </w:ffData>
        </w:fldChar>
      </w:r>
      <w:r w:rsidR="00EA042C">
        <w:instrText xml:space="preserve"> FORMTEXT </w:instrText>
      </w:r>
      <w:r w:rsidR="00EA042C">
        <w:fldChar w:fldCharType="separate"/>
      </w:r>
      <w:r w:rsidR="00EA042C">
        <w:rPr>
          <w:noProof/>
        </w:rPr>
        <w:t> </w:t>
      </w:r>
      <w:r w:rsidR="00EA042C">
        <w:rPr>
          <w:noProof/>
        </w:rPr>
        <w:t> </w:t>
      </w:r>
      <w:r w:rsidR="00EA042C">
        <w:rPr>
          <w:noProof/>
        </w:rPr>
        <w:t> </w:t>
      </w:r>
      <w:r w:rsidR="00EA042C">
        <w:rPr>
          <w:noProof/>
        </w:rPr>
        <w:t> </w:t>
      </w:r>
      <w:r w:rsidR="00EA042C">
        <w:rPr>
          <w:noProof/>
        </w:rPr>
        <w:t> </w:t>
      </w:r>
      <w:r w:rsidR="00EA042C">
        <w:fldChar w:fldCharType="end"/>
      </w:r>
      <w:r w:rsidR="00EA042C">
        <w:t xml:space="preserve"> Kirkegård </w:t>
      </w:r>
      <w:r>
        <w:t>udarbejdet retningslinjer</w:t>
      </w:r>
      <w:r w:rsidR="00EA042C">
        <w:t xml:space="preserve"> for sikkerheden omkring kirkegårdenes gravsten og monumenter. </w:t>
      </w:r>
    </w:p>
    <w:p w14:paraId="042F0508" w14:textId="77777777" w:rsidR="00EA042C" w:rsidRDefault="00EA042C" w:rsidP="00EA042C"/>
    <w:p w14:paraId="1AE0C4CC" w14:textId="77777777" w:rsidR="00EA042C" w:rsidRDefault="00EA042C" w:rsidP="00EA042C">
      <w:pPr>
        <w:rPr>
          <w:rFonts w:eastAsiaTheme="minorHAnsi"/>
          <w:b/>
        </w:rPr>
      </w:pPr>
      <w:r>
        <w:rPr>
          <w:b/>
        </w:rPr>
        <w:t>Hvad skal du gøre?</w:t>
      </w:r>
    </w:p>
    <w:p w14:paraId="3BEA8520" w14:textId="77777777" w:rsidR="00EA042C" w:rsidRDefault="00EA042C" w:rsidP="00EA042C">
      <w:r>
        <w:t xml:space="preserve">Når du er på dit gravsted, kan du vurdere, om der er problemer med sikkerheden. Det kan fx være en synlig hældning, eller at monumentet ved berøring/fysisk kontakt føles løst. </w:t>
      </w:r>
    </w:p>
    <w:p w14:paraId="2F01ED40" w14:textId="77777777" w:rsidR="00EA042C" w:rsidRDefault="00EA042C" w:rsidP="00EA042C"/>
    <w:p w14:paraId="77F774CE" w14:textId="77777777" w:rsidR="00EA042C" w:rsidRDefault="00EA042C" w:rsidP="00EA042C">
      <w:r>
        <w:t>Hvis du tror, at dit monument er usikkert, så giv straks kirkegården besked. Vi vil derefter oplyse vores medarbejdere om, at de skal være ekstra opmærksomme omkring dit gravsted, indtil du får det sikret. Og husk selv at være forsigtig - det handler også om din sikkerhed.</w:t>
      </w:r>
    </w:p>
    <w:p w14:paraId="6B490AC1" w14:textId="77777777" w:rsidR="00EA042C" w:rsidRDefault="00EA042C" w:rsidP="00EA042C">
      <w:pPr>
        <w:rPr>
          <w:rFonts w:eastAsiaTheme="minorHAnsi"/>
        </w:rPr>
      </w:pPr>
    </w:p>
    <w:p w14:paraId="6C2E7B22" w14:textId="77777777" w:rsidR="00EA042C" w:rsidRDefault="00EA042C" w:rsidP="00EA042C">
      <w:r>
        <w:rPr>
          <w:b/>
        </w:rPr>
        <w:t>Gravstens og monumenters sikkerhed er gravstedsejerens ansvar</w:t>
      </w:r>
    </w:p>
    <w:p w14:paraId="4E36AC48" w14:textId="77777777" w:rsidR="00EA042C" w:rsidRDefault="00EA042C" w:rsidP="00EA042C">
      <w:r>
        <w:t>Hvis et monument forvolder skade, enten fordi det vælter, eller der falder dele af det, så er det dig som gravstedsejer, der har det økonomiske og juridiske ansvar. Dette gælder uanset monumentets størrelse.</w:t>
      </w:r>
    </w:p>
    <w:p w14:paraId="227C1369" w14:textId="77777777" w:rsidR="00EA042C" w:rsidRDefault="00EA042C" w:rsidP="00EA042C"/>
    <w:p w14:paraId="0D01610A" w14:textId="77777777" w:rsidR="00EA042C" w:rsidRDefault="00EA042C" w:rsidP="00EA042C">
      <w:pPr>
        <w:rPr>
          <w:rFonts w:eastAsiaTheme="minorHAnsi"/>
        </w:rPr>
      </w:pP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Kirkegård udfører ikke systematisk kontrol af privatejede monumenter. Det er dig som gravstedsejer, der har ansvaret for, at monumenter på dit gravsted er sikkert, ligesom det er dig, der skal betale for at sikre monumentet, hvis det er usikkert. </w:t>
      </w:r>
    </w:p>
    <w:p w14:paraId="08F47176" w14:textId="77777777" w:rsidR="00EA042C" w:rsidRDefault="00EA042C" w:rsidP="00EA042C"/>
    <w:p w14:paraId="24B17185" w14:textId="77777777" w:rsidR="00EA042C" w:rsidRDefault="00EA042C" w:rsidP="00EA042C">
      <w:pPr>
        <w:rPr>
          <w:rFonts w:eastAsiaTheme="majorEastAsia" w:cstheme="majorBidi"/>
          <w:b/>
          <w:bCs/>
        </w:rPr>
      </w:pPr>
      <w:r>
        <w:rPr>
          <w:rFonts w:eastAsiaTheme="majorEastAsia" w:cstheme="majorBidi"/>
          <w:b/>
          <w:bCs/>
        </w:rPr>
        <w:t>Hvornår er gravsten og monumenter sikre?</w:t>
      </w:r>
    </w:p>
    <w:p w14:paraId="465CB0E4" w14:textId="77777777" w:rsidR="00EA042C" w:rsidRDefault="00EA042C" w:rsidP="00EA042C">
      <w:pPr>
        <w:rPr>
          <w:rFonts w:eastAsiaTheme="minorHAnsi" w:cstheme="minorBidi"/>
        </w:rPr>
      </w:pPr>
      <w:r>
        <w:t xml:space="preserve">Kort fortalt skal monumenter, der er højere end 60 cm, kunne tåle et træk eller skub på 35 kg øverst på monumentet uden at vælte. Kan monumentet ikke det, er det usikkert, og du skal som gravstedsejer sørge for at få det sikret. Reglerne gælder også for andre former for mindesmærker, som fx kors, søjler, skulpturer og </w:t>
      </w:r>
      <w:r w:rsidR="00B44223">
        <w:t>indhegning i form af gitter eller lignende.</w:t>
      </w:r>
    </w:p>
    <w:p w14:paraId="6CFAEFCB" w14:textId="77777777" w:rsidR="00EA042C" w:rsidRDefault="00EA042C" w:rsidP="00EA042C"/>
    <w:p w14:paraId="71CE3E32" w14:textId="77777777" w:rsidR="00DA62C5" w:rsidRDefault="00DA62C5" w:rsidP="00DA62C5">
      <w:r>
        <w:t xml:space="preserve">Du kan læse vejledning for monumentsikkerhed på </w:t>
      </w:r>
      <w:hyperlink r:id="rId11" w:history="1">
        <w:proofErr w:type="spellStart"/>
        <w:r>
          <w:rPr>
            <w:rStyle w:val="Hyperlink"/>
          </w:rPr>
          <w:t>GiasCentrets</w:t>
        </w:r>
        <w:proofErr w:type="spellEnd"/>
        <w:r>
          <w:rPr>
            <w:rStyle w:val="Hyperlink"/>
          </w:rPr>
          <w:t xml:space="preserve"> hjemmeside</w:t>
        </w:r>
      </w:hyperlink>
      <w:r>
        <w:t>.</w:t>
      </w:r>
    </w:p>
    <w:p w14:paraId="10350352" w14:textId="77777777" w:rsidR="00EA042C" w:rsidRDefault="00EA042C" w:rsidP="00EA042C"/>
    <w:p w14:paraId="5CCD1DB4" w14:textId="77777777" w:rsidR="00EA042C" w:rsidRDefault="00EA042C" w:rsidP="00EA042C">
      <w:pPr>
        <w:jc w:val="center"/>
      </w:pPr>
      <w:r>
        <w:t>Med venlig hilsen</w:t>
      </w:r>
    </w:p>
    <w:p w14:paraId="43F97614" w14:textId="77777777" w:rsidR="00EA042C" w:rsidRDefault="00EA042C" w:rsidP="00EA042C">
      <w:pPr>
        <w:jc w:val="center"/>
      </w:pPr>
    </w:p>
    <w:p w14:paraId="5433C87D" w14:textId="77777777" w:rsidR="002D510F" w:rsidRDefault="00EA042C" w:rsidP="00EA042C">
      <w:pPr>
        <w:tabs>
          <w:tab w:val="left" w:pos="3930"/>
        </w:tabs>
        <w:jc w:val="center"/>
      </w:pPr>
      <w:r>
        <w:fldChar w:fldCharType="begin">
          <w:ffData>
            <w:name w:val="Tekst25"/>
            <w:enabled/>
            <w:calcOnExit w:val="0"/>
            <w:textInput/>
          </w:ffData>
        </w:fldChar>
      </w:r>
      <w:bookmarkStart w:id="1" w:name="Tekst25"/>
      <w:r>
        <w:instrText xml:space="preserve"> FORMTEXT </w:instrText>
      </w:r>
      <w:r>
        <w:fldChar w:fldCharType="separate"/>
      </w:r>
      <w:r>
        <w:rPr>
          <w:noProof/>
        </w:rPr>
        <w:t> </w:t>
      </w:r>
      <w:r>
        <w:rPr>
          <w:noProof/>
        </w:rPr>
        <w:t> </w:t>
      </w:r>
      <w:r>
        <w:rPr>
          <w:noProof/>
        </w:rPr>
        <w:t> </w:t>
      </w:r>
      <w:r>
        <w:rPr>
          <w:noProof/>
        </w:rPr>
        <w:t> </w:t>
      </w:r>
      <w:r>
        <w:rPr>
          <w:noProof/>
        </w:rPr>
        <w:t> </w:t>
      </w:r>
      <w:bookmarkEnd w:id="1"/>
      <w:r>
        <w:fldChar w:fldCharType="end"/>
      </w:r>
      <w:r>
        <w:t xml:space="preserve"> Kirkegård</w:t>
      </w:r>
    </w:p>
    <w:p w14:paraId="619F3A7A" w14:textId="77777777" w:rsidR="00EA042C" w:rsidRPr="002D510F" w:rsidRDefault="00EA042C" w:rsidP="00EA042C">
      <w:pPr>
        <w:tabs>
          <w:tab w:val="left" w:pos="3930"/>
        </w:tabs>
        <w:jc w:val="center"/>
        <w:rPr>
          <w:color w:val="D9D9D9" w:themeColor="background1" w:themeShade="D9"/>
        </w:rPr>
      </w:pPr>
      <w:r>
        <w:t xml:space="preserve">Tlf.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A042C" w:rsidRPr="002D510F" w:rsidSect="00D2387A">
      <w:footerReference w:type="default" r:id="rId12"/>
      <w:headerReference w:type="first" r:id="rId13"/>
      <w:footerReference w:type="first" r:id="rId14"/>
      <w:pgSz w:w="11906" w:h="16838"/>
      <w:pgMar w:top="1957" w:right="1134" w:bottom="567"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0CD9" w14:textId="77777777" w:rsidR="00422691" w:rsidRDefault="00422691" w:rsidP="00E140BC">
      <w:r>
        <w:separator/>
      </w:r>
    </w:p>
  </w:endnote>
  <w:endnote w:type="continuationSeparator" w:id="0">
    <w:p w14:paraId="137A6F89" w14:textId="77777777" w:rsidR="00422691" w:rsidRDefault="00422691" w:rsidP="00E1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F57" w14:textId="77777777" w:rsidR="00F8546F" w:rsidRPr="002825AF" w:rsidRDefault="00F8546F">
    <w:pPr>
      <w:pStyle w:val="Sidefod"/>
      <w:jc w:val="right"/>
      <w:rPr>
        <w:rFonts w:ascii="Times New Roman" w:hAnsi="Times New Roman" w:cs="Times New Roman"/>
        <w:sz w:val="20"/>
        <w:szCs w:val="20"/>
        <w:lang w:val="nn-NO"/>
      </w:rPr>
    </w:pPr>
    <w:r w:rsidRPr="002825AF">
      <w:rPr>
        <w:rFonts w:ascii="Times New Roman" w:hAnsi="Times New Roman" w:cs="Times New Roman"/>
        <w:sz w:val="20"/>
        <w:szCs w:val="20"/>
      </w:rPr>
      <w:t xml:space="preserve">Side </w:t>
    </w:r>
    <w:r w:rsidRPr="002825AF">
      <w:rPr>
        <w:rFonts w:ascii="Times New Roman" w:hAnsi="Times New Roman" w:cs="Times New Roman"/>
        <w:sz w:val="20"/>
        <w:szCs w:val="20"/>
      </w:rPr>
      <w:fldChar w:fldCharType="begin"/>
    </w:r>
    <w:r w:rsidRPr="002825AF">
      <w:rPr>
        <w:rFonts w:ascii="Times New Roman" w:hAnsi="Times New Roman" w:cs="Times New Roman"/>
        <w:sz w:val="20"/>
        <w:szCs w:val="20"/>
      </w:rPr>
      <w:instrText>PAGE</w:instrText>
    </w:r>
    <w:r w:rsidRPr="002825AF">
      <w:rPr>
        <w:rFonts w:ascii="Times New Roman" w:hAnsi="Times New Roman" w:cs="Times New Roman"/>
        <w:sz w:val="20"/>
        <w:szCs w:val="20"/>
      </w:rPr>
      <w:fldChar w:fldCharType="separate"/>
    </w:r>
    <w:r w:rsidR="00F735A9">
      <w:rPr>
        <w:rFonts w:ascii="Times New Roman" w:hAnsi="Times New Roman" w:cs="Times New Roman"/>
        <w:noProof/>
        <w:sz w:val="20"/>
        <w:szCs w:val="20"/>
      </w:rPr>
      <w:t>2</w:t>
    </w:r>
    <w:r w:rsidRPr="002825AF">
      <w:rPr>
        <w:rFonts w:ascii="Times New Roman" w:hAnsi="Times New Roman" w:cs="Times New Roman"/>
        <w:sz w:val="20"/>
        <w:szCs w:val="20"/>
      </w:rPr>
      <w:fldChar w:fldCharType="end"/>
    </w:r>
    <w:r w:rsidRPr="002825AF">
      <w:rPr>
        <w:rFonts w:ascii="Times New Roman" w:hAnsi="Times New Roman" w:cs="Times New Roman"/>
        <w:sz w:val="20"/>
        <w:szCs w:val="20"/>
      </w:rPr>
      <w:t xml:space="preserve"> af </w:t>
    </w:r>
    <w:r w:rsidRPr="002825AF">
      <w:rPr>
        <w:rFonts w:ascii="Times New Roman" w:hAnsi="Times New Roman" w:cs="Times New Roman"/>
        <w:sz w:val="20"/>
        <w:szCs w:val="20"/>
      </w:rPr>
      <w:fldChar w:fldCharType="begin"/>
    </w:r>
    <w:r w:rsidRPr="002825AF">
      <w:rPr>
        <w:rFonts w:ascii="Times New Roman" w:hAnsi="Times New Roman" w:cs="Times New Roman"/>
        <w:sz w:val="20"/>
        <w:szCs w:val="20"/>
      </w:rPr>
      <w:instrText>NUMPAGES</w:instrText>
    </w:r>
    <w:r w:rsidRPr="002825AF">
      <w:rPr>
        <w:rFonts w:ascii="Times New Roman" w:hAnsi="Times New Roman" w:cs="Times New Roman"/>
        <w:sz w:val="20"/>
        <w:szCs w:val="20"/>
      </w:rPr>
      <w:fldChar w:fldCharType="separate"/>
    </w:r>
    <w:r w:rsidR="00F735A9">
      <w:rPr>
        <w:rFonts w:ascii="Times New Roman" w:hAnsi="Times New Roman" w:cs="Times New Roman"/>
        <w:noProof/>
        <w:sz w:val="20"/>
        <w:szCs w:val="20"/>
      </w:rPr>
      <w:t>2</w:t>
    </w:r>
    <w:r w:rsidRPr="002825AF">
      <w:rPr>
        <w:rFonts w:ascii="Times New Roman" w:hAnsi="Times New Roman" w:cs="Times New Roman"/>
        <w:sz w:val="20"/>
        <w:szCs w:val="20"/>
      </w:rPr>
      <w:fldChar w:fldCharType="end"/>
    </w:r>
  </w:p>
  <w:p w14:paraId="01AB4CDD" w14:textId="77777777" w:rsidR="00FD6172" w:rsidRPr="002825AF" w:rsidRDefault="00FD6172" w:rsidP="002825AF">
    <w:pPr>
      <w:pStyle w:val="Sidefod"/>
      <w:pBdr>
        <w:top w:val="single" w:sz="4" w:space="1" w:color="A5A5A5"/>
      </w:pBdr>
      <w:rPr>
        <w:rFonts w:ascii="Times New Roman" w:hAnsi="Times New Roman" w:cs="Times New Roman"/>
        <w:sz w:val="20"/>
        <w:szCs w:val="20"/>
        <w:lang w:val="nn-NO"/>
      </w:rPr>
    </w:pPr>
    <w:r w:rsidRPr="002825AF">
      <w:rPr>
        <w:rFonts w:ascii="Times New Roman" w:hAnsi="Times New Roman" w:cs="Times New Roman"/>
        <w:sz w:val="20"/>
        <w:szCs w:val="20"/>
        <w:lang w:val="nn-NO"/>
      </w:rPr>
      <w:tab/>
    </w:r>
    <w:r w:rsidR="008E3570" w:rsidRPr="002825AF">
      <w:rPr>
        <w:rFonts w:ascii="Times New Roman" w:hAnsi="Times New Roman" w:cs="Times New Roman"/>
        <w:sz w:val="20"/>
        <w:szCs w:val="20"/>
        <w:lang w:val="nn-NO"/>
      </w:rPr>
      <w:t>GiasCenter Aarhus</w:t>
    </w:r>
    <w:r w:rsidRPr="002825AF">
      <w:rPr>
        <w:rFonts w:ascii="Times New Roman" w:hAnsi="Times New Roman" w:cs="Times New Roman"/>
        <w:sz w:val="20"/>
        <w:szCs w:val="20"/>
        <w:lang w:val="nn-NO"/>
      </w:rPr>
      <w:t xml:space="preserve">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Dalgas Avenue 46, 8000 Aarhus C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t>
    </w:r>
    <w:r w:rsidR="002D39E1" w:rsidRPr="002825AF">
      <w:rPr>
        <w:rFonts w:ascii="Times New Roman" w:hAnsi="Times New Roman" w:cs="Times New Roman"/>
        <w:sz w:val="20"/>
        <w:szCs w:val="20"/>
        <w:lang w:val="nn-NO"/>
      </w:rPr>
      <w:t>tlf.: 8614 51</w:t>
    </w:r>
    <w:r w:rsidRPr="002825AF">
      <w:rPr>
        <w:rFonts w:ascii="Times New Roman" w:hAnsi="Times New Roman" w:cs="Times New Roman"/>
        <w:sz w:val="20"/>
        <w:szCs w:val="20"/>
        <w:lang w:val="nn-NO"/>
      </w:rPr>
      <w:t xml:space="preserve">00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t>
    </w:r>
    <w:r w:rsidR="008E3570" w:rsidRPr="002825AF">
      <w:rPr>
        <w:rFonts w:ascii="Times New Roman" w:hAnsi="Times New Roman" w:cs="Times New Roman"/>
        <w:sz w:val="20"/>
        <w:szCs w:val="20"/>
        <w:lang w:val="nn-NO"/>
      </w:rPr>
      <w:t>gias@km.dk</w:t>
    </w:r>
    <w:r w:rsidRPr="002825AF">
      <w:rPr>
        <w:rFonts w:ascii="Times New Roman" w:hAnsi="Times New Roman" w:cs="Times New Roman"/>
        <w:sz w:val="20"/>
        <w:szCs w:val="20"/>
        <w:lang w:val="nn-NO"/>
      </w:rPr>
      <w:t xml:space="preserve">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www.aarhusstift.dk</w:t>
    </w:r>
  </w:p>
  <w:p w14:paraId="23B06CDD" w14:textId="77777777" w:rsidR="00FD6172" w:rsidRPr="002825AF" w:rsidRDefault="00FD6172" w:rsidP="002825AF">
    <w:pPr>
      <w:pStyle w:val="Sidefod"/>
      <w:pBdr>
        <w:top w:val="single" w:sz="4" w:space="1" w:color="A5A5A5"/>
      </w:pBdr>
      <w:jc w:val="center"/>
      <w:rPr>
        <w:rFonts w:ascii="Times New Roman" w:hAnsi="Times New Roman" w:cs="Times New Roman"/>
        <w:sz w:val="20"/>
        <w:szCs w:val="20"/>
        <w:lang w:val="nn-NO"/>
      </w:rPr>
    </w:pPr>
    <w:r w:rsidRPr="002825AF">
      <w:rPr>
        <w:rFonts w:ascii="Times New Roman" w:hAnsi="Times New Roman" w:cs="Times New Roman"/>
        <w:sz w:val="20"/>
        <w:szCs w:val="20"/>
        <w:lang w:val="nn-NO"/>
      </w:rPr>
      <w:t xml:space="preserve">EAN nr. 5798 0008 18736 </w:t>
    </w:r>
    <w:r w:rsidRPr="002825AF">
      <w:rPr>
        <w:rFonts w:ascii="Times New Roman" w:hAnsi="Times New Roman" w:cs="Times New Roman"/>
        <w:sz w:val="20"/>
        <w:szCs w:val="20"/>
      </w:rPr>
      <w:sym w:font="Wingdings" w:char="F073"/>
    </w:r>
    <w:r w:rsidRPr="002825AF">
      <w:rPr>
        <w:rFonts w:ascii="Times New Roman" w:hAnsi="Times New Roman" w:cs="Times New Roman"/>
        <w:sz w:val="20"/>
        <w:szCs w:val="20"/>
        <w:lang w:val="nn-NO"/>
      </w:rPr>
      <w:t xml:space="preserve"> CVR nr. 39902613</w:t>
    </w:r>
  </w:p>
  <w:p w14:paraId="424D2511" w14:textId="77777777" w:rsidR="00FD6172" w:rsidRPr="002825AF" w:rsidRDefault="00FD6172" w:rsidP="00FD6172">
    <w:pPr>
      <w:pStyle w:val="Sidefod"/>
      <w:rPr>
        <w:rFonts w:ascii="Times New Roman" w:hAnsi="Times New Roman" w:cs="Times New Roman"/>
        <w:sz w:val="20"/>
        <w:szCs w:val="20"/>
        <w:lang w:val="nn-NO"/>
      </w:rPr>
    </w:pPr>
  </w:p>
  <w:p w14:paraId="2493D24C" w14:textId="77777777" w:rsidR="00F8546F" w:rsidRPr="002D39E1" w:rsidRDefault="00F8546F" w:rsidP="00FD6172">
    <w:pPr>
      <w:pStyle w:val="Sidefod"/>
      <w:jc w:val="cente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74B8" w14:textId="77777777" w:rsidR="00912C10" w:rsidRPr="002825AF" w:rsidRDefault="00912C10" w:rsidP="006B5E47">
    <w:pPr>
      <w:pStyle w:val="Sidefod"/>
      <w:rPr>
        <w:rFonts w:ascii="High Tower Text" w:hAnsi="High Tower Text"/>
        <w:color w:val="595959"/>
        <w:sz w:val="20"/>
        <w:szCs w:val="20"/>
      </w:rPr>
    </w:pPr>
    <w:r w:rsidRPr="002825AF">
      <w:rPr>
        <w:rFonts w:ascii="High Tower Text" w:hAnsi="High Tower Text"/>
        <w:color w:val="595959"/>
        <w:sz w:val="20"/>
        <w:szCs w:val="20"/>
      </w:rPr>
      <w:t xml:space="preserve"> </w:t>
    </w:r>
  </w:p>
  <w:p w14:paraId="23AE7C9B" w14:textId="77777777" w:rsidR="00F8546F" w:rsidRPr="002825AF" w:rsidRDefault="00F8546F" w:rsidP="00F8546F">
    <w:pPr>
      <w:pStyle w:val="Sidefod"/>
      <w:rPr>
        <w:rFonts w:ascii="Times New Roman" w:hAnsi="Times New Roman" w:cs="Times New Roman"/>
        <w:sz w:val="20"/>
        <w:szCs w:val="20"/>
      </w:rPr>
    </w:pPr>
  </w:p>
  <w:p w14:paraId="77EEFDE7" w14:textId="77777777" w:rsidR="003D271E" w:rsidRPr="002825AF" w:rsidRDefault="003D271E" w:rsidP="00F8546F">
    <w:pPr>
      <w:pStyle w:val="Sidefod"/>
      <w:tabs>
        <w:tab w:val="clear" w:pos="4819"/>
        <w:tab w:val="clear" w:pos="9638"/>
        <w:tab w:val="left" w:pos="612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BEC8" w14:textId="77777777" w:rsidR="00422691" w:rsidRDefault="00422691" w:rsidP="00E140BC">
      <w:r>
        <w:separator/>
      </w:r>
    </w:p>
  </w:footnote>
  <w:footnote w:type="continuationSeparator" w:id="0">
    <w:p w14:paraId="6F94FCCC" w14:textId="77777777" w:rsidR="00422691" w:rsidRDefault="00422691" w:rsidP="00E1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43E8" w14:textId="77777777" w:rsidR="003F4F3D" w:rsidRDefault="00912C10" w:rsidP="00912C10">
    <w:r>
      <w:t xml:space="preserve">                     </w:t>
    </w:r>
    <w:r w:rsidRPr="002825AF">
      <w:rPr>
        <w:rFonts w:ascii="High Tower Text" w:hAnsi="High Tower Text"/>
        <w:color w:val="4040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86C42"/>
    <w:multiLevelType w:val="hybridMultilevel"/>
    <w:tmpl w:val="79FE7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EE43C92"/>
    <w:multiLevelType w:val="hybridMultilevel"/>
    <w:tmpl w:val="D2B289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618266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06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D5AEB91E-35C9-4114-8EFA-9556B1B65E0D}"/>
    <w:docVar w:name="SaveInTemplateCenterEnabled" w:val="False"/>
  </w:docVars>
  <w:rsids>
    <w:rsidRoot w:val="002E17AF"/>
    <w:rsid w:val="000023E8"/>
    <w:rsid w:val="000225E5"/>
    <w:rsid w:val="000667C1"/>
    <w:rsid w:val="00092894"/>
    <w:rsid w:val="000A0B2A"/>
    <w:rsid w:val="000F5A6A"/>
    <w:rsid w:val="00125DA3"/>
    <w:rsid w:val="00147E92"/>
    <w:rsid w:val="001D4C08"/>
    <w:rsid w:val="00225A00"/>
    <w:rsid w:val="00264C76"/>
    <w:rsid w:val="002825AF"/>
    <w:rsid w:val="002869CB"/>
    <w:rsid w:val="002D39E1"/>
    <w:rsid w:val="002D4FE5"/>
    <w:rsid w:val="002D510F"/>
    <w:rsid w:val="002E17AF"/>
    <w:rsid w:val="002F59E3"/>
    <w:rsid w:val="003407B0"/>
    <w:rsid w:val="0037328B"/>
    <w:rsid w:val="003829D5"/>
    <w:rsid w:val="00393C54"/>
    <w:rsid w:val="003D271E"/>
    <w:rsid w:val="003F4F3D"/>
    <w:rsid w:val="004140D7"/>
    <w:rsid w:val="00422691"/>
    <w:rsid w:val="00441514"/>
    <w:rsid w:val="004720FB"/>
    <w:rsid w:val="004E4169"/>
    <w:rsid w:val="0051152F"/>
    <w:rsid w:val="00557565"/>
    <w:rsid w:val="005A4858"/>
    <w:rsid w:val="00604FF3"/>
    <w:rsid w:val="00637C49"/>
    <w:rsid w:val="00671F90"/>
    <w:rsid w:val="006962FA"/>
    <w:rsid w:val="006B5E47"/>
    <w:rsid w:val="00776635"/>
    <w:rsid w:val="007B691D"/>
    <w:rsid w:val="007C0F5C"/>
    <w:rsid w:val="00807F49"/>
    <w:rsid w:val="008475EA"/>
    <w:rsid w:val="008A0E6F"/>
    <w:rsid w:val="008E3570"/>
    <w:rsid w:val="008E4F08"/>
    <w:rsid w:val="00912C10"/>
    <w:rsid w:val="00913EF4"/>
    <w:rsid w:val="0095147E"/>
    <w:rsid w:val="00994DA9"/>
    <w:rsid w:val="009B03FF"/>
    <w:rsid w:val="00A40206"/>
    <w:rsid w:val="00A95971"/>
    <w:rsid w:val="00AA1D6C"/>
    <w:rsid w:val="00B44223"/>
    <w:rsid w:val="00B84B9D"/>
    <w:rsid w:val="00BF0830"/>
    <w:rsid w:val="00BF0FCE"/>
    <w:rsid w:val="00CA0E49"/>
    <w:rsid w:val="00CE2BE8"/>
    <w:rsid w:val="00D2387A"/>
    <w:rsid w:val="00D320B1"/>
    <w:rsid w:val="00D602AE"/>
    <w:rsid w:val="00D6373D"/>
    <w:rsid w:val="00D74008"/>
    <w:rsid w:val="00DA62C5"/>
    <w:rsid w:val="00DC2D42"/>
    <w:rsid w:val="00E140BC"/>
    <w:rsid w:val="00E52B32"/>
    <w:rsid w:val="00EA042C"/>
    <w:rsid w:val="00EA274A"/>
    <w:rsid w:val="00EB2D5D"/>
    <w:rsid w:val="00F12481"/>
    <w:rsid w:val="00F318F9"/>
    <w:rsid w:val="00F41986"/>
    <w:rsid w:val="00F420D0"/>
    <w:rsid w:val="00F735A9"/>
    <w:rsid w:val="00F8546F"/>
    <w:rsid w:val="00FB32BE"/>
    <w:rsid w:val="00FC7575"/>
    <w:rsid w:val="00FD6172"/>
    <w:rsid w:val="00FE3277"/>
    <w:rsid w:val="00FE5BC8"/>
    <w:rsid w:val="00FE783C"/>
    <w:rsid w:val="00FF5D4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2C9FC"/>
  <w15:docId w15:val="{851CDEE5-6B3E-46CC-BA84-AE942871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a-DK" w:eastAsia="da-DK"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0F"/>
    <w:rPr>
      <w:rFonts w:ascii="Times New Roman" w:eastAsia="Times New Roman" w:hAnsi="Times New Roman" w:cs="Times New Roman"/>
      <w:sz w:val="24"/>
      <w:szCs w:val="24"/>
      <w:lang w:bidi="ar-SA"/>
    </w:rPr>
  </w:style>
  <w:style w:type="paragraph" w:styleId="Overskrift1">
    <w:name w:val="heading 1"/>
    <w:basedOn w:val="Normal"/>
    <w:next w:val="Normal"/>
    <w:link w:val="Overskrift1Tegn"/>
    <w:uiPriority w:val="9"/>
    <w:qFormat/>
    <w:rsid w:val="00FF5D49"/>
    <w:pPr>
      <w:keepNext/>
      <w:jc w:val="right"/>
      <w:outlineLvl w:val="0"/>
    </w:pPr>
    <w:rPr>
      <w:rFonts w:eastAsia="Arial Unicode M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40BC"/>
    <w:pPr>
      <w:tabs>
        <w:tab w:val="center" w:pos="4819"/>
        <w:tab w:val="right" w:pos="9638"/>
      </w:tabs>
    </w:pPr>
    <w:rPr>
      <w:rFonts w:ascii="Calibri" w:eastAsia="Calibri" w:hAnsi="Calibri" w:cs="Arial"/>
      <w:sz w:val="22"/>
      <w:szCs w:val="22"/>
      <w:lang w:eastAsia="en-US" w:bidi="he-IL"/>
    </w:rPr>
  </w:style>
  <w:style w:type="character" w:customStyle="1" w:styleId="SidehovedTegn">
    <w:name w:val="Sidehoved Tegn"/>
    <w:basedOn w:val="Standardskrifttypeiafsnit"/>
    <w:link w:val="Sidehoved"/>
    <w:uiPriority w:val="99"/>
    <w:rsid w:val="00E140BC"/>
  </w:style>
  <w:style w:type="paragraph" w:styleId="Sidefod">
    <w:name w:val="footer"/>
    <w:basedOn w:val="Normal"/>
    <w:link w:val="SidefodTegn"/>
    <w:uiPriority w:val="99"/>
    <w:unhideWhenUsed/>
    <w:rsid w:val="00E140BC"/>
    <w:pPr>
      <w:tabs>
        <w:tab w:val="center" w:pos="4819"/>
        <w:tab w:val="right" w:pos="9638"/>
      </w:tabs>
    </w:pPr>
    <w:rPr>
      <w:rFonts w:ascii="Calibri" w:eastAsia="Calibri" w:hAnsi="Calibri" w:cs="Arial"/>
      <w:sz w:val="22"/>
      <w:szCs w:val="22"/>
      <w:lang w:eastAsia="en-US" w:bidi="he-IL"/>
    </w:rPr>
  </w:style>
  <w:style w:type="character" w:customStyle="1" w:styleId="SidefodTegn">
    <w:name w:val="Sidefod Tegn"/>
    <w:basedOn w:val="Standardskrifttypeiafsnit"/>
    <w:link w:val="Sidefod"/>
    <w:uiPriority w:val="99"/>
    <w:rsid w:val="00E140BC"/>
  </w:style>
  <w:style w:type="paragraph" w:styleId="Markeringsbobletekst">
    <w:name w:val="Balloon Text"/>
    <w:basedOn w:val="Normal"/>
    <w:link w:val="MarkeringsbobletekstTegn"/>
    <w:uiPriority w:val="99"/>
    <w:semiHidden/>
    <w:unhideWhenUsed/>
    <w:rsid w:val="00E140BC"/>
    <w:rPr>
      <w:rFonts w:ascii="Tahoma" w:eastAsia="Calibri" w:hAnsi="Tahoma" w:cs="Tahoma"/>
      <w:sz w:val="16"/>
      <w:szCs w:val="16"/>
      <w:lang w:eastAsia="en-US" w:bidi="he-IL"/>
    </w:rPr>
  </w:style>
  <w:style w:type="character" w:customStyle="1" w:styleId="MarkeringsbobletekstTegn">
    <w:name w:val="Markeringsbobletekst Tegn"/>
    <w:link w:val="Markeringsbobletekst"/>
    <w:uiPriority w:val="99"/>
    <w:semiHidden/>
    <w:rsid w:val="00E140BC"/>
    <w:rPr>
      <w:rFonts w:ascii="Tahoma" w:hAnsi="Tahoma" w:cs="Tahoma"/>
      <w:sz w:val="16"/>
      <w:szCs w:val="16"/>
    </w:rPr>
  </w:style>
  <w:style w:type="paragraph" w:customStyle="1" w:styleId="3CBD5A742C28424DA5172AD252E32316">
    <w:name w:val="3CBD5A742C28424DA5172AD252E32316"/>
    <w:rsid w:val="003D271E"/>
    <w:pPr>
      <w:spacing w:after="200" w:line="276" w:lineRule="auto"/>
    </w:pPr>
    <w:rPr>
      <w:rFonts w:eastAsia="Times New Roman"/>
      <w:sz w:val="22"/>
      <w:szCs w:val="22"/>
    </w:rPr>
  </w:style>
  <w:style w:type="character" w:styleId="Hyperlink">
    <w:name w:val="Hyperlink"/>
    <w:uiPriority w:val="99"/>
    <w:unhideWhenUsed/>
    <w:rsid w:val="003D271E"/>
    <w:rPr>
      <w:color w:val="0000FF"/>
      <w:u w:val="single"/>
    </w:rPr>
  </w:style>
  <w:style w:type="paragraph" w:styleId="Slutnotetekst">
    <w:name w:val="endnote text"/>
    <w:basedOn w:val="Normal"/>
    <w:link w:val="SlutnotetekstTegn"/>
    <w:uiPriority w:val="99"/>
    <w:semiHidden/>
    <w:unhideWhenUsed/>
    <w:rsid w:val="006962FA"/>
    <w:rPr>
      <w:rFonts w:ascii="Calibri" w:eastAsia="Calibri" w:hAnsi="Calibri" w:cs="Arial"/>
      <w:sz w:val="20"/>
      <w:szCs w:val="20"/>
      <w:lang w:eastAsia="en-US" w:bidi="he-IL"/>
    </w:rPr>
  </w:style>
  <w:style w:type="character" w:customStyle="1" w:styleId="SlutnotetekstTegn">
    <w:name w:val="Slutnotetekst Tegn"/>
    <w:link w:val="Slutnotetekst"/>
    <w:uiPriority w:val="99"/>
    <w:semiHidden/>
    <w:rsid w:val="006962FA"/>
    <w:rPr>
      <w:sz w:val="20"/>
      <w:szCs w:val="20"/>
    </w:rPr>
  </w:style>
  <w:style w:type="character" w:styleId="Slutnotehenvisning">
    <w:name w:val="endnote reference"/>
    <w:uiPriority w:val="99"/>
    <w:semiHidden/>
    <w:unhideWhenUsed/>
    <w:rsid w:val="006962FA"/>
    <w:rPr>
      <w:vertAlign w:val="superscript"/>
    </w:rPr>
  </w:style>
  <w:style w:type="paragraph" w:styleId="Listeafsnit">
    <w:name w:val="List Paragraph"/>
    <w:basedOn w:val="Normal"/>
    <w:uiPriority w:val="34"/>
    <w:qFormat/>
    <w:rsid w:val="002D39E1"/>
    <w:pPr>
      <w:ind w:left="720"/>
      <w:contextualSpacing/>
    </w:pPr>
    <w:rPr>
      <w:rFonts w:eastAsia="Calibri"/>
      <w:sz w:val="28"/>
      <w:szCs w:val="28"/>
      <w:lang w:eastAsia="en-US"/>
    </w:rPr>
  </w:style>
  <w:style w:type="character" w:customStyle="1" w:styleId="Overskrift1Tegn">
    <w:name w:val="Overskrift 1 Tegn"/>
    <w:link w:val="Overskrift1"/>
    <w:uiPriority w:val="9"/>
    <w:rsid w:val="00FF5D49"/>
    <w:rPr>
      <w:rFonts w:ascii="Times New Roman" w:eastAsia="Arial Unicode MS" w:hAnsi="Times New Roman" w:cs="Times New Roman"/>
      <w:b/>
      <w:bCs/>
      <w:sz w:val="24"/>
      <w:szCs w:val="24"/>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89007">
      <w:bodyDiv w:val="1"/>
      <w:marLeft w:val="0"/>
      <w:marRight w:val="0"/>
      <w:marTop w:val="0"/>
      <w:marBottom w:val="0"/>
      <w:divBdr>
        <w:top w:val="none" w:sz="0" w:space="0" w:color="auto"/>
        <w:left w:val="none" w:sz="0" w:space="0" w:color="auto"/>
        <w:bottom w:val="none" w:sz="0" w:space="0" w:color="auto"/>
        <w:right w:val="none" w:sz="0" w:space="0" w:color="auto"/>
      </w:divBdr>
    </w:div>
    <w:div w:id="1118527569">
      <w:bodyDiv w:val="1"/>
      <w:marLeft w:val="0"/>
      <w:marRight w:val="0"/>
      <w:marTop w:val="0"/>
      <w:marBottom w:val="0"/>
      <w:divBdr>
        <w:top w:val="none" w:sz="0" w:space="0" w:color="auto"/>
        <w:left w:val="none" w:sz="0" w:space="0" w:color="auto"/>
        <w:bottom w:val="none" w:sz="0" w:space="0" w:color="auto"/>
        <w:right w:val="none" w:sz="0" w:space="0" w:color="auto"/>
      </w:divBdr>
    </w:div>
    <w:div w:id="1314262855">
      <w:bodyDiv w:val="1"/>
      <w:marLeft w:val="0"/>
      <w:marRight w:val="0"/>
      <w:marTop w:val="0"/>
      <w:marBottom w:val="0"/>
      <w:divBdr>
        <w:top w:val="none" w:sz="0" w:space="0" w:color="auto"/>
        <w:left w:val="none" w:sz="0" w:space="0" w:color="auto"/>
        <w:bottom w:val="none" w:sz="0" w:space="0" w:color="auto"/>
        <w:right w:val="none" w:sz="0" w:space="0" w:color="auto"/>
      </w:divBdr>
    </w:div>
    <w:div w:id="1358775444">
      <w:bodyDiv w:val="1"/>
      <w:marLeft w:val="0"/>
      <w:marRight w:val="0"/>
      <w:marTop w:val="0"/>
      <w:marBottom w:val="0"/>
      <w:divBdr>
        <w:top w:val="none" w:sz="0" w:space="0" w:color="auto"/>
        <w:left w:val="none" w:sz="0" w:space="0" w:color="auto"/>
        <w:bottom w:val="none" w:sz="0" w:space="0" w:color="auto"/>
        <w:right w:val="none" w:sz="0" w:space="0" w:color="auto"/>
      </w:divBdr>
    </w:div>
    <w:div w:id="1477452133">
      <w:bodyDiv w:val="1"/>
      <w:marLeft w:val="0"/>
      <w:marRight w:val="0"/>
      <w:marTop w:val="0"/>
      <w:marBottom w:val="0"/>
      <w:divBdr>
        <w:top w:val="none" w:sz="0" w:space="0" w:color="auto"/>
        <w:left w:val="none" w:sz="0" w:space="0" w:color="auto"/>
        <w:bottom w:val="none" w:sz="0" w:space="0" w:color="auto"/>
        <w:right w:val="none" w:sz="0" w:space="0" w:color="auto"/>
      </w:divBdr>
    </w:div>
    <w:div w:id="1570767302">
      <w:bodyDiv w:val="1"/>
      <w:marLeft w:val="0"/>
      <w:marRight w:val="0"/>
      <w:marTop w:val="0"/>
      <w:marBottom w:val="0"/>
      <w:divBdr>
        <w:top w:val="none" w:sz="0" w:space="0" w:color="auto"/>
        <w:left w:val="none" w:sz="0" w:space="0" w:color="auto"/>
        <w:bottom w:val="none" w:sz="0" w:space="0" w:color="auto"/>
        <w:right w:val="none" w:sz="0" w:space="0" w:color="auto"/>
      </w:divBdr>
    </w:div>
    <w:div w:id="1791237597">
      <w:bodyDiv w:val="1"/>
      <w:marLeft w:val="0"/>
      <w:marRight w:val="0"/>
      <w:marTop w:val="0"/>
      <w:marBottom w:val="0"/>
      <w:divBdr>
        <w:top w:val="none" w:sz="0" w:space="0" w:color="auto"/>
        <w:left w:val="none" w:sz="0" w:space="0" w:color="auto"/>
        <w:bottom w:val="none" w:sz="0" w:space="0" w:color="auto"/>
        <w:right w:val="none" w:sz="0" w:space="0" w:color="auto"/>
      </w:divBdr>
    </w:div>
    <w:div w:id="1819952143">
      <w:bodyDiv w:val="1"/>
      <w:marLeft w:val="0"/>
      <w:marRight w:val="0"/>
      <w:marTop w:val="0"/>
      <w:marBottom w:val="0"/>
      <w:divBdr>
        <w:top w:val="none" w:sz="0" w:space="0" w:color="auto"/>
        <w:left w:val="none" w:sz="0" w:space="0" w:color="auto"/>
        <w:bottom w:val="none" w:sz="0" w:space="0" w:color="auto"/>
        <w:right w:val="none" w:sz="0" w:space="0" w:color="auto"/>
      </w:divBdr>
    </w:div>
    <w:div w:id="20284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borgstift.dk/gias/monumentsikkerh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57ac71aab2d6417bab0216991d57fce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2P2CUNC7VY4M-354698061-359</_dlc_DocId>
    <_dlc_DocIdUrl xmlns="943e0cf8-12ad-46cf-a255-f379f83494ff">
      <Url>https://intranet.kirkenettet.dk/adgange-til/_layouts/15/DocIdRedir.aspx?ID=2P2CUNC7VY4M-354698061-359</Url>
      <Description>2P2CUNC7VY4M-354698061-359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DB7BC8-BEBB-4594-B7A4-07260104970C}">
  <ds:schemaRefs>
    <ds:schemaRef ds:uri="http://schemas.microsoft.com/sharepoint/v3/contenttype/forms"/>
  </ds:schemaRefs>
</ds:datastoreItem>
</file>

<file path=customXml/itemProps2.xml><?xml version="1.0" encoding="utf-8"?>
<ds:datastoreItem xmlns:ds="http://schemas.openxmlformats.org/officeDocument/2006/customXml" ds:itemID="{0E17A753-5EE6-494A-A63A-F51FAEF87635}">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27CEF29E-F2CC-479B-9457-42915FCEF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3120F-FECE-4392-8AAD-F0F4B247D6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57ac71aab2d6417bab0216991d57fce1</Template>
  <TotalTime>0</TotalTime>
  <Pages>1</Pages>
  <Words>295</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2097</CharactersWithSpaces>
  <SharedDoc>false</SharedDoc>
  <HLinks>
    <vt:vector size="6" baseType="variant">
      <vt:variant>
        <vt:i4>3407887</vt:i4>
      </vt:variant>
      <vt:variant>
        <vt:i4>6</vt:i4>
      </vt:variant>
      <vt:variant>
        <vt:i4>0</vt:i4>
      </vt:variant>
      <vt:variant>
        <vt:i4>5</vt:i4>
      </vt:variant>
      <vt:variant>
        <vt:lpwstr>mailto:kmaar@km.dk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Ellegaard Lystbæk</dc:creator>
  <cp:lastModifiedBy>Trine Sofie Hansen</cp:lastModifiedBy>
  <cp:revision>2</cp:revision>
  <cp:lastPrinted>2016-11-09T12:14:00Z</cp:lastPrinted>
  <dcterms:created xsi:type="dcterms:W3CDTF">2023-03-06T12:21:00Z</dcterms:created>
  <dcterms:modified xsi:type="dcterms:W3CDTF">2023-03-06T12:21:00Z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f32a2ce7-24b9-4879-82c5-bb0d703ce20d</vt:lpwstr>
  </property>
</Properties>
</file>