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75DA0" w14:textId="77777777" w:rsidR="008F5844" w:rsidRPr="008F5844" w:rsidRDefault="008F5844" w:rsidP="00287957">
      <w:pPr>
        <w:tabs>
          <w:tab w:val="left" w:pos="7905"/>
        </w:tabs>
        <w:rPr>
          <w:highlight w:val="lightGray"/>
        </w:rPr>
      </w:pPr>
      <w:r w:rsidRPr="008F5844">
        <w:rPr>
          <w:highlight w:val="lightGray"/>
        </w:rPr>
        <w:t>Indsæt nav</w:t>
      </w:r>
      <w:r w:rsidR="00287957">
        <w:rPr>
          <w:highlight w:val="lightGray"/>
        </w:rPr>
        <w:t>n på gravstedsindehavere</w:t>
      </w:r>
      <w:r w:rsidRPr="008F5844">
        <w:rPr>
          <w:highlight w:val="lightGray"/>
        </w:rPr>
        <w:t>n</w:t>
      </w:r>
    </w:p>
    <w:p w14:paraId="774FABB9" w14:textId="77777777" w:rsidR="00D74008" w:rsidRDefault="008F5844" w:rsidP="00287957">
      <w:pPr>
        <w:tabs>
          <w:tab w:val="left" w:pos="7905"/>
        </w:tabs>
      </w:pPr>
      <w:r w:rsidRPr="008F5844">
        <w:rPr>
          <w:highlight w:val="lightGray"/>
        </w:rPr>
        <w:t xml:space="preserve">Indsæt </w:t>
      </w:r>
      <w:r w:rsidR="00287957" w:rsidRPr="008F5844">
        <w:rPr>
          <w:highlight w:val="lightGray"/>
        </w:rPr>
        <w:t xml:space="preserve">adresse </w:t>
      </w:r>
      <w:r w:rsidR="00287957">
        <w:rPr>
          <w:highlight w:val="lightGray"/>
        </w:rPr>
        <w:t>på gravstedsindehaveren</w:t>
      </w:r>
      <w:r w:rsidR="002D510F">
        <w:tab/>
      </w:r>
    </w:p>
    <w:p w14:paraId="467BC7ED" w14:textId="77777777" w:rsidR="00D74008" w:rsidRPr="00D74008" w:rsidRDefault="00D74008" w:rsidP="00D74008"/>
    <w:p w14:paraId="15B1A259" w14:textId="77777777" w:rsidR="00D74008" w:rsidRDefault="00D74008" w:rsidP="00D74008"/>
    <w:p w14:paraId="5AADDC3D" w14:textId="77777777" w:rsidR="008F5844" w:rsidRDefault="008F5844" w:rsidP="00D74008"/>
    <w:p w14:paraId="5AE6FAEF" w14:textId="77777777" w:rsidR="008F5844" w:rsidRPr="00D74008" w:rsidRDefault="008F5844" w:rsidP="00D74008"/>
    <w:p w14:paraId="6A357671" w14:textId="77777777" w:rsidR="008F5844" w:rsidRPr="00D74008" w:rsidRDefault="008F5844" w:rsidP="008F5844">
      <w:pPr>
        <w:tabs>
          <w:tab w:val="left" w:pos="7905"/>
        </w:tabs>
      </w:pPr>
      <w:r w:rsidRPr="006B5E47">
        <w:rPr>
          <w:highlight w:val="lightGray"/>
        </w:rPr>
        <w:t>Udfyld øvrige grå felter nedenfor (felterne kan ikke ses ved u</w:t>
      </w:r>
      <w:r>
        <w:rPr>
          <w:highlight w:val="lightGray"/>
        </w:rPr>
        <w:t>d</w:t>
      </w:r>
      <w:r w:rsidRPr="006B5E47">
        <w:rPr>
          <w:highlight w:val="lightGray"/>
        </w:rPr>
        <w:t>skrivning).</w:t>
      </w:r>
      <w:r>
        <w:tab/>
      </w:r>
    </w:p>
    <w:p w14:paraId="200DC22A" w14:textId="77777777" w:rsidR="00D74008" w:rsidRPr="00D74008" w:rsidRDefault="00D74008" w:rsidP="00D74008"/>
    <w:p w14:paraId="4ADE9B6D" w14:textId="77777777" w:rsidR="00D74008" w:rsidRPr="00D74008" w:rsidRDefault="00D74008" w:rsidP="00D74008"/>
    <w:p w14:paraId="58FD7A17" w14:textId="77777777" w:rsidR="00D91766" w:rsidRDefault="00D91766" w:rsidP="00D91766">
      <w:r>
        <w:t xml:space="preserve">Kære </w:t>
      </w:r>
      <w:r>
        <w:fldChar w:fldCharType="begin">
          <w:ffData>
            <w:name w:val="Teks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41A7DD" w14:textId="77777777" w:rsidR="00D91766" w:rsidRDefault="00D91766" w:rsidP="00D91766"/>
    <w:p w14:paraId="64D18527" w14:textId="77777777" w:rsidR="00D91766" w:rsidRDefault="00D91766" w:rsidP="00D91766">
      <w:r>
        <w:t>Vi skriver til dig</w:t>
      </w:r>
      <w:r w:rsidR="003B392A">
        <w:t>,</w:t>
      </w:r>
      <w:r>
        <w:t xml:space="preserve"> fordi du er ejer af gravsted </w:t>
      </w:r>
      <w:r>
        <w:fldChar w:fldCharType="begin">
          <w:ffData>
            <w:name w:val="Teks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på </w:t>
      </w:r>
      <w:r>
        <w:fldChar w:fldCharType="begin">
          <w:ffData>
            <w:name w:val="Teks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Kirkegård.</w:t>
      </w:r>
    </w:p>
    <w:p w14:paraId="54EE0807" w14:textId="77777777" w:rsidR="00D91766" w:rsidRDefault="00D91766" w:rsidP="00D91766"/>
    <w:p w14:paraId="4AB6CCBC" w14:textId="77777777" w:rsidR="00D91766" w:rsidRDefault="003B392A" w:rsidP="003B392A">
      <w:r>
        <w:t>Vi</w:t>
      </w:r>
      <w:r w:rsidR="00D91766">
        <w:t xml:space="preserve"> har konstateret, at monumentet på gravstedet </w:t>
      </w:r>
      <w:r>
        <w:t>var</w:t>
      </w:r>
      <w:r w:rsidR="00D91766">
        <w:t xml:space="preserve"> </w:t>
      </w:r>
      <w:r>
        <w:t>til fare for færdende på kirkegården</w:t>
      </w:r>
      <w:r w:rsidR="0058364B">
        <w:t xml:space="preserve">, og </w:t>
      </w:r>
      <w:r>
        <w:t>vi</w:t>
      </w:r>
      <w:r w:rsidR="0058364B">
        <w:t xml:space="preserve"> har derfor lagt monumentet ned</w:t>
      </w:r>
      <w:r w:rsidR="00D91766">
        <w:t xml:space="preserve">. </w:t>
      </w:r>
    </w:p>
    <w:p w14:paraId="61D91A1E" w14:textId="77777777" w:rsidR="00D91766" w:rsidRDefault="00D91766" w:rsidP="00D91766"/>
    <w:p w14:paraId="60CBD839" w14:textId="77777777" w:rsidR="00210E69" w:rsidRDefault="003B392A" w:rsidP="003B392A">
      <w:r>
        <w:t xml:space="preserve">Et sikkert </w:t>
      </w:r>
      <w:r w:rsidR="00210E69">
        <w:t>monument</w:t>
      </w:r>
      <w:r w:rsidR="00D91766">
        <w:t xml:space="preserve"> </w:t>
      </w:r>
      <w:r>
        <w:t>kan</w:t>
      </w:r>
      <w:r w:rsidR="00D91766">
        <w:t xml:space="preserve"> tåle en belastning i form af et træk/skub på 35 kg øverst på </w:t>
      </w:r>
      <w:r>
        <w:t>monumentet uden af vælte. Det ku</w:t>
      </w:r>
      <w:r w:rsidR="00D91766">
        <w:t>n</w:t>
      </w:r>
      <w:r>
        <w:t>ne</w:t>
      </w:r>
      <w:r w:rsidR="00D91766">
        <w:t xml:space="preserve"> monumentet</w:t>
      </w:r>
      <w:r w:rsidR="00210E69">
        <w:t xml:space="preserve"> på dette gravsted</w:t>
      </w:r>
      <w:r>
        <w:t xml:space="preserve"> ikke, og der var risiko for, at det ku</w:t>
      </w:r>
      <w:r w:rsidR="00D91766">
        <w:t>n</w:t>
      </w:r>
      <w:r>
        <w:t>ne</w:t>
      </w:r>
      <w:r w:rsidR="00D91766">
        <w:t xml:space="preserve"> vælte</w:t>
      </w:r>
      <w:r>
        <w:t>. Monumentet udgjorde</w:t>
      </w:r>
      <w:r w:rsidR="00D91766">
        <w:t xml:space="preserve"> dermed </w:t>
      </w:r>
      <w:r w:rsidR="00210E69">
        <w:t xml:space="preserve">en fare for </w:t>
      </w:r>
      <w:r>
        <w:t>dig, de ansatte på kirkegården samt andre, der færdes</w:t>
      </w:r>
      <w:r w:rsidR="00210E69">
        <w:t xml:space="preserve"> på kirkegården</w:t>
      </w:r>
      <w:r w:rsidR="00D91766">
        <w:t xml:space="preserve">. </w:t>
      </w:r>
    </w:p>
    <w:p w14:paraId="0732EF0F" w14:textId="77777777" w:rsidR="003B392A" w:rsidRDefault="003B392A" w:rsidP="003B392A"/>
    <w:p w14:paraId="4809B896" w14:textId="77777777" w:rsidR="003B392A" w:rsidRDefault="003B392A" w:rsidP="003B392A">
      <w:r>
        <w:t>Hvis monumentet havde forvoldt person- eller tingskade ved at hele eller dele af det vælter, falder af eller lignende, havde du som udgangspunkt det økonomiske og juridiske ansvar.</w:t>
      </w:r>
    </w:p>
    <w:p w14:paraId="37FB3DCA" w14:textId="77777777" w:rsidR="00210E69" w:rsidRDefault="00210E69" w:rsidP="00210E69"/>
    <w:p w14:paraId="3C7E4C6B" w14:textId="77777777" w:rsidR="00D91766" w:rsidRDefault="003B392A" w:rsidP="00210E69">
      <w:r>
        <w:t>Vi</w:t>
      </w:r>
      <w:r w:rsidR="009307F9">
        <w:t xml:space="preserve"> har </w:t>
      </w:r>
      <w:r w:rsidR="00210E69">
        <w:t>som følge heraf</w:t>
      </w:r>
      <w:r w:rsidR="009307F9">
        <w:t xml:space="preserve"> sikret monumentet ved at lægge det ned.</w:t>
      </w:r>
    </w:p>
    <w:p w14:paraId="54467D23" w14:textId="77777777" w:rsidR="00D91766" w:rsidRDefault="00D91766" w:rsidP="00D91766"/>
    <w:p w14:paraId="2F3B8082" w14:textId="77777777" w:rsidR="00D91766" w:rsidRDefault="003B392A" w:rsidP="003B392A">
      <w:r>
        <w:t>Fordi monumentet udgjorde</w:t>
      </w:r>
      <w:r w:rsidR="00D91766">
        <w:t xml:space="preserve"> en </w:t>
      </w:r>
      <w:r>
        <w:t>fare for de færdende på kirkegården, blev</w:t>
      </w:r>
      <w:r w:rsidR="00D91766">
        <w:t xml:space="preserve"> de almindelige regler om en frist til dig som gravstedsejer på 6 uger til at sikre monumentet tilsidesat. </w:t>
      </w:r>
    </w:p>
    <w:p w14:paraId="18BDB812" w14:textId="77777777" w:rsidR="00D91766" w:rsidRDefault="00D91766" w:rsidP="00D91766"/>
    <w:p w14:paraId="414B50E6" w14:textId="77777777" w:rsidR="00D91766" w:rsidRDefault="00D91766" w:rsidP="00D91766">
      <w:r>
        <w:t xml:space="preserve">Omkostningerne til at lægge monumentet ned skal betales af dig, da du er noteret som gravstedsejer. Du finder en faktura for nedtagningen af monumentet sammen med dette brev. </w:t>
      </w:r>
    </w:p>
    <w:p w14:paraId="016B508A" w14:textId="77777777" w:rsidR="00D91766" w:rsidRDefault="00D91766" w:rsidP="00D91766"/>
    <w:p w14:paraId="0CFD6E77" w14:textId="77777777" w:rsidR="00D91766" w:rsidRDefault="00D91766" w:rsidP="00D91766">
      <w:r>
        <w:t>Hvis du ønsker at genrejse monumentet, skal du selv sørge for det.</w:t>
      </w:r>
    </w:p>
    <w:p w14:paraId="718384C6" w14:textId="77777777" w:rsidR="00D91766" w:rsidRDefault="00D91766" w:rsidP="00D91766"/>
    <w:p w14:paraId="5D899873" w14:textId="77777777" w:rsidR="000C7B1D" w:rsidRDefault="000C7B1D" w:rsidP="00444DC4">
      <w:r>
        <w:t>Du kan læse vejledning for monumentsikke</w:t>
      </w:r>
      <w:r w:rsidR="00444DC4">
        <w:t xml:space="preserve">rhed på </w:t>
      </w:r>
      <w:hyperlink r:id="rId11" w:history="1">
        <w:proofErr w:type="spellStart"/>
        <w:r w:rsidR="00444DC4" w:rsidRPr="00444DC4">
          <w:rPr>
            <w:rStyle w:val="Hyperlink"/>
          </w:rPr>
          <w:t>GiasCentrets</w:t>
        </w:r>
        <w:proofErr w:type="spellEnd"/>
        <w:r w:rsidR="00444DC4" w:rsidRPr="00444DC4">
          <w:rPr>
            <w:rStyle w:val="Hyperlink"/>
          </w:rPr>
          <w:t xml:space="preserve"> hjemmeside</w:t>
        </w:r>
      </w:hyperlink>
      <w:r w:rsidR="00444DC4">
        <w:t>.</w:t>
      </w:r>
    </w:p>
    <w:p w14:paraId="02AA6765" w14:textId="77777777" w:rsidR="00D91766" w:rsidRDefault="00D91766" w:rsidP="00D91766"/>
    <w:p w14:paraId="5E4D4B95" w14:textId="77777777" w:rsidR="00D91766" w:rsidRDefault="00D91766" w:rsidP="00D91766">
      <w:r>
        <w:t xml:space="preserve">Har du spørgsmål til sikringen af monumentet, kan du kontakte kirkegården på tlf. </w:t>
      </w:r>
      <w:r>
        <w:fldChar w:fldCharType="begin">
          <w:ffData>
            <w:name w:val="Teks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56596E51" w14:textId="77777777" w:rsidR="00D91766" w:rsidRDefault="00D91766" w:rsidP="00D91766"/>
    <w:p w14:paraId="3FEA0C71" w14:textId="77777777" w:rsidR="000C7B1D" w:rsidRDefault="000C7B1D" w:rsidP="000C7B1D">
      <w:pPr>
        <w:jc w:val="center"/>
      </w:pPr>
      <w:r>
        <w:t>Med venlig hilsen</w:t>
      </w:r>
    </w:p>
    <w:p w14:paraId="10EC1DED" w14:textId="77777777" w:rsidR="000C7B1D" w:rsidRDefault="000C7B1D" w:rsidP="000C7B1D">
      <w:pPr>
        <w:jc w:val="center"/>
      </w:pPr>
    </w:p>
    <w:p w14:paraId="4D44BC87" w14:textId="77777777" w:rsidR="000C7B1D" w:rsidRDefault="000C7B1D" w:rsidP="000C7B1D">
      <w:pPr>
        <w:tabs>
          <w:tab w:val="left" w:pos="3930"/>
        </w:tabs>
        <w:jc w:val="center"/>
      </w:pPr>
      <w:r>
        <w:fldChar w:fldCharType="begin">
          <w:ffData>
            <w:name w:val="Tekst25"/>
            <w:enabled/>
            <w:calcOnExit w:val="0"/>
            <w:textInput/>
          </w:ffData>
        </w:fldChar>
      </w:r>
      <w:bookmarkStart w:id="0" w:name="Tekst25"/>
      <w:r>
        <w:instrText xml:space="preserve"> FORMTEXT </w:instrText>
      </w:r>
      <w:r>
        <w:fldChar w:fldCharType="separate"/>
      </w:r>
      <w:r>
        <w:rPr>
          <w:noProof/>
        </w:rPr>
        <w:t> </w:t>
      </w:r>
      <w:r>
        <w:rPr>
          <w:noProof/>
        </w:rPr>
        <w:t> </w:t>
      </w:r>
      <w:r>
        <w:rPr>
          <w:noProof/>
        </w:rPr>
        <w:t> </w:t>
      </w:r>
      <w:r>
        <w:rPr>
          <w:noProof/>
        </w:rPr>
        <w:t> </w:t>
      </w:r>
      <w:r>
        <w:rPr>
          <w:noProof/>
        </w:rPr>
        <w:t> </w:t>
      </w:r>
      <w:bookmarkEnd w:id="0"/>
      <w:r>
        <w:fldChar w:fldCharType="end"/>
      </w:r>
      <w:r>
        <w:t xml:space="preserve"> Kirkegård</w:t>
      </w:r>
    </w:p>
    <w:p w14:paraId="6101600E" w14:textId="77777777" w:rsidR="002D510F" w:rsidRPr="002D510F" w:rsidRDefault="002D510F" w:rsidP="000C7B1D">
      <w:pPr>
        <w:rPr>
          <w:color w:val="D9D9D9" w:themeColor="background1" w:themeShade="D9"/>
        </w:rPr>
      </w:pPr>
    </w:p>
    <w:sectPr w:rsidR="002D510F" w:rsidRPr="002D510F" w:rsidSect="00D2387A">
      <w:footerReference w:type="default" r:id="rId12"/>
      <w:headerReference w:type="first" r:id="rId13"/>
      <w:footerReference w:type="first" r:id="rId14"/>
      <w:pgSz w:w="11906" w:h="16838"/>
      <w:pgMar w:top="1957" w:right="1134" w:bottom="567" w:left="1134"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64CDA" w14:textId="77777777" w:rsidR="00B768A5" w:rsidRDefault="00B768A5" w:rsidP="00E140BC">
      <w:r>
        <w:separator/>
      </w:r>
    </w:p>
  </w:endnote>
  <w:endnote w:type="continuationSeparator" w:id="0">
    <w:p w14:paraId="5306E15C" w14:textId="77777777" w:rsidR="00B768A5" w:rsidRDefault="00B768A5" w:rsidP="00E1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4CB4" w14:textId="77777777" w:rsidR="00F8546F" w:rsidRPr="002825AF" w:rsidRDefault="00F8546F">
    <w:pPr>
      <w:pStyle w:val="Sidefod"/>
      <w:jc w:val="right"/>
      <w:rPr>
        <w:rFonts w:ascii="Times New Roman" w:hAnsi="Times New Roman" w:cs="Times New Roman"/>
        <w:sz w:val="20"/>
        <w:szCs w:val="20"/>
        <w:lang w:val="nn-NO"/>
      </w:rPr>
    </w:pPr>
    <w:r w:rsidRPr="002825AF">
      <w:rPr>
        <w:rFonts w:ascii="Times New Roman" w:hAnsi="Times New Roman" w:cs="Times New Roman"/>
        <w:sz w:val="20"/>
        <w:szCs w:val="20"/>
      </w:rPr>
      <w:t xml:space="preserve">Side </w:t>
    </w:r>
    <w:r w:rsidRPr="002825AF">
      <w:rPr>
        <w:rFonts w:ascii="Times New Roman" w:hAnsi="Times New Roman" w:cs="Times New Roman"/>
        <w:sz w:val="20"/>
        <w:szCs w:val="20"/>
      </w:rPr>
      <w:fldChar w:fldCharType="begin"/>
    </w:r>
    <w:r w:rsidRPr="002825AF">
      <w:rPr>
        <w:rFonts w:ascii="Times New Roman" w:hAnsi="Times New Roman" w:cs="Times New Roman"/>
        <w:sz w:val="20"/>
        <w:szCs w:val="20"/>
      </w:rPr>
      <w:instrText>PAGE</w:instrText>
    </w:r>
    <w:r w:rsidRPr="002825AF">
      <w:rPr>
        <w:rFonts w:ascii="Times New Roman" w:hAnsi="Times New Roman" w:cs="Times New Roman"/>
        <w:sz w:val="20"/>
        <w:szCs w:val="20"/>
      </w:rPr>
      <w:fldChar w:fldCharType="separate"/>
    </w:r>
    <w:r w:rsidR="00B30309">
      <w:rPr>
        <w:rFonts w:ascii="Times New Roman" w:hAnsi="Times New Roman" w:cs="Times New Roman"/>
        <w:noProof/>
        <w:sz w:val="20"/>
        <w:szCs w:val="20"/>
      </w:rPr>
      <w:t>2</w:t>
    </w:r>
    <w:r w:rsidRPr="002825AF">
      <w:rPr>
        <w:rFonts w:ascii="Times New Roman" w:hAnsi="Times New Roman" w:cs="Times New Roman"/>
        <w:sz w:val="20"/>
        <w:szCs w:val="20"/>
      </w:rPr>
      <w:fldChar w:fldCharType="end"/>
    </w:r>
    <w:r w:rsidRPr="002825AF">
      <w:rPr>
        <w:rFonts w:ascii="Times New Roman" w:hAnsi="Times New Roman" w:cs="Times New Roman"/>
        <w:sz w:val="20"/>
        <w:szCs w:val="20"/>
      </w:rPr>
      <w:t xml:space="preserve"> af </w:t>
    </w:r>
    <w:r w:rsidRPr="002825AF">
      <w:rPr>
        <w:rFonts w:ascii="Times New Roman" w:hAnsi="Times New Roman" w:cs="Times New Roman"/>
        <w:sz w:val="20"/>
        <w:szCs w:val="20"/>
      </w:rPr>
      <w:fldChar w:fldCharType="begin"/>
    </w:r>
    <w:r w:rsidRPr="002825AF">
      <w:rPr>
        <w:rFonts w:ascii="Times New Roman" w:hAnsi="Times New Roman" w:cs="Times New Roman"/>
        <w:sz w:val="20"/>
        <w:szCs w:val="20"/>
      </w:rPr>
      <w:instrText>NUMPAGES</w:instrText>
    </w:r>
    <w:r w:rsidRPr="002825AF">
      <w:rPr>
        <w:rFonts w:ascii="Times New Roman" w:hAnsi="Times New Roman" w:cs="Times New Roman"/>
        <w:sz w:val="20"/>
        <w:szCs w:val="20"/>
      </w:rPr>
      <w:fldChar w:fldCharType="separate"/>
    </w:r>
    <w:r w:rsidR="00B30309">
      <w:rPr>
        <w:rFonts w:ascii="Times New Roman" w:hAnsi="Times New Roman" w:cs="Times New Roman"/>
        <w:noProof/>
        <w:sz w:val="20"/>
        <w:szCs w:val="20"/>
      </w:rPr>
      <w:t>2</w:t>
    </w:r>
    <w:r w:rsidRPr="002825AF">
      <w:rPr>
        <w:rFonts w:ascii="Times New Roman" w:hAnsi="Times New Roman" w:cs="Times New Roman"/>
        <w:sz w:val="20"/>
        <w:szCs w:val="20"/>
      </w:rPr>
      <w:fldChar w:fldCharType="end"/>
    </w:r>
  </w:p>
  <w:p w14:paraId="553A7A9E" w14:textId="77777777" w:rsidR="00FD6172" w:rsidRPr="002825AF" w:rsidRDefault="00FD6172" w:rsidP="002825AF">
    <w:pPr>
      <w:pStyle w:val="Sidefod"/>
      <w:pBdr>
        <w:top w:val="single" w:sz="4" w:space="1" w:color="A5A5A5"/>
      </w:pBdr>
      <w:rPr>
        <w:rFonts w:ascii="Times New Roman" w:hAnsi="Times New Roman" w:cs="Times New Roman"/>
        <w:sz w:val="20"/>
        <w:szCs w:val="20"/>
        <w:lang w:val="nn-NO"/>
      </w:rPr>
    </w:pPr>
    <w:r w:rsidRPr="002825AF">
      <w:rPr>
        <w:rFonts w:ascii="Times New Roman" w:hAnsi="Times New Roman" w:cs="Times New Roman"/>
        <w:sz w:val="20"/>
        <w:szCs w:val="20"/>
        <w:lang w:val="nn-NO"/>
      </w:rPr>
      <w:tab/>
    </w:r>
    <w:r w:rsidR="008E3570" w:rsidRPr="002825AF">
      <w:rPr>
        <w:rFonts w:ascii="Times New Roman" w:hAnsi="Times New Roman" w:cs="Times New Roman"/>
        <w:sz w:val="20"/>
        <w:szCs w:val="20"/>
        <w:lang w:val="nn-NO"/>
      </w:rPr>
      <w:t>GiasCenter Aarhus</w:t>
    </w:r>
    <w:r w:rsidRPr="002825AF">
      <w:rPr>
        <w:rFonts w:ascii="Times New Roman" w:hAnsi="Times New Roman" w:cs="Times New Roman"/>
        <w:sz w:val="20"/>
        <w:szCs w:val="20"/>
        <w:lang w:val="nn-NO"/>
      </w:rPr>
      <w:t xml:space="preserve"> </w:t>
    </w:r>
    <w:r w:rsidRPr="002825AF">
      <w:rPr>
        <w:rFonts w:ascii="Times New Roman" w:hAnsi="Times New Roman" w:cs="Times New Roman"/>
        <w:sz w:val="20"/>
        <w:szCs w:val="20"/>
        <w:lang w:val="de-DE"/>
      </w:rPr>
      <w:sym w:font="Wingdings" w:char="F073"/>
    </w:r>
    <w:r w:rsidRPr="002825AF">
      <w:rPr>
        <w:rFonts w:ascii="Times New Roman" w:hAnsi="Times New Roman" w:cs="Times New Roman"/>
        <w:sz w:val="20"/>
        <w:szCs w:val="20"/>
        <w:lang w:val="nn-NO"/>
      </w:rPr>
      <w:t xml:space="preserve"> Dalgas Avenue 46, 8000 Aarhus C </w:t>
    </w:r>
    <w:r w:rsidRPr="002825AF">
      <w:rPr>
        <w:rFonts w:ascii="Times New Roman" w:hAnsi="Times New Roman" w:cs="Times New Roman"/>
        <w:sz w:val="20"/>
        <w:szCs w:val="20"/>
        <w:lang w:val="de-DE"/>
      </w:rPr>
      <w:sym w:font="Wingdings" w:char="F073"/>
    </w:r>
    <w:r w:rsidRPr="002825AF">
      <w:rPr>
        <w:rFonts w:ascii="Times New Roman" w:hAnsi="Times New Roman" w:cs="Times New Roman"/>
        <w:sz w:val="20"/>
        <w:szCs w:val="20"/>
        <w:lang w:val="nn-NO"/>
      </w:rPr>
      <w:t xml:space="preserve"> </w:t>
    </w:r>
    <w:r w:rsidR="002D39E1" w:rsidRPr="002825AF">
      <w:rPr>
        <w:rFonts w:ascii="Times New Roman" w:hAnsi="Times New Roman" w:cs="Times New Roman"/>
        <w:sz w:val="20"/>
        <w:szCs w:val="20"/>
        <w:lang w:val="nn-NO"/>
      </w:rPr>
      <w:t>tlf.: 8614 51</w:t>
    </w:r>
    <w:r w:rsidRPr="002825AF">
      <w:rPr>
        <w:rFonts w:ascii="Times New Roman" w:hAnsi="Times New Roman" w:cs="Times New Roman"/>
        <w:sz w:val="20"/>
        <w:szCs w:val="20"/>
        <w:lang w:val="nn-NO"/>
      </w:rPr>
      <w:t xml:space="preserve">00 </w:t>
    </w:r>
    <w:r w:rsidRPr="002825AF">
      <w:rPr>
        <w:rFonts w:ascii="Times New Roman" w:hAnsi="Times New Roman" w:cs="Times New Roman"/>
        <w:sz w:val="20"/>
        <w:szCs w:val="20"/>
        <w:lang w:val="de-DE"/>
      </w:rPr>
      <w:sym w:font="Wingdings" w:char="F073"/>
    </w:r>
    <w:r w:rsidRPr="002825AF">
      <w:rPr>
        <w:rFonts w:ascii="Times New Roman" w:hAnsi="Times New Roman" w:cs="Times New Roman"/>
        <w:sz w:val="20"/>
        <w:szCs w:val="20"/>
        <w:lang w:val="nn-NO"/>
      </w:rPr>
      <w:t xml:space="preserve"> </w:t>
    </w:r>
    <w:r w:rsidR="008E3570" w:rsidRPr="002825AF">
      <w:rPr>
        <w:rFonts w:ascii="Times New Roman" w:hAnsi="Times New Roman" w:cs="Times New Roman"/>
        <w:sz w:val="20"/>
        <w:szCs w:val="20"/>
        <w:lang w:val="nn-NO"/>
      </w:rPr>
      <w:t>gias@km.dk</w:t>
    </w:r>
    <w:r w:rsidRPr="002825AF">
      <w:rPr>
        <w:rFonts w:ascii="Times New Roman" w:hAnsi="Times New Roman" w:cs="Times New Roman"/>
        <w:sz w:val="20"/>
        <w:szCs w:val="20"/>
        <w:lang w:val="nn-NO"/>
      </w:rPr>
      <w:t xml:space="preserve"> </w:t>
    </w:r>
    <w:r w:rsidRPr="002825AF">
      <w:rPr>
        <w:rFonts w:ascii="Times New Roman" w:hAnsi="Times New Roman" w:cs="Times New Roman"/>
        <w:sz w:val="20"/>
        <w:szCs w:val="20"/>
        <w:lang w:val="de-DE"/>
      </w:rPr>
      <w:sym w:font="Wingdings" w:char="F073"/>
    </w:r>
    <w:r w:rsidRPr="002825AF">
      <w:rPr>
        <w:rFonts w:ascii="Times New Roman" w:hAnsi="Times New Roman" w:cs="Times New Roman"/>
        <w:sz w:val="20"/>
        <w:szCs w:val="20"/>
        <w:lang w:val="nn-NO"/>
      </w:rPr>
      <w:t xml:space="preserve"> www.aarhusstift.dk</w:t>
    </w:r>
  </w:p>
  <w:p w14:paraId="3F7EE873" w14:textId="77777777" w:rsidR="00FD6172" w:rsidRPr="002825AF" w:rsidRDefault="00FD6172" w:rsidP="002825AF">
    <w:pPr>
      <w:pStyle w:val="Sidefod"/>
      <w:pBdr>
        <w:top w:val="single" w:sz="4" w:space="1" w:color="A5A5A5"/>
      </w:pBdr>
      <w:jc w:val="center"/>
      <w:rPr>
        <w:rFonts w:ascii="Times New Roman" w:hAnsi="Times New Roman" w:cs="Times New Roman"/>
        <w:sz w:val="20"/>
        <w:szCs w:val="20"/>
        <w:lang w:val="nn-NO"/>
      </w:rPr>
    </w:pPr>
    <w:r w:rsidRPr="002825AF">
      <w:rPr>
        <w:rFonts w:ascii="Times New Roman" w:hAnsi="Times New Roman" w:cs="Times New Roman"/>
        <w:sz w:val="20"/>
        <w:szCs w:val="20"/>
        <w:lang w:val="nn-NO"/>
      </w:rPr>
      <w:t xml:space="preserve">EAN nr. 5798 0008 18736 </w:t>
    </w:r>
    <w:r w:rsidRPr="002825AF">
      <w:rPr>
        <w:rFonts w:ascii="Times New Roman" w:hAnsi="Times New Roman" w:cs="Times New Roman"/>
        <w:sz w:val="20"/>
        <w:szCs w:val="20"/>
      </w:rPr>
      <w:sym w:font="Wingdings" w:char="F073"/>
    </w:r>
    <w:r w:rsidRPr="002825AF">
      <w:rPr>
        <w:rFonts w:ascii="Times New Roman" w:hAnsi="Times New Roman" w:cs="Times New Roman"/>
        <w:sz w:val="20"/>
        <w:szCs w:val="20"/>
        <w:lang w:val="nn-NO"/>
      </w:rPr>
      <w:t xml:space="preserve"> CVR nr. 39902613</w:t>
    </w:r>
  </w:p>
  <w:p w14:paraId="02A85095" w14:textId="77777777" w:rsidR="00FD6172" w:rsidRPr="002825AF" w:rsidRDefault="00FD6172" w:rsidP="00FD6172">
    <w:pPr>
      <w:pStyle w:val="Sidefod"/>
      <w:rPr>
        <w:rFonts w:ascii="Times New Roman" w:hAnsi="Times New Roman" w:cs="Times New Roman"/>
        <w:sz w:val="20"/>
        <w:szCs w:val="20"/>
        <w:lang w:val="nn-NO"/>
      </w:rPr>
    </w:pPr>
  </w:p>
  <w:p w14:paraId="0E281E94" w14:textId="77777777" w:rsidR="00F8546F" w:rsidRPr="002D39E1" w:rsidRDefault="00F8546F" w:rsidP="00FD6172">
    <w:pPr>
      <w:pStyle w:val="Sidefod"/>
      <w:jc w:val="center"/>
      <w:rPr>
        <w:lang w:val="nn-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2AFE" w14:textId="77777777" w:rsidR="00F8546F" w:rsidRPr="002825AF" w:rsidRDefault="00F8546F" w:rsidP="00856A5F">
    <w:pPr>
      <w:pStyle w:val="Sidefod"/>
      <w:rPr>
        <w:rFonts w:ascii="Times New Roman" w:hAnsi="Times New Roman" w:cs="Times New Roman"/>
        <w:sz w:val="20"/>
        <w:szCs w:val="20"/>
      </w:rPr>
    </w:pPr>
  </w:p>
  <w:p w14:paraId="11D4200D" w14:textId="77777777" w:rsidR="003D271E" w:rsidRPr="002825AF" w:rsidRDefault="003D271E" w:rsidP="00F8546F">
    <w:pPr>
      <w:pStyle w:val="Sidefod"/>
      <w:tabs>
        <w:tab w:val="clear" w:pos="4819"/>
        <w:tab w:val="clear" w:pos="9638"/>
        <w:tab w:val="left" w:pos="6120"/>
      </w:tabs>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D4D3C" w14:textId="77777777" w:rsidR="00B768A5" w:rsidRDefault="00B768A5" w:rsidP="00E140BC">
      <w:r>
        <w:separator/>
      </w:r>
    </w:p>
  </w:footnote>
  <w:footnote w:type="continuationSeparator" w:id="0">
    <w:p w14:paraId="3DBBF539" w14:textId="77777777" w:rsidR="00B768A5" w:rsidRDefault="00B768A5" w:rsidP="00E14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1368" w14:textId="77777777" w:rsidR="003F4F3D" w:rsidRDefault="00912C10" w:rsidP="00912C10">
    <w:r>
      <w:t xml:space="preserve">                     </w:t>
    </w:r>
    <w:r w:rsidRPr="002825AF">
      <w:rPr>
        <w:rFonts w:ascii="High Tower Text" w:hAnsi="High Tower Text"/>
        <w:color w:val="4040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43C92"/>
    <w:multiLevelType w:val="hybridMultilevel"/>
    <w:tmpl w:val="D2B289A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16cid:durableId="2852354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27D497CB-F525-4518-B167-ACFE199CBBEE}"/>
    <w:docVar w:name="SaveInTemplateCenterEnabled" w:val="False"/>
  </w:docVars>
  <w:rsids>
    <w:rsidRoot w:val="00B71A50"/>
    <w:rsid w:val="000023E8"/>
    <w:rsid w:val="000225E5"/>
    <w:rsid w:val="000667C1"/>
    <w:rsid w:val="00081999"/>
    <w:rsid w:val="000A0B2A"/>
    <w:rsid w:val="000C7B1D"/>
    <w:rsid w:val="00147E92"/>
    <w:rsid w:val="001D4C08"/>
    <w:rsid w:val="00210E69"/>
    <w:rsid w:val="00225A00"/>
    <w:rsid w:val="00264C76"/>
    <w:rsid w:val="002825AF"/>
    <w:rsid w:val="002837F1"/>
    <w:rsid w:val="00287957"/>
    <w:rsid w:val="002D1A9A"/>
    <w:rsid w:val="002D39E1"/>
    <w:rsid w:val="002D4FE5"/>
    <w:rsid w:val="002D510F"/>
    <w:rsid w:val="002F59E3"/>
    <w:rsid w:val="003407B0"/>
    <w:rsid w:val="0037328B"/>
    <w:rsid w:val="003829D5"/>
    <w:rsid w:val="00393C54"/>
    <w:rsid w:val="003B392A"/>
    <w:rsid w:val="003D271E"/>
    <w:rsid w:val="003F4F3D"/>
    <w:rsid w:val="00405D84"/>
    <w:rsid w:val="004140D7"/>
    <w:rsid w:val="00441514"/>
    <w:rsid w:val="00444DC4"/>
    <w:rsid w:val="004720FB"/>
    <w:rsid w:val="004D3968"/>
    <w:rsid w:val="00555764"/>
    <w:rsid w:val="00557565"/>
    <w:rsid w:val="0058364B"/>
    <w:rsid w:val="005A4858"/>
    <w:rsid w:val="005F19DB"/>
    <w:rsid w:val="00637C49"/>
    <w:rsid w:val="00671F90"/>
    <w:rsid w:val="006962FA"/>
    <w:rsid w:val="00696F30"/>
    <w:rsid w:val="006E2CB0"/>
    <w:rsid w:val="00776635"/>
    <w:rsid w:val="0079567D"/>
    <w:rsid w:val="007B691D"/>
    <w:rsid w:val="007C0F5C"/>
    <w:rsid w:val="007F078C"/>
    <w:rsid w:val="00807B6C"/>
    <w:rsid w:val="00807F49"/>
    <w:rsid w:val="008475EA"/>
    <w:rsid w:val="00856A5F"/>
    <w:rsid w:val="008E3570"/>
    <w:rsid w:val="008E4F08"/>
    <w:rsid w:val="008F5844"/>
    <w:rsid w:val="00912C10"/>
    <w:rsid w:val="00913EF4"/>
    <w:rsid w:val="009307F9"/>
    <w:rsid w:val="0095147E"/>
    <w:rsid w:val="00977925"/>
    <w:rsid w:val="00994DA9"/>
    <w:rsid w:val="009B03FF"/>
    <w:rsid w:val="009D3A7F"/>
    <w:rsid w:val="00A31B5B"/>
    <w:rsid w:val="00A40206"/>
    <w:rsid w:val="00A95971"/>
    <w:rsid w:val="00B30309"/>
    <w:rsid w:val="00B71A50"/>
    <w:rsid w:val="00B768A5"/>
    <w:rsid w:val="00B84B9D"/>
    <w:rsid w:val="00BF0830"/>
    <w:rsid w:val="00CA0E49"/>
    <w:rsid w:val="00CE2BE8"/>
    <w:rsid w:val="00D2387A"/>
    <w:rsid w:val="00D320B1"/>
    <w:rsid w:val="00D602AE"/>
    <w:rsid w:val="00D6373D"/>
    <w:rsid w:val="00D74008"/>
    <w:rsid w:val="00D91766"/>
    <w:rsid w:val="00E140BC"/>
    <w:rsid w:val="00E52B32"/>
    <w:rsid w:val="00E616F7"/>
    <w:rsid w:val="00E9530D"/>
    <w:rsid w:val="00F12481"/>
    <w:rsid w:val="00F318F9"/>
    <w:rsid w:val="00F41986"/>
    <w:rsid w:val="00F420D0"/>
    <w:rsid w:val="00F8546F"/>
    <w:rsid w:val="00FC7575"/>
    <w:rsid w:val="00FD6172"/>
    <w:rsid w:val="00FE3277"/>
    <w:rsid w:val="00FE5BC8"/>
    <w:rsid w:val="00FE783C"/>
    <w:rsid w:val="00FF5D49"/>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48AF8"/>
  <w15:docId w15:val="{F680C359-3CCB-406E-B420-F60541ED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da-DK" w:eastAsia="da-DK"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10F"/>
    <w:rPr>
      <w:rFonts w:ascii="Times New Roman" w:eastAsia="Times New Roman" w:hAnsi="Times New Roman" w:cs="Times New Roman"/>
      <w:sz w:val="24"/>
      <w:szCs w:val="24"/>
      <w:lang w:bidi="ar-SA"/>
    </w:rPr>
  </w:style>
  <w:style w:type="paragraph" w:styleId="Overskrift1">
    <w:name w:val="heading 1"/>
    <w:basedOn w:val="Normal"/>
    <w:next w:val="Normal"/>
    <w:link w:val="Overskrift1Tegn"/>
    <w:qFormat/>
    <w:rsid w:val="00FF5D49"/>
    <w:pPr>
      <w:keepNext/>
      <w:jc w:val="right"/>
      <w:outlineLvl w:val="0"/>
    </w:pPr>
    <w:rPr>
      <w:rFonts w:eastAsia="Arial Unicode MS"/>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40BC"/>
    <w:pPr>
      <w:tabs>
        <w:tab w:val="center" w:pos="4819"/>
        <w:tab w:val="right" w:pos="9638"/>
      </w:tabs>
    </w:pPr>
    <w:rPr>
      <w:rFonts w:ascii="Calibri" w:eastAsia="Calibri" w:hAnsi="Calibri" w:cs="Arial"/>
      <w:sz w:val="22"/>
      <w:szCs w:val="22"/>
      <w:lang w:eastAsia="en-US" w:bidi="he-IL"/>
    </w:rPr>
  </w:style>
  <w:style w:type="character" w:customStyle="1" w:styleId="SidehovedTegn">
    <w:name w:val="Sidehoved Tegn"/>
    <w:basedOn w:val="Standardskrifttypeiafsnit"/>
    <w:link w:val="Sidehoved"/>
    <w:uiPriority w:val="99"/>
    <w:rsid w:val="00E140BC"/>
  </w:style>
  <w:style w:type="paragraph" w:styleId="Sidefod">
    <w:name w:val="footer"/>
    <w:basedOn w:val="Normal"/>
    <w:link w:val="SidefodTegn"/>
    <w:uiPriority w:val="99"/>
    <w:unhideWhenUsed/>
    <w:rsid w:val="00E140BC"/>
    <w:pPr>
      <w:tabs>
        <w:tab w:val="center" w:pos="4819"/>
        <w:tab w:val="right" w:pos="9638"/>
      </w:tabs>
    </w:pPr>
    <w:rPr>
      <w:rFonts w:ascii="Calibri" w:eastAsia="Calibri" w:hAnsi="Calibri" w:cs="Arial"/>
      <w:sz w:val="22"/>
      <w:szCs w:val="22"/>
      <w:lang w:eastAsia="en-US" w:bidi="he-IL"/>
    </w:rPr>
  </w:style>
  <w:style w:type="character" w:customStyle="1" w:styleId="SidefodTegn">
    <w:name w:val="Sidefod Tegn"/>
    <w:basedOn w:val="Standardskrifttypeiafsnit"/>
    <w:link w:val="Sidefod"/>
    <w:uiPriority w:val="99"/>
    <w:rsid w:val="00E140BC"/>
  </w:style>
  <w:style w:type="paragraph" w:styleId="Markeringsbobletekst">
    <w:name w:val="Balloon Text"/>
    <w:basedOn w:val="Normal"/>
    <w:link w:val="MarkeringsbobletekstTegn"/>
    <w:uiPriority w:val="99"/>
    <w:semiHidden/>
    <w:unhideWhenUsed/>
    <w:rsid w:val="00E140BC"/>
    <w:rPr>
      <w:rFonts w:ascii="Tahoma" w:eastAsia="Calibri" w:hAnsi="Tahoma" w:cs="Tahoma"/>
      <w:sz w:val="16"/>
      <w:szCs w:val="16"/>
      <w:lang w:eastAsia="en-US" w:bidi="he-IL"/>
    </w:rPr>
  </w:style>
  <w:style w:type="character" w:customStyle="1" w:styleId="MarkeringsbobletekstTegn">
    <w:name w:val="Markeringsbobletekst Tegn"/>
    <w:link w:val="Markeringsbobletekst"/>
    <w:uiPriority w:val="99"/>
    <w:semiHidden/>
    <w:rsid w:val="00E140BC"/>
    <w:rPr>
      <w:rFonts w:ascii="Tahoma" w:hAnsi="Tahoma" w:cs="Tahoma"/>
      <w:sz w:val="16"/>
      <w:szCs w:val="16"/>
    </w:rPr>
  </w:style>
  <w:style w:type="paragraph" w:customStyle="1" w:styleId="3CBD5A742C28424DA5172AD252E32316">
    <w:name w:val="3CBD5A742C28424DA5172AD252E32316"/>
    <w:rsid w:val="003D271E"/>
    <w:pPr>
      <w:spacing w:after="200" w:line="276" w:lineRule="auto"/>
    </w:pPr>
    <w:rPr>
      <w:rFonts w:eastAsia="Times New Roman"/>
      <w:sz w:val="22"/>
      <w:szCs w:val="22"/>
    </w:rPr>
  </w:style>
  <w:style w:type="character" w:styleId="Hyperlink">
    <w:name w:val="Hyperlink"/>
    <w:uiPriority w:val="99"/>
    <w:unhideWhenUsed/>
    <w:rsid w:val="003D271E"/>
    <w:rPr>
      <w:color w:val="0000FF"/>
      <w:u w:val="single"/>
    </w:rPr>
  </w:style>
  <w:style w:type="paragraph" w:styleId="Slutnotetekst">
    <w:name w:val="endnote text"/>
    <w:basedOn w:val="Normal"/>
    <w:link w:val="SlutnotetekstTegn"/>
    <w:uiPriority w:val="99"/>
    <w:semiHidden/>
    <w:unhideWhenUsed/>
    <w:rsid w:val="006962FA"/>
    <w:rPr>
      <w:rFonts w:ascii="Calibri" w:eastAsia="Calibri" w:hAnsi="Calibri" w:cs="Arial"/>
      <w:sz w:val="20"/>
      <w:szCs w:val="20"/>
      <w:lang w:eastAsia="en-US" w:bidi="he-IL"/>
    </w:rPr>
  </w:style>
  <w:style w:type="character" w:customStyle="1" w:styleId="SlutnotetekstTegn">
    <w:name w:val="Slutnotetekst Tegn"/>
    <w:link w:val="Slutnotetekst"/>
    <w:uiPriority w:val="99"/>
    <w:semiHidden/>
    <w:rsid w:val="006962FA"/>
    <w:rPr>
      <w:sz w:val="20"/>
      <w:szCs w:val="20"/>
    </w:rPr>
  </w:style>
  <w:style w:type="character" w:styleId="Slutnotehenvisning">
    <w:name w:val="endnote reference"/>
    <w:uiPriority w:val="99"/>
    <w:semiHidden/>
    <w:unhideWhenUsed/>
    <w:rsid w:val="006962FA"/>
    <w:rPr>
      <w:vertAlign w:val="superscript"/>
    </w:rPr>
  </w:style>
  <w:style w:type="paragraph" w:styleId="Listeafsnit">
    <w:name w:val="List Paragraph"/>
    <w:basedOn w:val="Normal"/>
    <w:uiPriority w:val="34"/>
    <w:qFormat/>
    <w:rsid w:val="002D39E1"/>
    <w:pPr>
      <w:ind w:left="720"/>
      <w:contextualSpacing/>
    </w:pPr>
    <w:rPr>
      <w:rFonts w:eastAsia="Calibri"/>
      <w:sz w:val="28"/>
      <w:szCs w:val="28"/>
      <w:lang w:eastAsia="en-US"/>
    </w:rPr>
  </w:style>
  <w:style w:type="character" w:customStyle="1" w:styleId="Overskrift1Tegn">
    <w:name w:val="Overskrift 1 Tegn"/>
    <w:link w:val="Overskrift1"/>
    <w:rsid w:val="00FF5D49"/>
    <w:rPr>
      <w:rFonts w:ascii="Times New Roman" w:eastAsia="Arial Unicode MS" w:hAnsi="Times New Roman" w:cs="Times New Roman"/>
      <w:b/>
      <w:bCs/>
      <w:sz w:val="24"/>
      <w:szCs w:val="24"/>
      <w:lang w:eastAsia="da-D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258">
      <w:bodyDiv w:val="1"/>
      <w:marLeft w:val="0"/>
      <w:marRight w:val="0"/>
      <w:marTop w:val="0"/>
      <w:marBottom w:val="0"/>
      <w:divBdr>
        <w:top w:val="none" w:sz="0" w:space="0" w:color="auto"/>
        <w:left w:val="none" w:sz="0" w:space="0" w:color="auto"/>
        <w:bottom w:val="none" w:sz="0" w:space="0" w:color="auto"/>
        <w:right w:val="none" w:sz="0" w:space="0" w:color="auto"/>
      </w:divBdr>
    </w:div>
    <w:div w:id="780489007">
      <w:bodyDiv w:val="1"/>
      <w:marLeft w:val="0"/>
      <w:marRight w:val="0"/>
      <w:marTop w:val="0"/>
      <w:marBottom w:val="0"/>
      <w:divBdr>
        <w:top w:val="none" w:sz="0" w:space="0" w:color="auto"/>
        <w:left w:val="none" w:sz="0" w:space="0" w:color="auto"/>
        <w:bottom w:val="none" w:sz="0" w:space="0" w:color="auto"/>
        <w:right w:val="none" w:sz="0" w:space="0" w:color="auto"/>
      </w:divBdr>
    </w:div>
    <w:div w:id="1118527569">
      <w:bodyDiv w:val="1"/>
      <w:marLeft w:val="0"/>
      <w:marRight w:val="0"/>
      <w:marTop w:val="0"/>
      <w:marBottom w:val="0"/>
      <w:divBdr>
        <w:top w:val="none" w:sz="0" w:space="0" w:color="auto"/>
        <w:left w:val="none" w:sz="0" w:space="0" w:color="auto"/>
        <w:bottom w:val="none" w:sz="0" w:space="0" w:color="auto"/>
        <w:right w:val="none" w:sz="0" w:space="0" w:color="auto"/>
      </w:divBdr>
    </w:div>
    <w:div w:id="1358775444">
      <w:bodyDiv w:val="1"/>
      <w:marLeft w:val="0"/>
      <w:marRight w:val="0"/>
      <w:marTop w:val="0"/>
      <w:marBottom w:val="0"/>
      <w:divBdr>
        <w:top w:val="none" w:sz="0" w:space="0" w:color="auto"/>
        <w:left w:val="none" w:sz="0" w:space="0" w:color="auto"/>
        <w:bottom w:val="none" w:sz="0" w:space="0" w:color="auto"/>
        <w:right w:val="none" w:sz="0" w:space="0" w:color="auto"/>
      </w:divBdr>
    </w:div>
    <w:div w:id="1570767302">
      <w:bodyDiv w:val="1"/>
      <w:marLeft w:val="0"/>
      <w:marRight w:val="0"/>
      <w:marTop w:val="0"/>
      <w:marBottom w:val="0"/>
      <w:divBdr>
        <w:top w:val="none" w:sz="0" w:space="0" w:color="auto"/>
        <w:left w:val="none" w:sz="0" w:space="0" w:color="auto"/>
        <w:bottom w:val="none" w:sz="0" w:space="0" w:color="auto"/>
        <w:right w:val="none" w:sz="0" w:space="0" w:color="auto"/>
      </w:divBdr>
    </w:div>
    <w:div w:id="1791237597">
      <w:bodyDiv w:val="1"/>
      <w:marLeft w:val="0"/>
      <w:marRight w:val="0"/>
      <w:marTop w:val="0"/>
      <w:marBottom w:val="0"/>
      <w:divBdr>
        <w:top w:val="none" w:sz="0" w:space="0" w:color="auto"/>
        <w:left w:val="none" w:sz="0" w:space="0" w:color="auto"/>
        <w:bottom w:val="none" w:sz="0" w:space="0" w:color="auto"/>
        <w:right w:val="none" w:sz="0" w:space="0" w:color="auto"/>
      </w:divBdr>
    </w:div>
    <w:div w:id="1819952143">
      <w:bodyDiv w:val="1"/>
      <w:marLeft w:val="0"/>
      <w:marRight w:val="0"/>
      <w:marTop w:val="0"/>
      <w:marBottom w:val="0"/>
      <w:divBdr>
        <w:top w:val="none" w:sz="0" w:space="0" w:color="auto"/>
        <w:left w:val="none" w:sz="0" w:space="0" w:color="auto"/>
        <w:bottom w:val="none" w:sz="0" w:space="0" w:color="auto"/>
        <w:right w:val="none" w:sz="0" w:space="0" w:color="auto"/>
      </w:divBdr>
    </w:div>
    <w:div w:id="202847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borgstift.dk/gias/monumentsikkerhe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EL\AppData\Local\cBrain\F2\.tmp\b89ba22d86014a82a5878e989912e0c1.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1B7F5CA4CD29449FF2B137A1D06001" ma:contentTypeVersion="2" ma:contentTypeDescription="Opret et nyt dokument." ma:contentTypeScope="" ma:versionID="ea176a2c7f287f114df078c7ec8cfc48">
  <xsd:schema xmlns:xsd="http://www.w3.org/2001/XMLSchema" xmlns:xs="http://www.w3.org/2001/XMLSchema" xmlns:p="http://schemas.microsoft.com/office/2006/metadata/properties" xmlns:ns1="http://schemas.microsoft.com/sharepoint/v3" xmlns:ns2="943e0cf8-12ad-46cf-a255-f379f83494ff" xmlns:ns3="336c1748-450e-4083-98a2-eb4465ff40e0" targetNamespace="http://schemas.microsoft.com/office/2006/metadata/properties" ma:root="true" ma:fieldsID="4ca3502fdb90552ece18ce38c42c3a3a" ns1:_="" ns2:_="" ns3:_="">
    <xsd:import namespace="http://schemas.microsoft.com/sharepoint/v3"/>
    <xsd:import namespace="943e0cf8-12ad-46cf-a255-f379f83494ff"/>
    <xsd:import namespace="336c1748-450e-4083-98a2-eb4465ff40e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ys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2"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e0cf8-12ad-46cf-a255-f379f83494ff"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6c1748-450e-4083-98a2-eb4465ff40e0" elementFormDefault="qualified">
    <xsd:import namespace="http://schemas.microsoft.com/office/2006/documentManagement/types"/>
    <xsd:import namespace="http://schemas.microsoft.com/office/infopath/2007/PartnerControls"/>
    <xsd:element name="System" ma:index="13" nillable="true" ma:displayName="System" ma:internalName="Syste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ystem xmlns="336c1748-450e-4083-98a2-eb4465ff40e0" xsi:nil="true"/>
    <_dlc_DocId xmlns="943e0cf8-12ad-46cf-a255-f379f83494ff">2P2CUNC7VY4M-354698061-361</_dlc_DocId>
    <_dlc_DocIdUrl xmlns="943e0cf8-12ad-46cf-a255-f379f83494ff">
      <Url>https://intranet.kirkenettet.dk/adgange-til/_layouts/15/DocIdRedir.aspx?ID=2P2CUNC7VY4M-354698061-361</Url>
      <Description>2P2CUNC7VY4M-354698061-361</Description>
    </_dlc_DocIdUrl>
  </documentManagement>
</p:properties>
</file>

<file path=customXml/itemProps1.xml><?xml version="1.0" encoding="utf-8"?>
<ds:datastoreItem xmlns:ds="http://schemas.openxmlformats.org/officeDocument/2006/customXml" ds:itemID="{F061F066-FD38-420A-89D5-23603D040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3e0cf8-12ad-46cf-a255-f379f83494ff"/>
    <ds:schemaRef ds:uri="336c1748-450e-4083-98a2-eb4465ff4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03D546-9497-47A1-B377-27839822DDA0}">
  <ds:schemaRefs>
    <ds:schemaRef ds:uri="http://schemas.microsoft.com/sharepoint/events"/>
  </ds:schemaRefs>
</ds:datastoreItem>
</file>

<file path=customXml/itemProps3.xml><?xml version="1.0" encoding="utf-8"?>
<ds:datastoreItem xmlns:ds="http://schemas.openxmlformats.org/officeDocument/2006/customXml" ds:itemID="{A0BDBD28-84DF-42D8-AAA5-E0D1A2B16963}">
  <ds:schemaRefs>
    <ds:schemaRef ds:uri="http://schemas.microsoft.com/sharepoint/v3/contenttype/forms"/>
  </ds:schemaRefs>
</ds:datastoreItem>
</file>

<file path=customXml/itemProps4.xml><?xml version="1.0" encoding="utf-8"?>
<ds:datastoreItem xmlns:ds="http://schemas.openxmlformats.org/officeDocument/2006/customXml" ds:itemID="{62BD15FE-0BFC-4CBC-B599-5373C84F29B4}">
  <ds:schemaRefs>
    <ds:schemaRef ds:uri="http://schemas.microsoft.com/office/2006/metadata/properties"/>
    <ds:schemaRef ds:uri="http://schemas.microsoft.com/office/infopath/2007/PartnerControls"/>
    <ds:schemaRef ds:uri="http://schemas.microsoft.com/sharepoint/v3"/>
    <ds:schemaRef ds:uri="336c1748-450e-4083-98a2-eb4465ff40e0"/>
    <ds:schemaRef ds:uri="943e0cf8-12ad-46cf-a255-f379f83494ff"/>
  </ds:schemaRefs>
</ds:datastoreItem>
</file>

<file path=docProps/app.xml><?xml version="1.0" encoding="utf-8"?>
<Properties xmlns="http://schemas.openxmlformats.org/officeDocument/2006/extended-properties" xmlns:vt="http://schemas.openxmlformats.org/officeDocument/2006/docPropsVTypes">
  <Template>b89ba22d86014a82a5878e989912e0c1</Template>
  <TotalTime>1</TotalTime>
  <Pages>1</Pages>
  <Words>237</Words>
  <Characters>1451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1685</CharactersWithSpaces>
  <SharedDoc>false</SharedDoc>
  <HLinks>
    <vt:vector size="6" baseType="variant">
      <vt:variant>
        <vt:i4>3407887</vt:i4>
      </vt:variant>
      <vt:variant>
        <vt:i4>6</vt:i4>
      </vt:variant>
      <vt:variant>
        <vt:i4>0</vt:i4>
      </vt:variant>
      <vt:variant>
        <vt:i4>5</vt:i4>
      </vt:variant>
      <vt:variant>
        <vt:lpwstr>mailto:kmaar@km.dk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Pernille Ellegaard Lystbæk</dc:creator>
  <cp:lastModifiedBy>Trine Sofie Hansen</cp:lastModifiedBy>
  <cp:revision>2</cp:revision>
  <cp:lastPrinted>2016-11-09T12:14:00Z</cp:lastPrinted>
  <dcterms:created xsi:type="dcterms:W3CDTF">2023-03-06T12:23:00Z</dcterms:created>
  <dcterms:modified xsi:type="dcterms:W3CDTF">2023-03-06T12:23:00Z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0x010100721B7F5CA4CD29449FF2B137A1D06001</vt:lpwstr>
  </property>
  <property fmtid="{D5CDD505-2E9C-101B-9397-08002B2CF9AE}" pid="3" name="_dlc_DocIdItemGuid">
    <vt:lpwstr>ee7d6152-4901-4d9b-8f79-da3c1f72554a</vt:lpwstr>
  </property>
</Properties>
</file>